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1B5" w:rsidRPr="00EC3693" w:rsidRDefault="004A61B5" w:rsidP="00811298">
      <w:pPr>
        <w:pStyle w:val="Heading1nonumber"/>
        <w:rPr>
          <w:lang w:val="en-US"/>
        </w:rPr>
      </w:pPr>
      <w:r w:rsidRPr="00EC3693">
        <w:rPr>
          <w:lang w:val="en-US"/>
        </w:rPr>
        <w:t xml:space="preserve">Applications for the FIBS Partner programme </w:t>
      </w:r>
    </w:p>
    <w:p w:rsidR="004A61B5" w:rsidRPr="00BC4083" w:rsidRDefault="004A61B5" w:rsidP="004A61B5">
      <w:pPr>
        <w:rPr>
          <w:b/>
        </w:rPr>
      </w:pPr>
      <w:r>
        <w:rPr>
          <w:b/>
          <w:bCs/>
        </w:rPr>
        <w:t xml:space="preserve">The FIBS Partner programme is targeted at those FIBS members who want to carry out a more extensive, long-term cooperation with us in addition to the basic services included in the membership, build their reputation as a top corporate responsibility expert, expand their contact networks, and be profiled as a booster of sustainable business. </w:t>
      </w:r>
    </w:p>
    <w:p w:rsidR="004A61B5" w:rsidRDefault="004A61B5" w:rsidP="004A61B5">
      <w:pPr>
        <w:rPr>
          <w:b/>
        </w:rPr>
      </w:pPr>
    </w:p>
    <w:p w:rsidR="004A61B5" w:rsidRPr="00445B54" w:rsidRDefault="004A61B5" w:rsidP="004A61B5">
      <w:pPr>
        <w:rPr>
          <w:b/>
          <w:color w:val="F99D1C" w:themeColor="accent2"/>
        </w:rPr>
      </w:pPr>
      <w:r w:rsidRPr="00445B54">
        <w:rPr>
          <w:b/>
          <w:color w:val="F99D1C" w:themeColor="accent2"/>
        </w:rPr>
        <w:t>You can apply to join the programme by filling in this application form and sending it no later than 31</w:t>
      </w:r>
      <w:r w:rsidRPr="00445B54">
        <w:rPr>
          <w:b/>
          <w:color w:val="F99D1C" w:themeColor="accent2"/>
          <w:vertAlign w:val="superscript"/>
        </w:rPr>
        <w:t>st</w:t>
      </w:r>
      <w:r w:rsidRPr="00445B54">
        <w:rPr>
          <w:b/>
          <w:color w:val="F99D1C" w:themeColor="accent2"/>
        </w:rPr>
        <w:t xml:space="preserve"> March 2020 to</w:t>
      </w:r>
      <w:r w:rsidR="009B1CEA">
        <w:rPr>
          <w:b/>
          <w:color w:val="F99D1C" w:themeColor="accent2"/>
        </w:rPr>
        <w:t>:</w:t>
      </w:r>
      <w:r w:rsidRPr="00445B54">
        <w:rPr>
          <w:b/>
          <w:color w:val="F99D1C" w:themeColor="accent2"/>
        </w:rPr>
        <w:t xml:space="preserve"> fibs@fibsry.fi </w:t>
      </w:r>
    </w:p>
    <w:p w:rsidR="004A61B5" w:rsidRDefault="004A61B5" w:rsidP="004A61B5">
      <w:pPr>
        <w:rPr>
          <w:b/>
        </w:rPr>
      </w:pPr>
    </w:p>
    <w:p w:rsidR="004A61B5" w:rsidRDefault="004A61B5" w:rsidP="004A61B5">
      <w:pPr>
        <w:rPr>
          <w:b/>
        </w:rPr>
      </w:pPr>
      <w:r>
        <w:rPr>
          <w:b/>
        </w:rPr>
        <w:t xml:space="preserve">The FIBS Partners are selected based on the applications; in addition, more detailed discussions are conducted with the partner candidates before the final selection. </w:t>
      </w:r>
    </w:p>
    <w:p w:rsidR="004A61B5" w:rsidRDefault="004A61B5" w:rsidP="004A61B5">
      <w:pPr>
        <w:rPr>
          <w:b/>
        </w:rPr>
      </w:pPr>
    </w:p>
    <w:p w:rsidR="004A61B5" w:rsidRPr="00677892" w:rsidRDefault="004A61B5" w:rsidP="004A61B5">
      <w:pPr>
        <w:rPr>
          <w:b/>
        </w:rPr>
      </w:pPr>
      <w:r>
        <w:t xml:space="preserve">More information: </w:t>
      </w:r>
      <w:hyperlink r:id="rId8" w:history="1">
        <w:r w:rsidR="004D467B" w:rsidRPr="00EC05A5">
          <w:rPr>
            <w:rStyle w:val="Hyperlinkki"/>
          </w:rPr>
          <w:t>fibs@fibsry.f</w:t>
        </w:r>
        <w:r w:rsidR="004D467B" w:rsidRPr="00EC05A5">
          <w:rPr>
            <w:rStyle w:val="Hyperlinkki"/>
          </w:rPr>
          <w:t>i</w:t>
        </w:r>
      </w:hyperlink>
      <w:r w:rsidR="004D467B">
        <w:t xml:space="preserve"> or </w:t>
      </w:r>
      <w:r>
        <w:t xml:space="preserve">Helena Kekki, </w:t>
      </w:r>
      <w:r w:rsidR="000004AE">
        <w:t xml:space="preserve">Director, programmes and member services, FIBS, </w:t>
      </w:r>
      <w:r>
        <w:t>tel. +358 50 3451966, helena.kekki@fibsry.fi</w:t>
      </w:r>
    </w:p>
    <w:p w:rsidR="004A61B5" w:rsidRDefault="004A61B5" w:rsidP="004A61B5"/>
    <w:p w:rsidR="0073772D" w:rsidRDefault="004A61B5" w:rsidP="004A61B5">
      <w:r>
        <w:t xml:space="preserve">You can also find information about the FIBS Partner programme at the FIBS website: </w:t>
      </w:r>
    </w:p>
    <w:p w:rsidR="004A61B5" w:rsidRDefault="0073772D" w:rsidP="0073772D">
      <w:pPr>
        <w:pStyle w:val="Luettelokappale"/>
        <w:numPr>
          <w:ilvl w:val="0"/>
          <w:numId w:val="15"/>
        </w:numPr>
      </w:pPr>
      <w:hyperlink r:id="rId9" w:history="1">
        <w:r w:rsidRPr="0073772D">
          <w:rPr>
            <w:rStyle w:val="Hyperlinkki"/>
          </w:rPr>
          <w:t>https://www.fibsry.fi/tilaisuudet/haku-fibs-partneri-ohjelmaan-2021-2022/</w:t>
        </w:r>
      </w:hyperlink>
      <w:r>
        <w:t xml:space="preserve"> </w:t>
      </w:r>
    </w:p>
    <w:p w:rsidR="0073772D" w:rsidRPr="00012953" w:rsidRDefault="00121994" w:rsidP="004A61B5">
      <w:pPr>
        <w:pStyle w:val="Luettelokappale"/>
        <w:numPr>
          <w:ilvl w:val="0"/>
          <w:numId w:val="15"/>
        </w:numPr>
        <w:rPr>
          <w:color w:val="003974" w:themeColor="hyperlink"/>
          <w:u w:val="single"/>
        </w:rPr>
      </w:pPr>
      <w:hyperlink r:id="rId10" w:history="1">
        <w:r w:rsidR="004A61B5" w:rsidRPr="00EC05A5">
          <w:rPr>
            <w:rStyle w:val="Hyperlinkki"/>
          </w:rPr>
          <w:t>https://www.fibsry.fi/jasenyys/fibs-partneri/</w:t>
        </w:r>
      </w:hyperlink>
      <w:r w:rsidR="0073772D">
        <w:rPr>
          <w:rStyle w:val="Hyperlinkki"/>
        </w:rPr>
        <w:t xml:space="preserve"> </w:t>
      </w:r>
    </w:p>
    <w:p w:rsidR="004A61B5" w:rsidRPr="00811298" w:rsidRDefault="00811298" w:rsidP="00811298">
      <w:pPr>
        <w:pStyle w:val="Heading3nonumber"/>
        <w:rPr>
          <w:lang w:val="en-US"/>
        </w:rPr>
      </w:pPr>
      <w:r w:rsidRPr="00811298">
        <w:rPr>
          <w:lang w:val="en-US"/>
        </w:rPr>
        <w:t>I</w:t>
      </w:r>
      <w:r w:rsidR="004A61B5" w:rsidRPr="00811298">
        <w:rPr>
          <w:lang w:val="en-US"/>
        </w:rPr>
        <w:t xml:space="preserve">nformation on </w:t>
      </w:r>
      <w:r w:rsidR="00012953">
        <w:rPr>
          <w:lang w:val="en-US"/>
        </w:rPr>
        <w:t>o</w:t>
      </w:r>
      <w:r w:rsidR="004A61B5" w:rsidRPr="00811298">
        <w:rPr>
          <w:lang w:val="en-US"/>
        </w:rPr>
        <w:t>rganisation ap</w:t>
      </w:r>
      <w:r w:rsidRPr="00811298">
        <w:rPr>
          <w:lang w:val="en-US"/>
        </w:rPr>
        <w:t>p</w:t>
      </w:r>
      <w:r w:rsidR="004A61B5" w:rsidRPr="00811298">
        <w:rPr>
          <w:lang w:val="en-US"/>
        </w:rPr>
        <w:t>lying to the FIB</w:t>
      </w:r>
      <w:r w:rsidR="00012953">
        <w:rPr>
          <w:lang w:val="en-US"/>
        </w:rPr>
        <w:t>S</w:t>
      </w:r>
      <w:r w:rsidR="004A61B5" w:rsidRPr="00811298">
        <w:rPr>
          <w:lang w:val="en-US"/>
        </w:rPr>
        <w:t xml:space="preserve"> Partner programme</w:t>
      </w:r>
    </w:p>
    <w:p w:rsidR="004A61B5" w:rsidRDefault="004A61B5" w:rsidP="004A61B5"/>
    <w:tbl>
      <w:tblPr>
        <w:tblStyle w:val="TaulukkoRuudukko"/>
        <w:tblW w:w="0" w:type="auto"/>
        <w:tblLook w:val="04A0" w:firstRow="1" w:lastRow="0" w:firstColumn="1" w:lastColumn="0" w:noHBand="0" w:noVBand="1"/>
      </w:tblPr>
      <w:tblGrid>
        <w:gridCol w:w="2610"/>
        <w:gridCol w:w="5885"/>
      </w:tblGrid>
      <w:tr w:rsidR="004A61B5" w:rsidRPr="00CA1CA4" w:rsidTr="00715718">
        <w:tc>
          <w:tcPr>
            <w:tcW w:w="2836" w:type="dxa"/>
          </w:tcPr>
          <w:p w:rsidR="004A61B5" w:rsidRPr="00CA1CA4" w:rsidRDefault="004A61B5" w:rsidP="00715718">
            <w:r>
              <w:t>Name of the organisation</w:t>
            </w:r>
          </w:p>
        </w:tc>
        <w:tc>
          <w:tcPr>
            <w:tcW w:w="6790" w:type="dxa"/>
          </w:tcPr>
          <w:p w:rsidR="004A61B5" w:rsidRPr="00CA1CA4" w:rsidRDefault="004A61B5" w:rsidP="00715718"/>
        </w:tc>
      </w:tr>
      <w:tr w:rsidR="004A61B5" w:rsidRPr="000D4482" w:rsidTr="00715718">
        <w:tc>
          <w:tcPr>
            <w:tcW w:w="2836" w:type="dxa"/>
          </w:tcPr>
          <w:p w:rsidR="004A61B5" w:rsidRPr="000D4482" w:rsidRDefault="004A61B5" w:rsidP="00715718">
            <w:r>
              <w:t>Name of the contact person</w:t>
            </w:r>
          </w:p>
        </w:tc>
        <w:tc>
          <w:tcPr>
            <w:tcW w:w="6790" w:type="dxa"/>
          </w:tcPr>
          <w:p w:rsidR="004A61B5" w:rsidRPr="000D4482" w:rsidRDefault="004A61B5" w:rsidP="00715718"/>
        </w:tc>
      </w:tr>
      <w:tr w:rsidR="004A61B5" w:rsidRPr="000D4482" w:rsidTr="00715718">
        <w:tc>
          <w:tcPr>
            <w:tcW w:w="2836" w:type="dxa"/>
          </w:tcPr>
          <w:p w:rsidR="004A61B5" w:rsidRDefault="004A61B5" w:rsidP="00715718">
            <w:r>
              <w:t>Contact person’s telephone number</w:t>
            </w:r>
          </w:p>
        </w:tc>
        <w:tc>
          <w:tcPr>
            <w:tcW w:w="6790" w:type="dxa"/>
          </w:tcPr>
          <w:p w:rsidR="004A61B5" w:rsidRPr="000D4482" w:rsidRDefault="004A61B5" w:rsidP="00715718"/>
        </w:tc>
      </w:tr>
      <w:tr w:rsidR="004A61B5" w:rsidRPr="000D4482" w:rsidTr="00715718">
        <w:tc>
          <w:tcPr>
            <w:tcW w:w="2836" w:type="dxa"/>
          </w:tcPr>
          <w:p w:rsidR="004A61B5" w:rsidRDefault="004A61B5" w:rsidP="00715718">
            <w:r>
              <w:t>Contact person’s email address</w:t>
            </w:r>
          </w:p>
        </w:tc>
        <w:tc>
          <w:tcPr>
            <w:tcW w:w="6790" w:type="dxa"/>
          </w:tcPr>
          <w:p w:rsidR="004A61B5" w:rsidRPr="000D4482" w:rsidRDefault="004A61B5" w:rsidP="00715718"/>
        </w:tc>
      </w:tr>
    </w:tbl>
    <w:p w:rsidR="004A61B5" w:rsidRPr="00F4576B" w:rsidRDefault="004A61B5" w:rsidP="004A61B5"/>
    <w:p w:rsidR="004A61B5" w:rsidRDefault="004A61B5" w:rsidP="00811298">
      <w:pPr>
        <w:pStyle w:val="Heading3nonumber"/>
      </w:pPr>
      <w:r>
        <w:t>Partnership themes</w:t>
      </w:r>
    </w:p>
    <w:p w:rsidR="004A61B5" w:rsidRDefault="004A61B5" w:rsidP="004A61B5">
      <w:r>
        <w:t xml:space="preserve">The partnership is implemented within the framework of a specific corporate responsibility theme. The more detailed content of the partnership is agreed separately with each partner. We are currently looking for partners for the themes listed below. Choose a partnership theme in the list that interests you, and if you are interested in several themes, indicate which of the themes is the most interesting, which is the second most interesting, etc. If you wish, you can also suggest other themes. In principle, an organisation can act as a partner in connection with only one theme. </w:t>
      </w:r>
    </w:p>
    <w:p w:rsidR="004A61B5" w:rsidRDefault="004A61B5" w:rsidP="004A61B5"/>
    <w:tbl>
      <w:tblPr>
        <w:tblStyle w:val="TaulukkoRuudukko"/>
        <w:tblW w:w="0" w:type="auto"/>
        <w:tblLook w:val="04A0" w:firstRow="1" w:lastRow="0" w:firstColumn="1" w:lastColumn="0" w:noHBand="0" w:noVBand="1"/>
      </w:tblPr>
      <w:tblGrid>
        <w:gridCol w:w="5565"/>
        <w:gridCol w:w="2930"/>
      </w:tblGrid>
      <w:tr w:rsidR="004A61B5" w:rsidRPr="00F21D58" w:rsidTr="00F21D58">
        <w:tc>
          <w:tcPr>
            <w:tcW w:w="5565" w:type="dxa"/>
          </w:tcPr>
          <w:p w:rsidR="004A61B5" w:rsidRPr="00F21D58" w:rsidRDefault="004A61B5" w:rsidP="00715718">
            <w:pPr>
              <w:rPr>
                <w:b/>
              </w:rPr>
            </w:pPr>
            <w:r w:rsidRPr="00F21D58">
              <w:rPr>
                <w:b/>
              </w:rPr>
              <w:t>Partnership themes</w:t>
            </w:r>
          </w:p>
        </w:tc>
        <w:tc>
          <w:tcPr>
            <w:tcW w:w="2930" w:type="dxa"/>
          </w:tcPr>
          <w:p w:rsidR="004A61B5" w:rsidRPr="0027202D" w:rsidRDefault="004A61B5" w:rsidP="0027202D">
            <w:pPr>
              <w:spacing w:line="240" w:lineRule="auto"/>
              <w:rPr>
                <w:b/>
                <w:sz w:val="13"/>
                <w:szCs w:val="13"/>
              </w:rPr>
            </w:pPr>
            <w:r w:rsidRPr="0027202D">
              <w:rPr>
                <w:b/>
                <w:sz w:val="13"/>
                <w:szCs w:val="13"/>
              </w:rPr>
              <w:t xml:space="preserve">How interesting is the selected theme for your organisation? (1 = the most interesting, 2 = the second most interesting, etc.) </w:t>
            </w:r>
          </w:p>
        </w:tc>
      </w:tr>
      <w:tr w:rsidR="004A61B5" w:rsidRPr="00F21D58" w:rsidTr="00F21D58">
        <w:tc>
          <w:tcPr>
            <w:tcW w:w="5565" w:type="dxa"/>
          </w:tcPr>
          <w:p w:rsidR="004A61B5" w:rsidRPr="00F21D58" w:rsidRDefault="00121994" w:rsidP="00715718">
            <w:sdt>
              <w:sdtPr>
                <w:id w:val="395240569"/>
                <w14:checkbox>
                  <w14:checked w14:val="0"/>
                  <w14:checkedState w14:val="2612" w14:font="MS Gothic"/>
                  <w14:uncheckedState w14:val="2610" w14:font="MS Gothic"/>
                </w14:checkbox>
              </w:sdtPr>
              <w:sdtEndPr/>
              <w:sdtContent>
                <w:r w:rsidR="004A61B5" w:rsidRPr="00F21D58">
                  <w:rPr>
                    <w:rFonts w:ascii="MS Gothic" w:eastAsia="MS Gothic" w:hAnsi="MS Gothic" w:hint="eastAsia"/>
                  </w:rPr>
                  <w:t>☐</w:t>
                </w:r>
              </w:sdtContent>
            </w:sdt>
            <w:r w:rsidR="00F21D58" w:rsidRPr="00F21D58">
              <w:t xml:space="preserve"> Diversity management - low-threshold meetings around the theme, incl. facilitation and content production (FIBS Impact)</w:t>
            </w:r>
          </w:p>
        </w:tc>
        <w:tc>
          <w:tcPr>
            <w:tcW w:w="2930" w:type="dxa"/>
          </w:tcPr>
          <w:p w:rsidR="004A61B5" w:rsidRPr="00F21D58" w:rsidRDefault="004A61B5" w:rsidP="00715718"/>
        </w:tc>
      </w:tr>
      <w:tr w:rsidR="004A61B5" w:rsidRPr="00F21D58" w:rsidTr="00F21D58">
        <w:tc>
          <w:tcPr>
            <w:tcW w:w="5565" w:type="dxa"/>
          </w:tcPr>
          <w:p w:rsidR="00F21D58" w:rsidRPr="00F21D58" w:rsidRDefault="00121994" w:rsidP="00715718">
            <w:sdt>
              <w:sdtPr>
                <w:id w:val="-1937980398"/>
                <w14:checkbox>
                  <w14:checked w14:val="0"/>
                  <w14:checkedState w14:val="2612" w14:font="MS Gothic"/>
                  <w14:uncheckedState w14:val="2610" w14:font="MS Gothic"/>
                </w14:checkbox>
              </w:sdtPr>
              <w:sdtEndPr/>
              <w:sdtContent>
                <w:r w:rsidR="004A61B5" w:rsidRPr="00F21D58">
                  <w:rPr>
                    <w:rFonts w:ascii="MS Gothic" w:eastAsia="MS Gothic" w:hAnsi="MS Gothic" w:hint="eastAsia"/>
                  </w:rPr>
                  <w:t>☐</w:t>
                </w:r>
              </w:sdtContent>
            </w:sdt>
            <w:r w:rsidR="004A61B5" w:rsidRPr="00F21D58">
              <w:t xml:space="preserve"> </w:t>
            </w:r>
            <w:r w:rsidR="00F21D58" w:rsidRPr="00F21D58">
              <w:t>Communication and reporting - low-threshold meetings around the theme, incl. facilitation and content production (FIBS Impact)</w:t>
            </w:r>
          </w:p>
          <w:p w:rsidR="004A61B5" w:rsidRPr="00F21D58" w:rsidRDefault="004A61B5" w:rsidP="00715718"/>
        </w:tc>
        <w:tc>
          <w:tcPr>
            <w:tcW w:w="2930" w:type="dxa"/>
          </w:tcPr>
          <w:p w:rsidR="004A61B5" w:rsidRPr="00F21D58" w:rsidRDefault="004A61B5" w:rsidP="00715718"/>
        </w:tc>
      </w:tr>
      <w:tr w:rsidR="004A61B5" w:rsidRPr="00F21D58" w:rsidTr="00F21D58">
        <w:tc>
          <w:tcPr>
            <w:tcW w:w="5565" w:type="dxa"/>
          </w:tcPr>
          <w:p w:rsidR="004A61B5" w:rsidRPr="00F21D58" w:rsidRDefault="00121994" w:rsidP="00715718">
            <w:sdt>
              <w:sdtPr>
                <w:id w:val="1569227558"/>
                <w14:checkbox>
                  <w14:checked w14:val="0"/>
                  <w14:checkedState w14:val="2612" w14:font="MS Gothic"/>
                  <w14:uncheckedState w14:val="2610" w14:font="MS Gothic"/>
                </w14:checkbox>
              </w:sdtPr>
              <w:sdtEndPr/>
              <w:sdtContent>
                <w:r w:rsidR="004A61B5" w:rsidRPr="00F21D58">
                  <w:rPr>
                    <w:rFonts w:ascii="MS Gothic" w:eastAsia="MS Gothic" w:hAnsi="MS Gothic" w:hint="eastAsia"/>
                  </w:rPr>
                  <w:t>☐</w:t>
                </w:r>
              </w:sdtContent>
            </w:sdt>
            <w:r w:rsidR="004A61B5" w:rsidRPr="00F21D58">
              <w:t xml:space="preserve"> </w:t>
            </w:r>
            <w:r w:rsidR="00F21D58" w:rsidRPr="00F21D58">
              <w:t>Implementing sustainability science and research in business - identifying and distributing current knowledge relevant to FIBS members (FIBS Insight)</w:t>
            </w:r>
          </w:p>
        </w:tc>
        <w:tc>
          <w:tcPr>
            <w:tcW w:w="2930" w:type="dxa"/>
          </w:tcPr>
          <w:p w:rsidR="004A61B5" w:rsidRPr="00F21D58" w:rsidRDefault="004A61B5" w:rsidP="00715718"/>
        </w:tc>
      </w:tr>
      <w:tr w:rsidR="004A61B5" w:rsidRPr="00F21D58" w:rsidTr="00F21D58">
        <w:tc>
          <w:tcPr>
            <w:tcW w:w="5565" w:type="dxa"/>
          </w:tcPr>
          <w:p w:rsidR="004A61B5" w:rsidRPr="00F21D58" w:rsidRDefault="00121994" w:rsidP="00F21D58">
            <w:sdt>
              <w:sdtPr>
                <w:id w:val="170534589"/>
                <w14:checkbox>
                  <w14:checked w14:val="0"/>
                  <w14:checkedState w14:val="2612" w14:font="MS Gothic"/>
                  <w14:uncheckedState w14:val="2610" w14:font="MS Gothic"/>
                </w14:checkbox>
              </w:sdtPr>
              <w:sdtEndPr/>
              <w:sdtContent>
                <w:r w:rsidR="004A61B5" w:rsidRPr="00F21D58">
                  <w:rPr>
                    <w:rFonts w:ascii="MS Gothic" w:eastAsia="MS Gothic" w:hAnsi="MS Gothic" w:hint="eastAsia"/>
                  </w:rPr>
                  <w:t>☐</w:t>
                </w:r>
              </w:sdtContent>
            </w:sdt>
            <w:r w:rsidR="004A61B5" w:rsidRPr="00F21D58">
              <w:t xml:space="preserve"> </w:t>
            </w:r>
            <w:r w:rsidR="00F21D58" w:rsidRPr="00F21D58">
              <w:t>Monitoring legislation and international agreements - identifying and distributing current knowledge relevant to FIBS members (FIBS Insight)</w:t>
            </w:r>
          </w:p>
        </w:tc>
        <w:tc>
          <w:tcPr>
            <w:tcW w:w="2930" w:type="dxa"/>
          </w:tcPr>
          <w:p w:rsidR="004A61B5" w:rsidRPr="00F21D58" w:rsidRDefault="004A61B5" w:rsidP="00715718"/>
        </w:tc>
      </w:tr>
      <w:tr w:rsidR="004A61B5" w:rsidRPr="00F21D58" w:rsidTr="00F21D58">
        <w:tc>
          <w:tcPr>
            <w:tcW w:w="5565" w:type="dxa"/>
          </w:tcPr>
          <w:p w:rsidR="004A61B5" w:rsidRPr="00F21D58" w:rsidRDefault="00121994" w:rsidP="00715718">
            <w:sdt>
              <w:sdtPr>
                <w:id w:val="-163090448"/>
                <w14:checkbox>
                  <w14:checked w14:val="0"/>
                  <w14:checkedState w14:val="2612" w14:font="MS Gothic"/>
                  <w14:uncheckedState w14:val="2610" w14:font="MS Gothic"/>
                </w14:checkbox>
              </w:sdtPr>
              <w:sdtEndPr/>
              <w:sdtContent>
                <w:r w:rsidR="004A61B5" w:rsidRPr="00F21D58">
                  <w:rPr>
                    <w:rFonts w:ascii="MS Gothic" w:eastAsia="MS Gothic" w:hAnsi="MS Gothic" w:hint="eastAsia"/>
                  </w:rPr>
                  <w:t>☐</w:t>
                </w:r>
              </w:sdtContent>
            </w:sdt>
            <w:r w:rsidR="004A61B5" w:rsidRPr="00F21D58">
              <w:t xml:space="preserve"> </w:t>
            </w:r>
            <w:r w:rsidR="00F21D58" w:rsidRPr="00F21D58">
              <w:t>Sparring group for Corporate Responsibility Managers - thematic small group meetings, incl. facilitation and content production (FIBS Leader)</w:t>
            </w:r>
          </w:p>
        </w:tc>
        <w:tc>
          <w:tcPr>
            <w:tcW w:w="2930" w:type="dxa"/>
          </w:tcPr>
          <w:p w:rsidR="004A61B5" w:rsidRPr="00F21D58" w:rsidRDefault="004A61B5" w:rsidP="00715718"/>
        </w:tc>
      </w:tr>
      <w:tr w:rsidR="004A61B5" w:rsidRPr="00F21D58" w:rsidTr="00F21D58">
        <w:tc>
          <w:tcPr>
            <w:tcW w:w="5565" w:type="dxa"/>
          </w:tcPr>
          <w:p w:rsidR="004A61B5" w:rsidRPr="00F21D58" w:rsidRDefault="00121994" w:rsidP="00715718">
            <w:sdt>
              <w:sdtPr>
                <w:id w:val="-842387337"/>
                <w14:checkbox>
                  <w14:checked w14:val="0"/>
                  <w14:checkedState w14:val="2612" w14:font="MS Gothic"/>
                  <w14:uncheckedState w14:val="2610" w14:font="MS Gothic"/>
                </w14:checkbox>
              </w:sdtPr>
              <w:sdtEndPr/>
              <w:sdtContent>
                <w:r w:rsidR="004A61B5" w:rsidRPr="00F21D58">
                  <w:rPr>
                    <w:rFonts w:ascii="MS Gothic" w:eastAsia="MS Gothic" w:hAnsi="MS Gothic" w:hint="eastAsia"/>
                  </w:rPr>
                  <w:t>☐</w:t>
                </w:r>
              </w:sdtContent>
            </w:sdt>
            <w:r w:rsidR="004A61B5" w:rsidRPr="00F21D58">
              <w:t xml:space="preserve"> </w:t>
            </w:r>
            <w:r w:rsidR="00F21D58" w:rsidRPr="00F21D58">
              <w:t>FIBS Leader discussion forum - board and executive level meetings, incl. facilitation and content production (FIBS Leader)</w:t>
            </w:r>
          </w:p>
        </w:tc>
        <w:tc>
          <w:tcPr>
            <w:tcW w:w="2930" w:type="dxa"/>
          </w:tcPr>
          <w:p w:rsidR="004A61B5" w:rsidRPr="00F21D58" w:rsidRDefault="004A61B5" w:rsidP="00715718"/>
        </w:tc>
      </w:tr>
      <w:tr w:rsidR="004A61B5" w:rsidRPr="00F21D58" w:rsidTr="00F21D58">
        <w:tc>
          <w:tcPr>
            <w:tcW w:w="5565" w:type="dxa"/>
          </w:tcPr>
          <w:p w:rsidR="004A61B5" w:rsidRPr="00F21D58" w:rsidRDefault="00121994" w:rsidP="00715718">
            <w:sdt>
              <w:sdtPr>
                <w:id w:val="590205017"/>
                <w14:checkbox>
                  <w14:checked w14:val="0"/>
                  <w14:checkedState w14:val="2612" w14:font="MS Gothic"/>
                  <w14:uncheckedState w14:val="2610" w14:font="MS Gothic"/>
                </w14:checkbox>
              </w:sdtPr>
              <w:sdtEndPr/>
              <w:sdtContent>
                <w:r w:rsidR="004A61B5" w:rsidRPr="00F21D58">
                  <w:rPr>
                    <w:rFonts w:ascii="MS Gothic" w:eastAsia="MS Gothic" w:hAnsi="MS Gothic" w:hint="eastAsia"/>
                  </w:rPr>
                  <w:t>☐</w:t>
                </w:r>
              </w:sdtContent>
            </w:sdt>
            <w:r w:rsidR="004A61B5" w:rsidRPr="00F21D58">
              <w:t xml:space="preserve"> </w:t>
            </w:r>
            <w:r w:rsidR="00F21D58" w:rsidRPr="00F21D58">
              <w:t>Natural capital themed small group meetings - facilitation and content production (FIBS Focus)</w:t>
            </w:r>
          </w:p>
        </w:tc>
        <w:tc>
          <w:tcPr>
            <w:tcW w:w="2930" w:type="dxa"/>
          </w:tcPr>
          <w:p w:rsidR="004A61B5" w:rsidRPr="00F21D58" w:rsidRDefault="004A61B5" w:rsidP="00715718"/>
        </w:tc>
      </w:tr>
      <w:tr w:rsidR="004A61B5" w:rsidRPr="00F21D58" w:rsidTr="00F21D58">
        <w:tc>
          <w:tcPr>
            <w:tcW w:w="5565" w:type="dxa"/>
          </w:tcPr>
          <w:p w:rsidR="004A61B5" w:rsidRPr="00F21D58" w:rsidRDefault="00121994" w:rsidP="00715718">
            <w:sdt>
              <w:sdtPr>
                <w:id w:val="-1050223370"/>
                <w14:checkbox>
                  <w14:checked w14:val="0"/>
                  <w14:checkedState w14:val="2612" w14:font="MS Gothic"/>
                  <w14:uncheckedState w14:val="2610" w14:font="MS Gothic"/>
                </w14:checkbox>
              </w:sdtPr>
              <w:sdtEndPr/>
              <w:sdtContent>
                <w:r w:rsidR="004A61B5" w:rsidRPr="00F21D58">
                  <w:rPr>
                    <w:rFonts w:ascii="MS Gothic" w:eastAsia="MS Gothic" w:hAnsi="MS Gothic" w:hint="eastAsia"/>
                  </w:rPr>
                  <w:t>☐</w:t>
                </w:r>
              </w:sdtContent>
            </w:sdt>
            <w:r w:rsidR="004A61B5" w:rsidRPr="00F21D58">
              <w:t xml:space="preserve"> </w:t>
            </w:r>
            <w:r w:rsidR="00F21D58" w:rsidRPr="00F21D58">
              <w:t>Human rights themed small group meetings - facilitation and content production (FIBS Focus)</w:t>
            </w:r>
          </w:p>
        </w:tc>
        <w:tc>
          <w:tcPr>
            <w:tcW w:w="2930" w:type="dxa"/>
          </w:tcPr>
          <w:p w:rsidR="004A61B5" w:rsidRPr="00F21D58" w:rsidRDefault="004A61B5" w:rsidP="00715718"/>
        </w:tc>
      </w:tr>
      <w:tr w:rsidR="004A61B5" w:rsidRPr="00F21D58" w:rsidTr="00F21D58">
        <w:tc>
          <w:tcPr>
            <w:tcW w:w="5565" w:type="dxa"/>
          </w:tcPr>
          <w:p w:rsidR="004A61B5" w:rsidRPr="00F21D58" w:rsidRDefault="00121994" w:rsidP="00715718">
            <w:sdt>
              <w:sdtPr>
                <w:id w:val="1224957498"/>
                <w14:checkbox>
                  <w14:checked w14:val="0"/>
                  <w14:checkedState w14:val="2612" w14:font="MS Gothic"/>
                  <w14:uncheckedState w14:val="2610" w14:font="MS Gothic"/>
                </w14:checkbox>
              </w:sdtPr>
              <w:sdtEndPr/>
              <w:sdtContent>
                <w:r w:rsidR="004A61B5" w:rsidRPr="00F21D58">
                  <w:rPr>
                    <w:rFonts w:ascii="MS Gothic" w:eastAsia="MS Gothic" w:hAnsi="MS Gothic" w:hint="eastAsia"/>
                  </w:rPr>
                  <w:t>☐</w:t>
                </w:r>
              </w:sdtContent>
            </w:sdt>
            <w:r w:rsidR="004A61B5" w:rsidRPr="00F21D58">
              <w:t xml:space="preserve"> </w:t>
            </w:r>
            <w:r w:rsidR="00F21D58" w:rsidRPr="00F21D58">
              <w:t>Opportunities for responsibility in digitalisation and technology - production of trainings and other content for FIBS members (FIBS Practice &amp; FIBS Webinar)</w:t>
            </w:r>
          </w:p>
        </w:tc>
        <w:tc>
          <w:tcPr>
            <w:tcW w:w="2930" w:type="dxa"/>
          </w:tcPr>
          <w:p w:rsidR="004A61B5" w:rsidRPr="00F21D58" w:rsidRDefault="004A61B5" w:rsidP="00715718"/>
        </w:tc>
      </w:tr>
      <w:tr w:rsidR="004A61B5" w:rsidRPr="00F21D58" w:rsidTr="00F21D58">
        <w:tc>
          <w:tcPr>
            <w:tcW w:w="5565" w:type="dxa"/>
          </w:tcPr>
          <w:p w:rsidR="004A61B5" w:rsidRPr="00F21D58" w:rsidRDefault="00121994" w:rsidP="00715718">
            <w:sdt>
              <w:sdtPr>
                <w:id w:val="-2004652738"/>
                <w14:checkbox>
                  <w14:checked w14:val="0"/>
                  <w14:checkedState w14:val="2612" w14:font="MS Gothic"/>
                  <w14:uncheckedState w14:val="2610" w14:font="MS Gothic"/>
                </w14:checkbox>
              </w:sdtPr>
              <w:sdtEndPr/>
              <w:sdtContent>
                <w:r w:rsidR="004A61B5" w:rsidRPr="00F21D58">
                  <w:rPr>
                    <w:rFonts w:ascii="MS Gothic" w:eastAsia="MS Gothic" w:hAnsi="MS Gothic" w:hint="eastAsia"/>
                  </w:rPr>
                  <w:t>☐</w:t>
                </w:r>
              </w:sdtContent>
            </w:sdt>
            <w:r w:rsidR="004A61B5" w:rsidRPr="00F21D58">
              <w:t xml:space="preserve"> </w:t>
            </w:r>
            <w:r w:rsidR="00F21D58" w:rsidRPr="00F21D58">
              <w:t>Environmental impact measurement and tools - production of trainings and other content for FIBS members (FIBS Practice &amp; FIBS Webinar)</w:t>
            </w:r>
          </w:p>
        </w:tc>
        <w:tc>
          <w:tcPr>
            <w:tcW w:w="2930" w:type="dxa"/>
          </w:tcPr>
          <w:p w:rsidR="004A61B5" w:rsidRPr="00F21D58" w:rsidRDefault="004A61B5" w:rsidP="00715718"/>
        </w:tc>
      </w:tr>
      <w:tr w:rsidR="004A61B5" w:rsidRPr="00F21D58" w:rsidTr="00F21D58">
        <w:tc>
          <w:tcPr>
            <w:tcW w:w="5565" w:type="dxa"/>
          </w:tcPr>
          <w:p w:rsidR="004A61B5" w:rsidRPr="00F21D58" w:rsidRDefault="00121994" w:rsidP="00715718">
            <w:sdt>
              <w:sdtPr>
                <w:id w:val="1939024369"/>
                <w14:checkbox>
                  <w14:checked w14:val="0"/>
                  <w14:checkedState w14:val="2612" w14:font="MS Gothic"/>
                  <w14:uncheckedState w14:val="2610" w14:font="MS Gothic"/>
                </w14:checkbox>
              </w:sdtPr>
              <w:sdtEndPr/>
              <w:sdtContent>
                <w:r w:rsidR="004A61B5" w:rsidRPr="00F21D58">
                  <w:rPr>
                    <w:rFonts w:ascii="MS Gothic" w:eastAsia="MS Gothic" w:hAnsi="MS Gothic" w:hint="eastAsia"/>
                  </w:rPr>
                  <w:t>☐</w:t>
                </w:r>
              </w:sdtContent>
            </w:sdt>
            <w:r w:rsidR="004A61B5" w:rsidRPr="00F21D58">
              <w:t xml:space="preserve"> </w:t>
            </w:r>
            <w:r w:rsidR="00F21D58" w:rsidRPr="00F21D58">
              <w:t>Climate change mitigation and adaptation - production of trainings and other content for FIBS members (FIBS Practice &amp; FIBS Webinar)</w:t>
            </w:r>
          </w:p>
        </w:tc>
        <w:tc>
          <w:tcPr>
            <w:tcW w:w="2930" w:type="dxa"/>
          </w:tcPr>
          <w:p w:rsidR="004A61B5" w:rsidRPr="00F21D58" w:rsidRDefault="004A61B5" w:rsidP="00715718"/>
        </w:tc>
      </w:tr>
      <w:tr w:rsidR="004A61B5" w:rsidRPr="00F21D58" w:rsidTr="00F21D58">
        <w:tc>
          <w:tcPr>
            <w:tcW w:w="5565" w:type="dxa"/>
          </w:tcPr>
          <w:p w:rsidR="004A61B5" w:rsidRPr="00F21D58" w:rsidRDefault="00121994" w:rsidP="00715718">
            <w:sdt>
              <w:sdtPr>
                <w:id w:val="-794366976"/>
                <w14:checkbox>
                  <w14:checked w14:val="0"/>
                  <w14:checkedState w14:val="2612" w14:font="MS Gothic"/>
                  <w14:uncheckedState w14:val="2610" w14:font="MS Gothic"/>
                </w14:checkbox>
              </w:sdtPr>
              <w:sdtEndPr/>
              <w:sdtContent>
                <w:r w:rsidR="004A61B5" w:rsidRPr="00F21D58">
                  <w:rPr>
                    <w:rFonts w:ascii="MS Gothic" w:eastAsia="MS Gothic" w:hAnsi="MS Gothic" w:hint="eastAsia"/>
                  </w:rPr>
                  <w:t>☐</w:t>
                </w:r>
              </w:sdtContent>
            </w:sdt>
            <w:r w:rsidR="004A61B5" w:rsidRPr="00F21D58">
              <w:t xml:space="preserve"> </w:t>
            </w:r>
            <w:r w:rsidR="00F21D58" w:rsidRPr="00F21D58">
              <w:t xml:space="preserve">Assessment of corporate responsibility reporting using </w:t>
            </w:r>
            <w:hyperlink r:id="rId11" w:history="1">
              <w:r w:rsidR="00F21D58" w:rsidRPr="00BB2252">
                <w:rPr>
                  <w:rStyle w:val="Hyperlinkki"/>
                </w:rPr>
                <w:t>Reporting Matters</w:t>
              </w:r>
            </w:hyperlink>
            <w:bookmarkStart w:id="0" w:name="_GoBack"/>
            <w:bookmarkEnd w:id="0"/>
            <w:r w:rsidR="00F21D58" w:rsidRPr="00F21D58">
              <w:t xml:space="preserve"> (WBCSD) framework (FIBS Peers)</w:t>
            </w:r>
          </w:p>
        </w:tc>
        <w:tc>
          <w:tcPr>
            <w:tcW w:w="2930" w:type="dxa"/>
          </w:tcPr>
          <w:p w:rsidR="004A61B5" w:rsidRPr="00F21D58" w:rsidRDefault="004A61B5" w:rsidP="00715718"/>
        </w:tc>
      </w:tr>
      <w:tr w:rsidR="004A61B5" w:rsidRPr="00F21D58" w:rsidTr="00F21D58">
        <w:tc>
          <w:tcPr>
            <w:tcW w:w="5565" w:type="dxa"/>
          </w:tcPr>
          <w:p w:rsidR="004A61B5" w:rsidRPr="00F21D58" w:rsidRDefault="00121994" w:rsidP="00715718">
            <w:sdt>
              <w:sdtPr>
                <w:id w:val="891852060"/>
                <w14:checkbox>
                  <w14:checked w14:val="0"/>
                  <w14:checkedState w14:val="2612" w14:font="MS Gothic"/>
                  <w14:uncheckedState w14:val="2610" w14:font="MS Gothic"/>
                </w14:checkbox>
              </w:sdtPr>
              <w:sdtEndPr/>
              <w:sdtContent>
                <w:r w:rsidR="004A61B5" w:rsidRPr="00F21D58">
                  <w:rPr>
                    <w:rFonts w:ascii="MS Gothic" w:eastAsia="MS Gothic" w:hAnsi="MS Gothic" w:hint="eastAsia"/>
                  </w:rPr>
                  <w:t>☐</w:t>
                </w:r>
              </w:sdtContent>
            </w:sdt>
            <w:r w:rsidR="004A61B5" w:rsidRPr="00F21D58">
              <w:t xml:space="preserve"> </w:t>
            </w:r>
            <w:r w:rsidR="00F21D58" w:rsidRPr="00F21D58">
              <w:t>Human rights in business - production of trainings and other content for FIBS members (FIBS Practice &amp; FIBS Webinar)</w:t>
            </w:r>
          </w:p>
        </w:tc>
        <w:tc>
          <w:tcPr>
            <w:tcW w:w="2930" w:type="dxa"/>
          </w:tcPr>
          <w:p w:rsidR="004A61B5" w:rsidRPr="00F21D58" w:rsidRDefault="004A61B5" w:rsidP="00715718"/>
        </w:tc>
      </w:tr>
      <w:tr w:rsidR="004A61B5" w:rsidRPr="00F21D58" w:rsidTr="00F21D58">
        <w:tc>
          <w:tcPr>
            <w:tcW w:w="5565" w:type="dxa"/>
          </w:tcPr>
          <w:p w:rsidR="004A61B5" w:rsidRPr="00F21D58" w:rsidRDefault="00121994" w:rsidP="00715718">
            <w:sdt>
              <w:sdtPr>
                <w:id w:val="1118115206"/>
                <w14:checkbox>
                  <w14:checked w14:val="0"/>
                  <w14:checkedState w14:val="2612" w14:font="MS Gothic"/>
                  <w14:uncheckedState w14:val="2610" w14:font="MS Gothic"/>
                </w14:checkbox>
              </w:sdtPr>
              <w:sdtEndPr/>
              <w:sdtContent>
                <w:r w:rsidR="004A61B5" w:rsidRPr="00F21D58">
                  <w:rPr>
                    <w:rFonts w:ascii="MS Gothic" w:eastAsia="MS Gothic" w:hAnsi="MS Gothic" w:hint="eastAsia"/>
                  </w:rPr>
                  <w:t>☐</w:t>
                </w:r>
              </w:sdtContent>
            </w:sdt>
            <w:r w:rsidR="004A61B5" w:rsidRPr="00F21D58">
              <w:t xml:space="preserve"> </w:t>
            </w:r>
            <w:r w:rsidR="00F21D58" w:rsidRPr="00F21D58">
              <w:t>SDGs in business - production of trainings and other content for FIBS members (FIBS Practice &amp; FIBS Webinar)</w:t>
            </w:r>
          </w:p>
        </w:tc>
        <w:tc>
          <w:tcPr>
            <w:tcW w:w="2930" w:type="dxa"/>
          </w:tcPr>
          <w:p w:rsidR="004A61B5" w:rsidRPr="00F21D58" w:rsidRDefault="004A61B5" w:rsidP="00715718"/>
        </w:tc>
      </w:tr>
      <w:tr w:rsidR="004A61B5" w:rsidRPr="00F21D58" w:rsidTr="00F21D58">
        <w:tc>
          <w:tcPr>
            <w:tcW w:w="5565" w:type="dxa"/>
          </w:tcPr>
          <w:p w:rsidR="004A61B5" w:rsidRPr="00F21D58" w:rsidRDefault="00121994" w:rsidP="00715718">
            <w:sdt>
              <w:sdtPr>
                <w:id w:val="527149494"/>
                <w14:checkbox>
                  <w14:checked w14:val="0"/>
                  <w14:checkedState w14:val="2612" w14:font="MS Gothic"/>
                  <w14:uncheckedState w14:val="2610" w14:font="MS Gothic"/>
                </w14:checkbox>
              </w:sdtPr>
              <w:sdtEndPr/>
              <w:sdtContent>
                <w:r w:rsidR="004A61B5" w:rsidRPr="00F21D58">
                  <w:rPr>
                    <w:rFonts w:ascii="MS Gothic" w:eastAsia="MS Gothic" w:hAnsi="MS Gothic" w:hint="eastAsia"/>
                  </w:rPr>
                  <w:t>☐</w:t>
                </w:r>
              </w:sdtContent>
            </w:sdt>
            <w:r w:rsidR="004A61B5" w:rsidRPr="00F21D58">
              <w:t xml:space="preserve"> </w:t>
            </w:r>
            <w:r w:rsidR="00F21D58" w:rsidRPr="00F21D58">
              <w:t>Research collaboration - collaboration on thematic corporate responsibility research (FIBS Research)</w:t>
            </w:r>
          </w:p>
        </w:tc>
        <w:tc>
          <w:tcPr>
            <w:tcW w:w="2930" w:type="dxa"/>
          </w:tcPr>
          <w:p w:rsidR="004A61B5" w:rsidRPr="00F21D58" w:rsidRDefault="004A61B5" w:rsidP="00715718"/>
        </w:tc>
      </w:tr>
      <w:tr w:rsidR="00F21D58" w:rsidRPr="00F21D58" w:rsidTr="00F21D58">
        <w:tc>
          <w:tcPr>
            <w:tcW w:w="5565" w:type="dxa"/>
          </w:tcPr>
          <w:p w:rsidR="00F21D58" w:rsidRPr="00F21D58" w:rsidRDefault="00121994" w:rsidP="00715718">
            <w:sdt>
              <w:sdtPr>
                <w:id w:val="697131655"/>
                <w14:checkbox>
                  <w14:checked w14:val="0"/>
                  <w14:checkedState w14:val="2612" w14:font="MS Gothic"/>
                  <w14:uncheckedState w14:val="2610" w14:font="MS Gothic"/>
                </w14:checkbox>
              </w:sdtPr>
              <w:sdtEndPr/>
              <w:sdtContent>
                <w:r w:rsidR="00F21D58" w:rsidRPr="00F21D58">
                  <w:rPr>
                    <w:rFonts w:ascii="MS Gothic" w:eastAsia="MS Gothic" w:hAnsi="MS Gothic" w:hint="eastAsia"/>
                  </w:rPr>
                  <w:t>☐</w:t>
                </w:r>
              </w:sdtContent>
            </w:sdt>
            <w:r w:rsidR="00F21D58" w:rsidRPr="00F21D58">
              <w:t xml:space="preserve"> Support sustainable business through venue partnership - support us by providing your venue for our events that accelerate sustainable business, e.g. teamwork space for 30 people or a seminar space for 150-200 people </w:t>
            </w:r>
          </w:p>
        </w:tc>
        <w:tc>
          <w:tcPr>
            <w:tcW w:w="2930" w:type="dxa"/>
          </w:tcPr>
          <w:p w:rsidR="00F21D58" w:rsidRPr="00F21D58" w:rsidRDefault="00F21D58" w:rsidP="00715718"/>
        </w:tc>
      </w:tr>
      <w:tr w:rsidR="00F21D58" w:rsidRPr="00F21D58" w:rsidTr="00F21D58">
        <w:tc>
          <w:tcPr>
            <w:tcW w:w="5565" w:type="dxa"/>
          </w:tcPr>
          <w:p w:rsidR="00F21D58" w:rsidRPr="00F21D58" w:rsidRDefault="00121994" w:rsidP="00715718">
            <w:sdt>
              <w:sdtPr>
                <w:id w:val="166832924"/>
                <w14:checkbox>
                  <w14:checked w14:val="0"/>
                  <w14:checkedState w14:val="2612" w14:font="MS Gothic"/>
                  <w14:uncheckedState w14:val="2610" w14:font="MS Gothic"/>
                </w14:checkbox>
              </w:sdtPr>
              <w:sdtEndPr/>
              <w:sdtContent>
                <w:r w:rsidR="00F21D58" w:rsidRPr="00F21D58">
                  <w:rPr>
                    <w:rFonts w:ascii="MS Gothic" w:eastAsia="MS Gothic" w:hAnsi="MS Gothic" w:hint="eastAsia"/>
                  </w:rPr>
                  <w:t>☐</w:t>
                </w:r>
              </w:sdtContent>
            </w:sdt>
            <w:r w:rsidR="00F21D58" w:rsidRPr="00F21D58">
              <w:t xml:space="preserve"> Other theme, please specify:</w:t>
            </w:r>
          </w:p>
        </w:tc>
        <w:tc>
          <w:tcPr>
            <w:tcW w:w="2930" w:type="dxa"/>
          </w:tcPr>
          <w:p w:rsidR="00F21D58" w:rsidRPr="00F21D58" w:rsidRDefault="00F21D58" w:rsidP="00715718"/>
        </w:tc>
      </w:tr>
      <w:tr w:rsidR="00F21D58" w:rsidRPr="00F21D58" w:rsidTr="00F21D58">
        <w:tc>
          <w:tcPr>
            <w:tcW w:w="5565" w:type="dxa"/>
          </w:tcPr>
          <w:p w:rsidR="00F21D58" w:rsidRPr="00F21D58" w:rsidRDefault="00121994" w:rsidP="00715718">
            <w:sdt>
              <w:sdtPr>
                <w:id w:val="-970053587"/>
                <w14:checkbox>
                  <w14:checked w14:val="0"/>
                  <w14:checkedState w14:val="2612" w14:font="MS Gothic"/>
                  <w14:uncheckedState w14:val="2610" w14:font="MS Gothic"/>
                </w14:checkbox>
              </w:sdtPr>
              <w:sdtEndPr/>
              <w:sdtContent>
                <w:r w:rsidR="00F21D58" w:rsidRPr="00F21D58">
                  <w:rPr>
                    <w:rFonts w:ascii="MS Gothic" w:eastAsia="MS Gothic" w:hAnsi="MS Gothic" w:hint="eastAsia"/>
                  </w:rPr>
                  <w:t>☐</w:t>
                </w:r>
              </w:sdtContent>
            </w:sdt>
            <w:r w:rsidR="00F21D58" w:rsidRPr="00F21D58">
              <w:t xml:space="preserve"> Other theme, please specify:</w:t>
            </w:r>
          </w:p>
        </w:tc>
        <w:tc>
          <w:tcPr>
            <w:tcW w:w="2930" w:type="dxa"/>
          </w:tcPr>
          <w:p w:rsidR="00F21D58" w:rsidRPr="00F21D58" w:rsidRDefault="00F21D58" w:rsidP="00715718"/>
        </w:tc>
      </w:tr>
    </w:tbl>
    <w:p w:rsidR="004A61B5" w:rsidRDefault="004A61B5" w:rsidP="004A61B5"/>
    <w:p w:rsidR="004A61B5" w:rsidRPr="00F21D58" w:rsidRDefault="004A61B5" w:rsidP="00811298">
      <w:pPr>
        <w:pStyle w:val="Heading3nonumber"/>
        <w:rPr>
          <w:lang w:val="en-US"/>
        </w:rPr>
      </w:pPr>
      <w:r w:rsidRPr="00F21D58">
        <w:rPr>
          <w:lang w:val="en-US"/>
        </w:rPr>
        <w:t>Suggested implementation model for the partnership</w:t>
      </w:r>
    </w:p>
    <w:p w:rsidR="004A61B5" w:rsidRPr="004A61B5" w:rsidRDefault="004A61B5" w:rsidP="00811298">
      <w:pPr>
        <w:rPr>
          <w:b/>
          <w:caps/>
          <w:lang w:val="en-US"/>
        </w:rPr>
      </w:pPr>
      <w:r w:rsidRPr="004A61B5">
        <w:rPr>
          <w:lang w:val="en-US"/>
        </w:rPr>
        <w:t xml:space="preserve">In a brief outline, describe how your organisation would implement the partnership with FIBS linked to the theme you chose above, and how the FIBS members would benefit from our partnership. </w:t>
      </w:r>
    </w:p>
    <w:tbl>
      <w:tblPr>
        <w:tblStyle w:val="TaulukkoRuudukko"/>
        <w:tblW w:w="0" w:type="auto"/>
        <w:tblLook w:val="04A0" w:firstRow="1" w:lastRow="0" w:firstColumn="1" w:lastColumn="0" w:noHBand="0" w:noVBand="1"/>
      </w:tblPr>
      <w:tblGrid>
        <w:gridCol w:w="8495"/>
      </w:tblGrid>
      <w:tr w:rsidR="004A61B5" w:rsidTr="00715718">
        <w:tc>
          <w:tcPr>
            <w:tcW w:w="9626" w:type="dxa"/>
          </w:tcPr>
          <w:p w:rsidR="004A61B5" w:rsidRDefault="004A61B5" w:rsidP="00715718"/>
        </w:tc>
      </w:tr>
    </w:tbl>
    <w:p w:rsidR="004A61B5" w:rsidRPr="00CA6222" w:rsidRDefault="004A61B5" w:rsidP="004A61B5"/>
    <w:p w:rsidR="004A61B5" w:rsidRPr="00F21D58" w:rsidRDefault="004A61B5" w:rsidP="00811298">
      <w:pPr>
        <w:pStyle w:val="Heading3nonumber"/>
        <w:rPr>
          <w:lang w:val="en-US"/>
        </w:rPr>
      </w:pPr>
      <w:r w:rsidRPr="00F21D58">
        <w:rPr>
          <w:lang w:val="en-US"/>
        </w:rPr>
        <w:lastRenderedPageBreak/>
        <w:t>Partnership criteria</w:t>
      </w:r>
    </w:p>
    <w:p w:rsidR="004A61B5" w:rsidRPr="00181CA6" w:rsidRDefault="004A61B5" w:rsidP="004A61B5"/>
    <w:p w:rsidR="004A61B5" w:rsidRDefault="004A61B5" w:rsidP="004A61B5">
      <w:r>
        <w:t>FIBS aims for transparency and fairness in choosing the partners. The partners are selected based on the public criteria defined by FIBS. If there are several interested and qualified partner candidates for one theme, the partner will be chosen based on the criteria stated below.</w:t>
      </w:r>
    </w:p>
    <w:p w:rsidR="004A61B5" w:rsidRPr="006B6951" w:rsidRDefault="004A61B5" w:rsidP="004A61B5">
      <w:pPr>
        <w:rPr>
          <w:szCs w:val="22"/>
        </w:rPr>
      </w:pPr>
      <w:r>
        <w:t xml:space="preserve"> </w:t>
      </w:r>
    </w:p>
    <w:p w:rsidR="004A61B5" w:rsidRPr="00194DE3" w:rsidRDefault="004A61B5" w:rsidP="004A61B5">
      <w:pPr>
        <w:rPr>
          <w:b/>
        </w:rPr>
      </w:pPr>
      <w:r>
        <w:rPr>
          <w:b/>
        </w:rPr>
        <w:t>Describe how your organisation fulfils the following selection criteria:</w:t>
      </w:r>
    </w:p>
    <w:p w:rsidR="004A61B5" w:rsidRDefault="004A61B5" w:rsidP="004A61B5"/>
    <w:tbl>
      <w:tblPr>
        <w:tblStyle w:val="TaulukkoRuudukko"/>
        <w:tblW w:w="0" w:type="auto"/>
        <w:tblLook w:val="04A0" w:firstRow="1" w:lastRow="0" w:firstColumn="1" w:lastColumn="0" w:noHBand="0" w:noVBand="1"/>
      </w:tblPr>
      <w:tblGrid>
        <w:gridCol w:w="4270"/>
        <w:gridCol w:w="4225"/>
      </w:tblGrid>
      <w:tr w:rsidR="004A61B5" w:rsidRPr="00903CEE" w:rsidTr="00715718">
        <w:tc>
          <w:tcPr>
            <w:tcW w:w="4813" w:type="dxa"/>
          </w:tcPr>
          <w:p w:rsidR="004A61B5" w:rsidRPr="00903CEE" w:rsidRDefault="004A61B5" w:rsidP="00715718">
            <w:pPr>
              <w:rPr>
                <w:b/>
              </w:rPr>
            </w:pPr>
            <w:r>
              <w:rPr>
                <w:b/>
              </w:rPr>
              <w:t>Partnership criteria</w:t>
            </w:r>
          </w:p>
        </w:tc>
        <w:tc>
          <w:tcPr>
            <w:tcW w:w="4813" w:type="dxa"/>
          </w:tcPr>
          <w:p w:rsidR="004A61B5" w:rsidRPr="00903CEE" w:rsidRDefault="004A61B5" w:rsidP="00715718">
            <w:pPr>
              <w:rPr>
                <w:b/>
              </w:rPr>
            </w:pPr>
            <w:r>
              <w:rPr>
                <w:b/>
              </w:rPr>
              <w:t xml:space="preserve">Describe how your organisation fulfils the criterion in question </w:t>
            </w:r>
          </w:p>
        </w:tc>
      </w:tr>
      <w:tr w:rsidR="004A61B5" w:rsidTr="00715718">
        <w:tc>
          <w:tcPr>
            <w:tcW w:w="4813" w:type="dxa"/>
          </w:tcPr>
          <w:p w:rsidR="004A61B5" w:rsidRPr="00181CA6" w:rsidRDefault="004A61B5" w:rsidP="00715718">
            <w:r>
              <w:t xml:space="preserve">The partnership is organisation-specific. If several parties are involved in implementing the partnership, one of them has the overall responsibility for the project </w:t>
            </w:r>
          </w:p>
          <w:p w:rsidR="004A61B5" w:rsidRDefault="004A61B5" w:rsidP="00715718"/>
          <w:p w:rsidR="004A61B5" w:rsidRPr="00BF2E90" w:rsidRDefault="004A61B5" w:rsidP="00715718">
            <w:pPr>
              <w:rPr>
                <w:i/>
              </w:rPr>
            </w:pPr>
            <w:r>
              <w:rPr>
                <w:i/>
              </w:rPr>
              <w:t>State which organisation would act as FIBS’s partner and which other organisations would participate in implementing the partnership.</w:t>
            </w:r>
          </w:p>
        </w:tc>
        <w:tc>
          <w:tcPr>
            <w:tcW w:w="4813" w:type="dxa"/>
          </w:tcPr>
          <w:p w:rsidR="004A61B5" w:rsidRDefault="004A61B5" w:rsidP="00715718"/>
        </w:tc>
      </w:tr>
      <w:tr w:rsidR="004A61B5" w:rsidTr="00715718">
        <w:tc>
          <w:tcPr>
            <w:tcW w:w="4813" w:type="dxa"/>
          </w:tcPr>
          <w:p w:rsidR="004A61B5" w:rsidRPr="006A72F6" w:rsidRDefault="004A61B5" w:rsidP="00715718">
            <w:r>
              <w:t xml:space="preserve">Only an organisation that is previously familiar with the theme in a corporate context and with merits related to the theme can be selected as a theme-specific partner. In addition to substance knowledge, the partner should also be familiar with the theme-related solutions, tools and best practices targeted at companies, in particular. </w:t>
            </w:r>
          </w:p>
          <w:p w:rsidR="004A61B5" w:rsidRDefault="004A61B5" w:rsidP="00715718"/>
          <w:p w:rsidR="004A61B5" w:rsidRPr="002A2A21" w:rsidRDefault="004A61B5" w:rsidP="00715718">
            <w:pPr>
              <w:rPr>
                <w:i/>
              </w:rPr>
            </w:pPr>
            <w:r>
              <w:rPr>
                <w:i/>
              </w:rPr>
              <w:t>Tell about your organisation’s familiarity with/competence in the partnership theme. Describe your competence especially related to practical solutions, tools and practices that can be applied to corporate contexts.</w:t>
            </w:r>
          </w:p>
        </w:tc>
        <w:tc>
          <w:tcPr>
            <w:tcW w:w="4813" w:type="dxa"/>
          </w:tcPr>
          <w:p w:rsidR="004A61B5" w:rsidRDefault="004A61B5" w:rsidP="00715718"/>
        </w:tc>
      </w:tr>
      <w:tr w:rsidR="004A61B5" w:rsidTr="00715718">
        <w:tc>
          <w:tcPr>
            <w:tcW w:w="4813" w:type="dxa"/>
          </w:tcPr>
          <w:p w:rsidR="004A61B5" w:rsidRPr="006A72F6" w:rsidRDefault="004A61B5" w:rsidP="00715718">
            <w:r>
              <w:t xml:space="preserve">The partner’s experience and competence related to the theme, acquired in a corporate context </w:t>
            </w:r>
          </w:p>
          <w:p w:rsidR="004A61B5" w:rsidRDefault="004A61B5" w:rsidP="00715718"/>
        </w:tc>
        <w:tc>
          <w:tcPr>
            <w:tcW w:w="4813" w:type="dxa"/>
          </w:tcPr>
          <w:p w:rsidR="004A61B5" w:rsidRDefault="004A61B5" w:rsidP="00715718"/>
        </w:tc>
      </w:tr>
      <w:tr w:rsidR="004A61B5" w:rsidTr="00715718">
        <w:tc>
          <w:tcPr>
            <w:tcW w:w="4813" w:type="dxa"/>
          </w:tcPr>
          <w:p w:rsidR="004A61B5" w:rsidRPr="006B6951" w:rsidRDefault="004A61B5" w:rsidP="00715718">
            <w:pPr>
              <w:rPr>
                <w:szCs w:val="22"/>
              </w:rPr>
            </w:pPr>
            <w:r>
              <w:t xml:space="preserve">References: The partner’s previous experience in implementing similar thematic groups, coaching sessions or objects of the partnership independently for corporate customers, as well as the feedback received from them </w:t>
            </w:r>
          </w:p>
          <w:p w:rsidR="004A61B5" w:rsidRDefault="004A61B5" w:rsidP="00715718"/>
        </w:tc>
        <w:tc>
          <w:tcPr>
            <w:tcW w:w="4813" w:type="dxa"/>
          </w:tcPr>
          <w:p w:rsidR="004A61B5" w:rsidRDefault="004A61B5" w:rsidP="00715718"/>
        </w:tc>
      </w:tr>
      <w:tr w:rsidR="004A61B5" w:rsidTr="00715718">
        <w:tc>
          <w:tcPr>
            <w:tcW w:w="4813" w:type="dxa"/>
          </w:tcPr>
          <w:p w:rsidR="004A61B5" w:rsidRPr="006B6951" w:rsidRDefault="004A61B5" w:rsidP="00715718">
            <w:pPr>
              <w:rPr>
                <w:szCs w:val="22"/>
              </w:rPr>
            </w:pPr>
            <w:r>
              <w:t>The partner’s ability to commit to the agreement throughout the term of agreement and provide the service agreed even in case of illnesses or other unforeseeable obstacles, for example</w:t>
            </w:r>
          </w:p>
          <w:p w:rsidR="004A61B5" w:rsidRDefault="004A61B5" w:rsidP="00715718"/>
        </w:tc>
        <w:tc>
          <w:tcPr>
            <w:tcW w:w="4813" w:type="dxa"/>
          </w:tcPr>
          <w:p w:rsidR="004A61B5" w:rsidRDefault="004A61B5" w:rsidP="00715718"/>
        </w:tc>
      </w:tr>
      <w:tr w:rsidR="004A61B5" w:rsidTr="00715718">
        <w:tc>
          <w:tcPr>
            <w:tcW w:w="4813" w:type="dxa"/>
          </w:tcPr>
          <w:p w:rsidR="004A61B5" w:rsidRPr="00D55AAE" w:rsidRDefault="004A61B5" w:rsidP="00715718">
            <w:r>
              <w:t xml:space="preserve">The added value produced for FIBS members in connection with the partnership theme, such as the partner’s contacts and cooperative relationships with possible experts or organisations familiar with the theme that could be </w:t>
            </w:r>
            <w:r>
              <w:lastRenderedPageBreak/>
              <w:t xml:space="preserve">used in implementing the partnership programme, or the partner’s ability, proven in previous projects, to include key experts in its projects </w:t>
            </w:r>
          </w:p>
          <w:p w:rsidR="004A61B5" w:rsidRDefault="004A61B5" w:rsidP="00715718"/>
        </w:tc>
        <w:tc>
          <w:tcPr>
            <w:tcW w:w="4813" w:type="dxa"/>
          </w:tcPr>
          <w:p w:rsidR="004A61B5" w:rsidRDefault="004A61B5" w:rsidP="00715718"/>
        </w:tc>
      </w:tr>
    </w:tbl>
    <w:p w:rsidR="004A61B5" w:rsidRDefault="004A61B5" w:rsidP="004A61B5"/>
    <w:p w:rsidR="004A61B5" w:rsidRPr="00D55AAE" w:rsidRDefault="004A61B5" w:rsidP="004A61B5">
      <w:r>
        <w:t xml:space="preserve">If there are several equally matched partner candidates interested in a specific theme that fulfil the criteria mentioned above, FIBS may conduct more detailed discussions with the different candidates, concerning especially how the partner would implement a project related to the theme. In the end, the most motivated and committed party that also can offer a method for implementing the partnership that best suits the needs of FIBS’s members, is selected as the partner. A detailed agreement is drawn up with the chosen partner, which the partner can review during the discussion. </w:t>
      </w:r>
    </w:p>
    <w:p w:rsidR="004A61B5" w:rsidRDefault="004A61B5" w:rsidP="004A61B5"/>
    <w:p w:rsidR="004A61B5" w:rsidRPr="00811298" w:rsidRDefault="004A61B5" w:rsidP="00811298">
      <w:pPr>
        <w:rPr>
          <w:szCs w:val="22"/>
        </w:rPr>
      </w:pPr>
      <w:r>
        <w:t xml:space="preserve">When drawing up the FIBS Partner agreements, FIBS aims to offer equal opportunities to all members. The purpose of the FIBS Partner programme is to improve FIBS’s expert services. Therefore, only an organisation that offers the customers a service that genuinely has more added value compared to the services offered by FIBS alone can be chosen as a partner. </w:t>
      </w:r>
    </w:p>
    <w:p w:rsidR="004732B4" w:rsidRPr="004A61B5" w:rsidRDefault="004732B4" w:rsidP="005F7B02">
      <w:pPr>
        <w:rPr>
          <w:lang w:val="en-US"/>
        </w:rPr>
      </w:pPr>
    </w:p>
    <w:sectPr w:rsidR="004732B4" w:rsidRPr="004A61B5" w:rsidSect="005F7B02">
      <w:headerReference w:type="default" r:id="rId12"/>
      <w:footerReference w:type="default" r:id="rId13"/>
      <w:headerReference w:type="first" r:id="rId14"/>
      <w:pgSz w:w="11907" w:h="16840" w:code="9"/>
      <w:pgMar w:top="2552" w:right="1701" w:bottom="1701" w:left="1701" w:header="851"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994" w:rsidRDefault="00121994" w:rsidP="00F26686">
      <w:r>
        <w:separator/>
      </w:r>
    </w:p>
  </w:endnote>
  <w:endnote w:type="continuationSeparator" w:id="0">
    <w:p w:rsidR="00121994" w:rsidRDefault="00121994" w:rsidP="00F2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80"/>
    <w:family w:val="swiss"/>
    <w:pitch w:val="variable"/>
    <w:sig w:usb0="A00002AF" w:usb1="480778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E3C" w:rsidRPr="007E61E7" w:rsidRDefault="00532E3C" w:rsidP="00532E3C">
    <w:pPr>
      <w:pStyle w:val="Alatunniste"/>
      <w:jc w:val="left"/>
    </w:pPr>
    <w:r w:rsidRPr="007E61E7">
      <w:t xml:space="preserve">FIBS – </w:t>
    </w:r>
    <w:r w:rsidR="00F96530">
      <w:t>BETTER BUSINESSES TOGETHER</w:t>
    </w:r>
    <w:r w:rsidRPr="007E61E7">
      <w:t xml:space="preserve"> | ETELÄRANTA 10, 00130 HELSINKI | FIBS@FIBSRY.FI | WWW.FIBSRY.FI</w:t>
    </w:r>
  </w:p>
  <w:p w:rsidR="00601D45" w:rsidRDefault="007E61E7" w:rsidP="00601D45">
    <w:pPr>
      <w:pStyle w:val="blanco"/>
    </w:pPr>
    <w:r w:rsidRPr="007E61E7">
      <w:rPr>
        <w:noProof/>
      </w:rPr>
      <mc:AlternateContent>
        <mc:Choice Requires="wps">
          <w:drawing>
            <wp:anchor distT="0" distB="0" distL="114300" distR="114300" simplePos="0" relativeHeight="251663360" behindDoc="0" locked="1" layoutInCell="1" allowOverlap="1" wp14:anchorId="1D00D139" wp14:editId="43673FDD">
              <wp:simplePos x="0" y="0"/>
              <wp:positionH relativeFrom="page">
                <wp:posOffset>540385</wp:posOffset>
              </wp:positionH>
              <wp:positionV relativeFrom="page">
                <wp:posOffset>540385</wp:posOffset>
              </wp:positionV>
              <wp:extent cx="540000" cy="504000"/>
              <wp:effectExtent l="0" t="0" r="0" b="0"/>
              <wp:wrapNone/>
              <wp:docPr id="11" name="Freeform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540000" cy="504000"/>
                      </a:xfrm>
                      <a:custGeom>
                        <a:avLst/>
                        <a:gdLst>
                          <a:gd name="T0" fmla="*/ 551 w 4412"/>
                          <a:gd name="T1" fmla="*/ 4100 h 4100"/>
                          <a:gd name="T2" fmla="*/ 2630 w 4412"/>
                          <a:gd name="T3" fmla="*/ 2160 h 4100"/>
                          <a:gd name="T4" fmla="*/ 2176 w 4412"/>
                          <a:gd name="T5" fmla="*/ 2090 h 4100"/>
                          <a:gd name="T6" fmla="*/ 2614 w 4412"/>
                          <a:gd name="T7" fmla="*/ 3103 h 4100"/>
                          <a:gd name="T8" fmla="*/ 2684 w 4412"/>
                          <a:gd name="T9" fmla="*/ 2936 h 4100"/>
                          <a:gd name="T10" fmla="*/ 2633 w 4412"/>
                          <a:gd name="T11" fmla="*/ 869 h 4100"/>
                          <a:gd name="T12" fmla="*/ 2466 w 4412"/>
                          <a:gd name="T13" fmla="*/ 799 h 4100"/>
                          <a:gd name="T14" fmla="*/ 2589 w 4412"/>
                          <a:gd name="T15" fmla="*/ 1750 h 4100"/>
                          <a:gd name="T16" fmla="*/ 2675 w 4412"/>
                          <a:gd name="T17" fmla="*/ 1557 h 4100"/>
                          <a:gd name="T18" fmla="*/ 1621 w 4412"/>
                          <a:gd name="T19" fmla="*/ 413 h 4100"/>
                          <a:gd name="T20" fmla="*/ 1398 w 4412"/>
                          <a:gd name="T21" fmla="*/ 293 h 4100"/>
                          <a:gd name="T22" fmla="*/ 1127 w 4412"/>
                          <a:gd name="T23" fmla="*/ 372 h 4100"/>
                          <a:gd name="T24" fmla="*/ 1002 w 4412"/>
                          <a:gd name="T25" fmla="*/ 591 h 4100"/>
                          <a:gd name="T26" fmla="*/ 1069 w 4412"/>
                          <a:gd name="T27" fmla="*/ 859 h 4100"/>
                          <a:gd name="T28" fmla="*/ 1290 w 4412"/>
                          <a:gd name="T29" fmla="*/ 996 h 4100"/>
                          <a:gd name="T30" fmla="*/ 1551 w 4412"/>
                          <a:gd name="T31" fmla="*/ 941 h 4100"/>
                          <a:gd name="T32" fmla="*/ 1701 w 4412"/>
                          <a:gd name="T33" fmla="*/ 718 h 4100"/>
                          <a:gd name="T34" fmla="*/ 2978 w 4412"/>
                          <a:gd name="T35" fmla="*/ 3153 h 4100"/>
                          <a:gd name="T36" fmla="*/ 2824 w 4412"/>
                          <a:gd name="T37" fmla="*/ 3358 h 4100"/>
                          <a:gd name="T38" fmla="*/ 2502 w 4412"/>
                          <a:gd name="T39" fmla="*/ 3449 h 4100"/>
                          <a:gd name="T40" fmla="*/ 1634 w 4412"/>
                          <a:gd name="T41" fmla="*/ 1227 h 4100"/>
                          <a:gd name="T42" fmla="*/ 1101 w 4412"/>
                          <a:gd name="T43" fmla="*/ 1240 h 4100"/>
                          <a:gd name="T44" fmla="*/ 839 w 4412"/>
                          <a:gd name="T45" fmla="*/ 1035 h 4100"/>
                          <a:gd name="T46" fmla="*/ 337 w 4412"/>
                          <a:gd name="T47" fmla="*/ 2103 h 4100"/>
                          <a:gd name="T48" fmla="*/ 824 w 4412"/>
                          <a:gd name="T49" fmla="*/ 276 h 4100"/>
                          <a:gd name="T50" fmla="*/ 1086 w 4412"/>
                          <a:gd name="T51" fmla="*/ 58 h 4100"/>
                          <a:gd name="T52" fmla="*/ 1437 w 4412"/>
                          <a:gd name="T53" fmla="*/ 6 h 4100"/>
                          <a:gd name="T54" fmla="*/ 1766 w 4412"/>
                          <a:gd name="T55" fmla="*/ 150 h 4100"/>
                          <a:gd name="T56" fmla="*/ 1936 w 4412"/>
                          <a:gd name="T57" fmla="*/ 368 h 4100"/>
                          <a:gd name="T58" fmla="*/ 2726 w 4412"/>
                          <a:gd name="T59" fmla="*/ 538 h 4100"/>
                          <a:gd name="T60" fmla="*/ 2931 w 4412"/>
                          <a:gd name="T61" fmla="*/ 709 h 4100"/>
                          <a:gd name="T62" fmla="*/ 3008 w 4412"/>
                          <a:gd name="T63" fmla="*/ 1044 h 4100"/>
                          <a:gd name="T64" fmla="*/ 2934 w 4412"/>
                          <a:gd name="T65" fmla="*/ 1796 h 4100"/>
                          <a:gd name="T66" fmla="*/ 2798 w 4412"/>
                          <a:gd name="T67" fmla="*/ 1959 h 4100"/>
                          <a:gd name="T68" fmla="*/ 2981 w 4412"/>
                          <a:gd name="T69" fmla="*/ 2167 h 4100"/>
                          <a:gd name="T70" fmla="*/ 3569 w 4412"/>
                          <a:gd name="T71" fmla="*/ 1408 h 4100"/>
                          <a:gd name="T72" fmla="*/ 3669 w 4412"/>
                          <a:gd name="T73" fmla="*/ 1611 h 4100"/>
                          <a:gd name="T74" fmla="*/ 4329 w 4412"/>
                          <a:gd name="T75" fmla="*/ 2146 h 4100"/>
                          <a:gd name="T76" fmla="*/ 4411 w 4412"/>
                          <a:gd name="T77" fmla="*/ 2472 h 4100"/>
                          <a:gd name="T78" fmla="*/ 4335 w 4412"/>
                          <a:gd name="T79" fmla="*/ 3260 h 4100"/>
                          <a:gd name="T80" fmla="*/ 4141 w 4412"/>
                          <a:gd name="T81" fmla="*/ 3426 h 4100"/>
                          <a:gd name="T82" fmla="*/ 3705 w 4412"/>
                          <a:gd name="T83" fmla="*/ 3472 h 4100"/>
                          <a:gd name="T84" fmla="*/ 3409 w 4412"/>
                          <a:gd name="T85" fmla="*/ 3377 h 4100"/>
                          <a:gd name="T86" fmla="*/ 3256 w 4412"/>
                          <a:gd name="T87" fmla="*/ 3144 h 4100"/>
                          <a:gd name="T88" fmla="*/ 3562 w 4412"/>
                          <a:gd name="T89" fmla="*/ 3000 h 4100"/>
                          <a:gd name="T90" fmla="*/ 3641 w 4412"/>
                          <a:gd name="T91" fmla="*/ 3137 h 4100"/>
                          <a:gd name="T92" fmla="*/ 3904 w 4412"/>
                          <a:gd name="T93" fmla="*/ 3167 h 4100"/>
                          <a:gd name="T94" fmla="*/ 4044 w 4412"/>
                          <a:gd name="T95" fmla="*/ 3084 h 4100"/>
                          <a:gd name="T96" fmla="*/ 4065 w 4412"/>
                          <a:gd name="T97" fmla="*/ 2408 h 4100"/>
                          <a:gd name="T98" fmla="*/ 3945 w 4412"/>
                          <a:gd name="T99" fmla="*/ 2235 h 4100"/>
                          <a:gd name="T100" fmla="*/ 3298 w 4412"/>
                          <a:gd name="T101" fmla="*/ 1695 h 4100"/>
                          <a:gd name="T102" fmla="*/ 3231 w 4412"/>
                          <a:gd name="T103" fmla="*/ 985 h 4100"/>
                          <a:gd name="T104" fmla="*/ 3327 w 4412"/>
                          <a:gd name="T105" fmla="*/ 652 h 4100"/>
                          <a:gd name="T106" fmla="*/ 3538 w 4412"/>
                          <a:gd name="T107" fmla="*/ 504 h 4100"/>
                          <a:gd name="T108" fmla="*/ 3976 w 4412"/>
                          <a:gd name="T109" fmla="*/ 476 h 4100"/>
                          <a:gd name="T110" fmla="*/ 4269 w 4412"/>
                          <a:gd name="T111" fmla="*/ 605 h 4100"/>
                          <a:gd name="T112" fmla="*/ 4395 w 4412"/>
                          <a:gd name="T113" fmla="*/ 884 h 4100"/>
                          <a:gd name="T114" fmla="*/ 4061 w 4412"/>
                          <a:gd name="T115" fmla="*/ 898 h 4100"/>
                          <a:gd name="T116" fmla="*/ 3960 w 4412"/>
                          <a:gd name="T117" fmla="*/ 791 h 4100"/>
                          <a:gd name="T118" fmla="*/ 3693 w 4412"/>
                          <a:gd name="T119" fmla="*/ 787 h 4100"/>
                          <a:gd name="T120" fmla="*/ 3581 w 4412"/>
                          <a:gd name="T121" fmla="*/ 898 h 4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412" h="4100">
                            <a:moveTo>
                              <a:pt x="0" y="4100"/>
                            </a:moveTo>
                            <a:lnTo>
                              <a:pt x="0" y="3774"/>
                            </a:lnTo>
                            <a:lnTo>
                              <a:pt x="551" y="3774"/>
                            </a:lnTo>
                            <a:lnTo>
                              <a:pt x="1103" y="3774"/>
                            </a:lnTo>
                            <a:lnTo>
                              <a:pt x="1654" y="3774"/>
                            </a:lnTo>
                            <a:lnTo>
                              <a:pt x="2206" y="3774"/>
                            </a:lnTo>
                            <a:lnTo>
                              <a:pt x="2757" y="3774"/>
                            </a:lnTo>
                            <a:lnTo>
                              <a:pt x="3308" y="3774"/>
                            </a:lnTo>
                            <a:lnTo>
                              <a:pt x="3860" y="3774"/>
                            </a:lnTo>
                            <a:lnTo>
                              <a:pt x="4412" y="3774"/>
                            </a:lnTo>
                            <a:lnTo>
                              <a:pt x="4412" y="4100"/>
                            </a:lnTo>
                            <a:lnTo>
                              <a:pt x="3860" y="4100"/>
                            </a:lnTo>
                            <a:lnTo>
                              <a:pt x="3308" y="4100"/>
                            </a:lnTo>
                            <a:lnTo>
                              <a:pt x="2757" y="4100"/>
                            </a:lnTo>
                            <a:lnTo>
                              <a:pt x="2206" y="4100"/>
                            </a:lnTo>
                            <a:lnTo>
                              <a:pt x="1654" y="4100"/>
                            </a:lnTo>
                            <a:lnTo>
                              <a:pt x="1103" y="4100"/>
                            </a:lnTo>
                            <a:lnTo>
                              <a:pt x="551" y="4100"/>
                            </a:lnTo>
                            <a:lnTo>
                              <a:pt x="0" y="4100"/>
                            </a:lnTo>
                            <a:close/>
                            <a:moveTo>
                              <a:pt x="2684" y="2921"/>
                            </a:moveTo>
                            <a:lnTo>
                              <a:pt x="2684" y="2339"/>
                            </a:lnTo>
                            <a:lnTo>
                              <a:pt x="2684" y="2324"/>
                            </a:lnTo>
                            <a:lnTo>
                              <a:pt x="2683" y="2309"/>
                            </a:lnTo>
                            <a:lnTo>
                              <a:pt x="2682" y="2294"/>
                            </a:lnTo>
                            <a:lnTo>
                              <a:pt x="2680" y="2280"/>
                            </a:lnTo>
                            <a:lnTo>
                              <a:pt x="2678" y="2267"/>
                            </a:lnTo>
                            <a:lnTo>
                              <a:pt x="2675" y="2254"/>
                            </a:lnTo>
                            <a:lnTo>
                              <a:pt x="2672" y="2241"/>
                            </a:lnTo>
                            <a:lnTo>
                              <a:pt x="2669" y="2229"/>
                            </a:lnTo>
                            <a:lnTo>
                              <a:pt x="2665" y="2218"/>
                            </a:lnTo>
                            <a:lnTo>
                              <a:pt x="2660" y="2207"/>
                            </a:lnTo>
                            <a:lnTo>
                              <a:pt x="2655" y="2196"/>
                            </a:lnTo>
                            <a:lnTo>
                              <a:pt x="2649" y="2186"/>
                            </a:lnTo>
                            <a:lnTo>
                              <a:pt x="2643" y="2177"/>
                            </a:lnTo>
                            <a:lnTo>
                              <a:pt x="2637" y="2168"/>
                            </a:lnTo>
                            <a:lnTo>
                              <a:pt x="2630" y="2160"/>
                            </a:lnTo>
                            <a:lnTo>
                              <a:pt x="2623" y="2152"/>
                            </a:lnTo>
                            <a:lnTo>
                              <a:pt x="2615" y="2144"/>
                            </a:lnTo>
                            <a:lnTo>
                              <a:pt x="2606" y="2137"/>
                            </a:lnTo>
                            <a:lnTo>
                              <a:pt x="2597" y="2131"/>
                            </a:lnTo>
                            <a:lnTo>
                              <a:pt x="2588" y="2125"/>
                            </a:lnTo>
                            <a:lnTo>
                              <a:pt x="2578" y="2119"/>
                            </a:lnTo>
                            <a:lnTo>
                              <a:pt x="2567" y="2114"/>
                            </a:lnTo>
                            <a:lnTo>
                              <a:pt x="2556" y="2110"/>
                            </a:lnTo>
                            <a:lnTo>
                              <a:pt x="2545" y="2106"/>
                            </a:lnTo>
                            <a:lnTo>
                              <a:pt x="2533" y="2102"/>
                            </a:lnTo>
                            <a:lnTo>
                              <a:pt x="2520" y="2099"/>
                            </a:lnTo>
                            <a:lnTo>
                              <a:pt x="2507" y="2096"/>
                            </a:lnTo>
                            <a:lnTo>
                              <a:pt x="2494" y="2094"/>
                            </a:lnTo>
                            <a:lnTo>
                              <a:pt x="2480" y="2093"/>
                            </a:lnTo>
                            <a:lnTo>
                              <a:pt x="2465" y="2091"/>
                            </a:lnTo>
                            <a:lnTo>
                              <a:pt x="2450" y="2091"/>
                            </a:lnTo>
                            <a:lnTo>
                              <a:pt x="2435" y="2090"/>
                            </a:lnTo>
                            <a:lnTo>
                              <a:pt x="2176" y="2090"/>
                            </a:lnTo>
                            <a:lnTo>
                              <a:pt x="2176" y="2617"/>
                            </a:lnTo>
                            <a:lnTo>
                              <a:pt x="2176" y="3145"/>
                            </a:lnTo>
                            <a:lnTo>
                              <a:pt x="2460" y="3145"/>
                            </a:lnTo>
                            <a:lnTo>
                              <a:pt x="2474" y="3145"/>
                            </a:lnTo>
                            <a:lnTo>
                              <a:pt x="2488" y="3144"/>
                            </a:lnTo>
                            <a:lnTo>
                              <a:pt x="2501" y="3143"/>
                            </a:lnTo>
                            <a:lnTo>
                              <a:pt x="2513" y="3142"/>
                            </a:lnTo>
                            <a:lnTo>
                              <a:pt x="2525" y="3140"/>
                            </a:lnTo>
                            <a:lnTo>
                              <a:pt x="2537" y="3137"/>
                            </a:lnTo>
                            <a:lnTo>
                              <a:pt x="2548" y="3135"/>
                            </a:lnTo>
                            <a:lnTo>
                              <a:pt x="2559" y="3132"/>
                            </a:lnTo>
                            <a:lnTo>
                              <a:pt x="2564" y="3130"/>
                            </a:lnTo>
                            <a:lnTo>
                              <a:pt x="2569" y="3128"/>
                            </a:lnTo>
                            <a:lnTo>
                              <a:pt x="2579" y="3124"/>
                            </a:lnTo>
                            <a:lnTo>
                              <a:pt x="2589" y="3119"/>
                            </a:lnTo>
                            <a:lnTo>
                              <a:pt x="2598" y="3114"/>
                            </a:lnTo>
                            <a:lnTo>
                              <a:pt x="2606" y="3109"/>
                            </a:lnTo>
                            <a:lnTo>
                              <a:pt x="2614" y="3103"/>
                            </a:lnTo>
                            <a:lnTo>
                              <a:pt x="2618" y="3100"/>
                            </a:lnTo>
                            <a:lnTo>
                              <a:pt x="2622" y="3097"/>
                            </a:lnTo>
                            <a:lnTo>
                              <a:pt x="2629" y="3090"/>
                            </a:lnTo>
                            <a:lnTo>
                              <a:pt x="2636" y="3083"/>
                            </a:lnTo>
                            <a:lnTo>
                              <a:pt x="2642" y="3076"/>
                            </a:lnTo>
                            <a:lnTo>
                              <a:pt x="2648" y="3067"/>
                            </a:lnTo>
                            <a:lnTo>
                              <a:pt x="2653" y="3059"/>
                            </a:lnTo>
                            <a:lnTo>
                              <a:pt x="2658" y="3050"/>
                            </a:lnTo>
                            <a:lnTo>
                              <a:pt x="2662" y="3041"/>
                            </a:lnTo>
                            <a:lnTo>
                              <a:pt x="2667" y="3031"/>
                            </a:lnTo>
                            <a:lnTo>
                              <a:pt x="2670" y="3021"/>
                            </a:lnTo>
                            <a:lnTo>
                              <a:pt x="2673" y="3010"/>
                            </a:lnTo>
                            <a:lnTo>
                              <a:pt x="2676" y="2999"/>
                            </a:lnTo>
                            <a:lnTo>
                              <a:pt x="2678" y="2987"/>
                            </a:lnTo>
                            <a:lnTo>
                              <a:pt x="2680" y="2975"/>
                            </a:lnTo>
                            <a:lnTo>
                              <a:pt x="2682" y="2962"/>
                            </a:lnTo>
                            <a:lnTo>
                              <a:pt x="2683" y="2949"/>
                            </a:lnTo>
                            <a:lnTo>
                              <a:pt x="2684" y="2936"/>
                            </a:lnTo>
                            <a:lnTo>
                              <a:pt x="2684" y="2921"/>
                            </a:lnTo>
                            <a:close/>
                            <a:moveTo>
                              <a:pt x="2675" y="1542"/>
                            </a:moveTo>
                            <a:lnTo>
                              <a:pt x="2675" y="1023"/>
                            </a:lnTo>
                            <a:lnTo>
                              <a:pt x="2675" y="1009"/>
                            </a:lnTo>
                            <a:lnTo>
                              <a:pt x="2674" y="995"/>
                            </a:lnTo>
                            <a:lnTo>
                              <a:pt x="2673" y="982"/>
                            </a:lnTo>
                            <a:lnTo>
                              <a:pt x="2672" y="970"/>
                            </a:lnTo>
                            <a:lnTo>
                              <a:pt x="2670" y="957"/>
                            </a:lnTo>
                            <a:lnTo>
                              <a:pt x="2668" y="946"/>
                            </a:lnTo>
                            <a:lnTo>
                              <a:pt x="2665" y="935"/>
                            </a:lnTo>
                            <a:lnTo>
                              <a:pt x="2662" y="924"/>
                            </a:lnTo>
                            <a:lnTo>
                              <a:pt x="2660" y="919"/>
                            </a:lnTo>
                            <a:lnTo>
                              <a:pt x="2658" y="913"/>
                            </a:lnTo>
                            <a:lnTo>
                              <a:pt x="2654" y="904"/>
                            </a:lnTo>
                            <a:lnTo>
                              <a:pt x="2650" y="894"/>
                            </a:lnTo>
                            <a:lnTo>
                              <a:pt x="2645" y="885"/>
                            </a:lnTo>
                            <a:lnTo>
                              <a:pt x="2639" y="877"/>
                            </a:lnTo>
                            <a:lnTo>
                              <a:pt x="2633" y="869"/>
                            </a:lnTo>
                            <a:lnTo>
                              <a:pt x="2630" y="865"/>
                            </a:lnTo>
                            <a:lnTo>
                              <a:pt x="2627" y="861"/>
                            </a:lnTo>
                            <a:lnTo>
                              <a:pt x="2620" y="854"/>
                            </a:lnTo>
                            <a:lnTo>
                              <a:pt x="2613" y="847"/>
                            </a:lnTo>
                            <a:lnTo>
                              <a:pt x="2606" y="841"/>
                            </a:lnTo>
                            <a:lnTo>
                              <a:pt x="2598" y="835"/>
                            </a:lnTo>
                            <a:lnTo>
                              <a:pt x="2589" y="830"/>
                            </a:lnTo>
                            <a:lnTo>
                              <a:pt x="2580" y="825"/>
                            </a:lnTo>
                            <a:lnTo>
                              <a:pt x="2571" y="820"/>
                            </a:lnTo>
                            <a:lnTo>
                              <a:pt x="2561" y="816"/>
                            </a:lnTo>
                            <a:lnTo>
                              <a:pt x="2551" y="813"/>
                            </a:lnTo>
                            <a:lnTo>
                              <a:pt x="2540" y="810"/>
                            </a:lnTo>
                            <a:lnTo>
                              <a:pt x="2529" y="807"/>
                            </a:lnTo>
                            <a:lnTo>
                              <a:pt x="2517" y="804"/>
                            </a:lnTo>
                            <a:lnTo>
                              <a:pt x="2505" y="803"/>
                            </a:lnTo>
                            <a:lnTo>
                              <a:pt x="2492" y="801"/>
                            </a:lnTo>
                            <a:lnTo>
                              <a:pt x="2479" y="800"/>
                            </a:lnTo>
                            <a:lnTo>
                              <a:pt x="2466" y="799"/>
                            </a:lnTo>
                            <a:lnTo>
                              <a:pt x="2452" y="799"/>
                            </a:lnTo>
                            <a:lnTo>
                              <a:pt x="2176" y="799"/>
                            </a:lnTo>
                            <a:lnTo>
                              <a:pt x="2176" y="1295"/>
                            </a:lnTo>
                            <a:lnTo>
                              <a:pt x="2176" y="1791"/>
                            </a:lnTo>
                            <a:lnTo>
                              <a:pt x="2426" y="1791"/>
                            </a:lnTo>
                            <a:lnTo>
                              <a:pt x="2442" y="1790"/>
                            </a:lnTo>
                            <a:lnTo>
                              <a:pt x="2457" y="1790"/>
                            </a:lnTo>
                            <a:lnTo>
                              <a:pt x="2471" y="1788"/>
                            </a:lnTo>
                            <a:lnTo>
                              <a:pt x="2485" y="1787"/>
                            </a:lnTo>
                            <a:lnTo>
                              <a:pt x="2499" y="1785"/>
                            </a:lnTo>
                            <a:lnTo>
                              <a:pt x="2512" y="1782"/>
                            </a:lnTo>
                            <a:lnTo>
                              <a:pt x="2524" y="1779"/>
                            </a:lnTo>
                            <a:lnTo>
                              <a:pt x="2536" y="1775"/>
                            </a:lnTo>
                            <a:lnTo>
                              <a:pt x="2548" y="1771"/>
                            </a:lnTo>
                            <a:lnTo>
                              <a:pt x="2559" y="1767"/>
                            </a:lnTo>
                            <a:lnTo>
                              <a:pt x="2569" y="1762"/>
                            </a:lnTo>
                            <a:lnTo>
                              <a:pt x="2579" y="1756"/>
                            </a:lnTo>
                            <a:lnTo>
                              <a:pt x="2589" y="1750"/>
                            </a:lnTo>
                            <a:lnTo>
                              <a:pt x="2598" y="1744"/>
                            </a:lnTo>
                            <a:lnTo>
                              <a:pt x="2606" y="1737"/>
                            </a:lnTo>
                            <a:lnTo>
                              <a:pt x="2614" y="1729"/>
                            </a:lnTo>
                            <a:lnTo>
                              <a:pt x="2622" y="1721"/>
                            </a:lnTo>
                            <a:lnTo>
                              <a:pt x="2629" y="1713"/>
                            </a:lnTo>
                            <a:lnTo>
                              <a:pt x="2635" y="1704"/>
                            </a:lnTo>
                            <a:lnTo>
                              <a:pt x="2641" y="1695"/>
                            </a:lnTo>
                            <a:lnTo>
                              <a:pt x="2647" y="1685"/>
                            </a:lnTo>
                            <a:lnTo>
                              <a:pt x="2652" y="1674"/>
                            </a:lnTo>
                            <a:lnTo>
                              <a:pt x="2656" y="1663"/>
                            </a:lnTo>
                            <a:lnTo>
                              <a:pt x="2660" y="1652"/>
                            </a:lnTo>
                            <a:lnTo>
                              <a:pt x="2664" y="1640"/>
                            </a:lnTo>
                            <a:lnTo>
                              <a:pt x="2667" y="1627"/>
                            </a:lnTo>
                            <a:lnTo>
                              <a:pt x="2669" y="1614"/>
                            </a:lnTo>
                            <a:lnTo>
                              <a:pt x="2672" y="1601"/>
                            </a:lnTo>
                            <a:lnTo>
                              <a:pt x="2673" y="1587"/>
                            </a:lnTo>
                            <a:lnTo>
                              <a:pt x="2674" y="1572"/>
                            </a:lnTo>
                            <a:lnTo>
                              <a:pt x="2675" y="1557"/>
                            </a:lnTo>
                            <a:lnTo>
                              <a:pt x="2675" y="1542"/>
                            </a:lnTo>
                            <a:close/>
                            <a:moveTo>
                              <a:pt x="1708" y="645"/>
                            </a:moveTo>
                            <a:lnTo>
                              <a:pt x="1707" y="627"/>
                            </a:lnTo>
                            <a:lnTo>
                              <a:pt x="1706" y="609"/>
                            </a:lnTo>
                            <a:lnTo>
                              <a:pt x="1705" y="600"/>
                            </a:lnTo>
                            <a:lnTo>
                              <a:pt x="1704" y="591"/>
                            </a:lnTo>
                            <a:lnTo>
                              <a:pt x="1701" y="574"/>
                            </a:lnTo>
                            <a:lnTo>
                              <a:pt x="1697" y="557"/>
                            </a:lnTo>
                            <a:lnTo>
                              <a:pt x="1692" y="540"/>
                            </a:lnTo>
                            <a:lnTo>
                              <a:pt x="1686" y="523"/>
                            </a:lnTo>
                            <a:lnTo>
                              <a:pt x="1680" y="507"/>
                            </a:lnTo>
                            <a:lnTo>
                              <a:pt x="1673" y="492"/>
                            </a:lnTo>
                            <a:lnTo>
                              <a:pt x="1665" y="476"/>
                            </a:lnTo>
                            <a:lnTo>
                              <a:pt x="1657" y="461"/>
                            </a:lnTo>
                            <a:lnTo>
                              <a:pt x="1647" y="447"/>
                            </a:lnTo>
                            <a:lnTo>
                              <a:pt x="1637" y="433"/>
                            </a:lnTo>
                            <a:lnTo>
                              <a:pt x="1627" y="420"/>
                            </a:lnTo>
                            <a:lnTo>
                              <a:pt x="1621" y="413"/>
                            </a:lnTo>
                            <a:lnTo>
                              <a:pt x="1616" y="407"/>
                            </a:lnTo>
                            <a:lnTo>
                              <a:pt x="1604" y="394"/>
                            </a:lnTo>
                            <a:lnTo>
                              <a:pt x="1592" y="383"/>
                            </a:lnTo>
                            <a:lnTo>
                              <a:pt x="1579" y="372"/>
                            </a:lnTo>
                            <a:lnTo>
                              <a:pt x="1572" y="366"/>
                            </a:lnTo>
                            <a:lnTo>
                              <a:pt x="1565" y="361"/>
                            </a:lnTo>
                            <a:lnTo>
                              <a:pt x="1551" y="351"/>
                            </a:lnTo>
                            <a:lnTo>
                              <a:pt x="1537" y="342"/>
                            </a:lnTo>
                            <a:lnTo>
                              <a:pt x="1522" y="333"/>
                            </a:lnTo>
                            <a:lnTo>
                              <a:pt x="1507" y="326"/>
                            </a:lnTo>
                            <a:lnTo>
                              <a:pt x="1491" y="318"/>
                            </a:lnTo>
                            <a:lnTo>
                              <a:pt x="1475" y="312"/>
                            </a:lnTo>
                            <a:lnTo>
                              <a:pt x="1459" y="306"/>
                            </a:lnTo>
                            <a:lnTo>
                              <a:pt x="1442" y="302"/>
                            </a:lnTo>
                            <a:lnTo>
                              <a:pt x="1425" y="298"/>
                            </a:lnTo>
                            <a:lnTo>
                              <a:pt x="1416" y="296"/>
                            </a:lnTo>
                            <a:lnTo>
                              <a:pt x="1407" y="295"/>
                            </a:lnTo>
                            <a:lnTo>
                              <a:pt x="1398" y="293"/>
                            </a:lnTo>
                            <a:lnTo>
                              <a:pt x="1389" y="292"/>
                            </a:lnTo>
                            <a:lnTo>
                              <a:pt x="1371" y="291"/>
                            </a:lnTo>
                            <a:lnTo>
                              <a:pt x="1353" y="291"/>
                            </a:lnTo>
                            <a:lnTo>
                              <a:pt x="1335" y="291"/>
                            </a:lnTo>
                            <a:lnTo>
                              <a:pt x="1317" y="292"/>
                            </a:lnTo>
                            <a:lnTo>
                              <a:pt x="1308" y="293"/>
                            </a:lnTo>
                            <a:lnTo>
                              <a:pt x="1299" y="295"/>
                            </a:lnTo>
                            <a:lnTo>
                              <a:pt x="1282" y="298"/>
                            </a:lnTo>
                            <a:lnTo>
                              <a:pt x="1264" y="302"/>
                            </a:lnTo>
                            <a:lnTo>
                              <a:pt x="1248" y="306"/>
                            </a:lnTo>
                            <a:lnTo>
                              <a:pt x="1231" y="312"/>
                            </a:lnTo>
                            <a:lnTo>
                              <a:pt x="1215" y="318"/>
                            </a:lnTo>
                            <a:lnTo>
                              <a:pt x="1199" y="326"/>
                            </a:lnTo>
                            <a:lnTo>
                              <a:pt x="1184" y="333"/>
                            </a:lnTo>
                            <a:lnTo>
                              <a:pt x="1169" y="342"/>
                            </a:lnTo>
                            <a:lnTo>
                              <a:pt x="1155" y="351"/>
                            </a:lnTo>
                            <a:lnTo>
                              <a:pt x="1141" y="361"/>
                            </a:lnTo>
                            <a:lnTo>
                              <a:pt x="1127" y="372"/>
                            </a:lnTo>
                            <a:lnTo>
                              <a:pt x="1121" y="377"/>
                            </a:lnTo>
                            <a:lnTo>
                              <a:pt x="1115" y="383"/>
                            </a:lnTo>
                            <a:lnTo>
                              <a:pt x="1102" y="394"/>
                            </a:lnTo>
                            <a:lnTo>
                              <a:pt x="1091" y="407"/>
                            </a:lnTo>
                            <a:lnTo>
                              <a:pt x="1079" y="420"/>
                            </a:lnTo>
                            <a:lnTo>
                              <a:pt x="1074" y="426"/>
                            </a:lnTo>
                            <a:lnTo>
                              <a:pt x="1069" y="433"/>
                            </a:lnTo>
                            <a:lnTo>
                              <a:pt x="1059" y="447"/>
                            </a:lnTo>
                            <a:lnTo>
                              <a:pt x="1050" y="461"/>
                            </a:lnTo>
                            <a:lnTo>
                              <a:pt x="1041" y="476"/>
                            </a:lnTo>
                            <a:lnTo>
                              <a:pt x="1033" y="492"/>
                            </a:lnTo>
                            <a:lnTo>
                              <a:pt x="1026" y="507"/>
                            </a:lnTo>
                            <a:lnTo>
                              <a:pt x="1020" y="523"/>
                            </a:lnTo>
                            <a:lnTo>
                              <a:pt x="1014" y="540"/>
                            </a:lnTo>
                            <a:lnTo>
                              <a:pt x="1010" y="557"/>
                            </a:lnTo>
                            <a:lnTo>
                              <a:pt x="1006" y="574"/>
                            </a:lnTo>
                            <a:lnTo>
                              <a:pt x="1004" y="583"/>
                            </a:lnTo>
                            <a:lnTo>
                              <a:pt x="1002" y="591"/>
                            </a:lnTo>
                            <a:lnTo>
                              <a:pt x="1001" y="600"/>
                            </a:lnTo>
                            <a:lnTo>
                              <a:pt x="1000" y="609"/>
                            </a:lnTo>
                            <a:lnTo>
                              <a:pt x="999" y="627"/>
                            </a:lnTo>
                            <a:lnTo>
                              <a:pt x="998" y="645"/>
                            </a:lnTo>
                            <a:lnTo>
                              <a:pt x="999" y="664"/>
                            </a:lnTo>
                            <a:lnTo>
                              <a:pt x="1000" y="682"/>
                            </a:lnTo>
                            <a:lnTo>
                              <a:pt x="1001" y="692"/>
                            </a:lnTo>
                            <a:lnTo>
                              <a:pt x="1002" y="700"/>
                            </a:lnTo>
                            <a:lnTo>
                              <a:pt x="1006" y="718"/>
                            </a:lnTo>
                            <a:lnTo>
                              <a:pt x="1010" y="735"/>
                            </a:lnTo>
                            <a:lnTo>
                              <a:pt x="1014" y="752"/>
                            </a:lnTo>
                            <a:lnTo>
                              <a:pt x="1020" y="768"/>
                            </a:lnTo>
                            <a:lnTo>
                              <a:pt x="1026" y="784"/>
                            </a:lnTo>
                            <a:lnTo>
                              <a:pt x="1033" y="800"/>
                            </a:lnTo>
                            <a:lnTo>
                              <a:pt x="1041" y="815"/>
                            </a:lnTo>
                            <a:lnTo>
                              <a:pt x="1050" y="830"/>
                            </a:lnTo>
                            <a:lnTo>
                              <a:pt x="1059" y="845"/>
                            </a:lnTo>
                            <a:lnTo>
                              <a:pt x="1069" y="859"/>
                            </a:lnTo>
                            <a:lnTo>
                              <a:pt x="1079" y="872"/>
                            </a:lnTo>
                            <a:lnTo>
                              <a:pt x="1085" y="879"/>
                            </a:lnTo>
                            <a:lnTo>
                              <a:pt x="1091" y="885"/>
                            </a:lnTo>
                            <a:lnTo>
                              <a:pt x="1102" y="897"/>
                            </a:lnTo>
                            <a:lnTo>
                              <a:pt x="1115" y="909"/>
                            </a:lnTo>
                            <a:lnTo>
                              <a:pt x="1127" y="920"/>
                            </a:lnTo>
                            <a:lnTo>
                              <a:pt x="1134" y="925"/>
                            </a:lnTo>
                            <a:lnTo>
                              <a:pt x="1141" y="931"/>
                            </a:lnTo>
                            <a:lnTo>
                              <a:pt x="1155" y="941"/>
                            </a:lnTo>
                            <a:lnTo>
                              <a:pt x="1169" y="950"/>
                            </a:lnTo>
                            <a:lnTo>
                              <a:pt x="1184" y="958"/>
                            </a:lnTo>
                            <a:lnTo>
                              <a:pt x="1199" y="966"/>
                            </a:lnTo>
                            <a:lnTo>
                              <a:pt x="1215" y="973"/>
                            </a:lnTo>
                            <a:lnTo>
                              <a:pt x="1231" y="980"/>
                            </a:lnTo>
                            <a:lnTo>
                              <a:pt x="1248" y="985"/>
                            </a:lnTo>
                            <a:lnTo>
                              <a:pt x="1264" y="990"/>
                            </a:lnTo>
                            <a:lnTo>
                              <a:pt x="1282" y="994"/>
                            </a:lnTo>
                            <a:lnTo>
                              <a:pt x="1290" y="996"/>
                            </a:lnTo>
                            <a:lnTo>
                              <a:pt x="1299" y="997"/>
                            </a:lnTo>
                            <a:lnTo>
                              <a:pt x="1308" y="998"/>
                            </a:lnTo>
                            <a:lnTo>
                              <a:pt x="1317" y="999"/>
                            </a:lnTo>
                            <a:lnTo>
                              <a:pt x="1335" y="1001"/>
                            </a:lnTo>
                            <a:lnTo>
                              <a:pt x="1353" y="1001"/>
                            </a:lnTo>
                            <a:lnTo>
                              <a:pt x="1371" y="1001"/>
                            </a:lnTo>
                            <a:lnTo>
                              <a:pt x="1389" y="999"/>
                            </a:lnTo>
                            <a:lnTo>
                              <a:pt x="1398" y="998"/>
                            </a:lnTo>
                            <a:lnTo>
                              <a:pt x="1407" y="997"/>
                            </a:lnTo>
                            <a:lnTo>
                              <a:pt x="1425" y="994"/>
                            </a:lnTo>
                            <a:lnTo>
                              <a:pt x="1442" y="990"/>
                            </a:lnTo>
                            <a:lnTo>
                              <a:pt x="1459" y="985"/>
                            </a:lnTo>
                            <a:lnTo>
                              <a:pt x="1475" y="980"/>
                            </a:lnTo>
                            <a:lnTo>
                              <a:pt x="1491" y="973"/>
                            </a:lnTo>
                            <a:lnTo>
                              <a:pt x="1507" y="966"/>
                            </a:lnTo>
                            <a:lnTo>
                              <a:pt x="1522" y="958"/>
                            </a:lnTo>
                            <a:lnTo>
                              <a:pt x="1537" y="950"/>
                            </a:lnTo>
                            <a:lnTo>
                              <a:pt x="1551" y="941"/>
                            </a:lnTo>
                            <a:lnTo>
                              <a:pt x="1565" y="931"/>
                            </a:lnTo>
                            <a:lnTo>
                              <a:pt x="1579" y="920"/>
                            </a:lnTo>
                            <a:lnTo>
                              <a:pt x="1585" y="915"/>
                            </a:lnTo>
                            <a:lnTo>
                              <a:pt x="1592" y="909"/>
                            </a:lnTo>
                            <a:lnTo>
                              <a:pt x="1604" y="897"/>
                            </a:lnTo>
                            <a:lnTo>
                              <a:pt x="1616" y="885"/>
                            </a:lnTo>
                            <a:lnTo>
                              <a:pt x="1627" y="872"/>
                            </a:lnTo>
                            <a:lnTo>
                              <a:pt x="1632" y="865"/>
                            </a:lnTo>
                            <a:lnTo>
                              <a:pt x="1637" y="859"/>
                            </a:lnTo>
                            <a:lnTo>
                              <a:pt x="1647" y="845"/>
                            </a:lnTo>
                            <a:lnTo>
                              <a:pt x="1657" y="830"/>
                            </a:lnTo>
                            <a:lnTo>
                              <a:pt x="1665" y="815"/>
                            </a:lnTo>
                            <a:lnTo>
                              <a:pt x="1673" y="800"/>
                            </a:lnTo>
                            <a:lnTo>
                              <a:pt x="1680" y="784"/>
                            </a:lnTo>
                            <a:lnTo>
                              <a:pt x="1686" y="768"/>
                            </a:lnTo>
                            <a:lnTo>
                              <a:pt x="1692" y="752"/>
                            </a:lnTo>
                            <a:lnTo>
                              <a:pt x="1697" y="735"/>
                            </a:lnTo>
                            <a:lnTo>
                              <a:pt x="1701" y="718"/>
                            </a:lnTo>
                            <a:lnTo>
                              <a:pt x="1702" y="709"/>
                            </a:lnTo>
                            <a:lnTo>
                              <a:pt x="1704" y="700"/>
                            </a:lnTo>
                            <a:lnTo>
                              <a:pt x="1705" y="692"/>
                            </a:lnTo>
                            <a:lnTo>
                              <a:pt x="1706" y="682"/>
                            </a:lnTo>
                            <a:lnTo>
                              <a:pt x="1707" y="664"/>
                            </a:lnTo>
                            <a:lnTo>
                              <a:pt x="1708" y="645"/>
                            </a:lnTo>
                            <a:close/>
                            <a:moveTo>
                              <a:pt x="3016" y="2900"/>
                            </a:moveTo>
                            <a:lnTo>
                              <a:pt x="3016" y="2934"/>
                            </a:lnTo>
                            <a:lnTo>
                              <a:pt x="3014" y="2967"/>
                            </a:lnTo>
                            <a:lnTo>
                              <a:pt x="3013" y="2983"/>
                            </a:lnTo>
                            <a:lnTo>
                              <a:pt x="3012" y="2999"/>
                            </a:lnTo>
                            <a:lnTo>
                              <a:pt x="3010" y="3014"/>
                            </a:lnTo>
                            <a:lnTo>
                              <a:pt x="3008" y="3029"/>
                            </a:lnTo>
                            <a:lnTo>
                              <a:pt x="3003" y="3059"/>
                            </a:lnTo>
                            <a:lnTo>
                              <a:pt x="2997" y="3087"/>
                            </a:lnTo>
                            <a:lnTo>
                              <a:pt x="2990" y="3114"/>
                            </a:lnTo>
                            <a:lnTo>
                              <a:pt x="2982" y="3141"/>
                            </a:lnTo>
                            <a:lnTo>
                              <a:pt x="2978" y="3153"/>
                            </a:lnTo>
                            <a:lnTo>
                              <a:pt x="2973" y="3166"/>
                            </a:lnTo>
                            <a:lnTo>
                              <a:pt x="2963" y="3190"/>
                            </a:lnTo>
                            <a:lnTo>
                              <a:pt x="2958" y="3202"/>
                            </a:lnTo>
                            <a:lnTo>
                              <a:pt x="2952" y="3213"/>
                            </a:lnTo>
                            <a:lnTo>
                              <a:pt x="2940" y="3235"/>
                            </a:lnTo>
                            <a:lnTo>
                              <a:pt x="2933" y="3245"/>
                            </a:lnTo>
                            <a:lnTo>
                              <a:pt x="2926" y="3256"/>
                            </a:lnTo>
                            <a:lnTo>
                              <a:pt x="2919" y="3266"/>
                            </a:lnTo>
                            <a:lnTo>
                              <a:pt x="2912" y="3276"/>
                            </a:lnTo>
                            <a:lnTo>
                              <a:pt x="2904" y="3285"/>
                            </a:lnTo>
                            <a:lnTo>
                              <a:pt x="2897" y="3294"/>
                            </a:lnTo>
                            <a:lnTo>
                              <a:pt x="2888" y="3303"/>
                            </a:lnTo>
                            <a:lnTo>
                              <a:pt x="2880" y="3312"/>
                            </a:lnTo>
                            <a:lnTo>
                              <a:pt x="2871" y="3320"/>
                            </a:lnTo>
                            <a:lnTo>
                              <a:pt x="2862" y="3328"/>
                            </a:lnTo>
                            <a:lnTo>
                              <a:pt x="2853" y="3336"/>
                            </a:lnTo>
                            <a:lnTo>
                              <a:pt x="2844" y="3344"/>
                            </a:lnTo>
                            <a:lnTo>
                              <a:pt x="2824" y="3358"/>
                            </a:lnTo>
                            <a:lnTo>
                              <a:pt x="2803" y="3372"/>
                            </a:lnTo>
                            <a:lnTo>
                              <a:pt x="2781" y="3384"/>
                            </a:lnTo>
                            <a:lnTo>
                              <a:pt x="2770" y="3390"/>
                            </a:lnTo>
                            <a:lnTo>
                              <a:pt x="2758" y="3395"/>
                            </a:lnTo>
                            <a:lnTo>
                              <a:pt x="2746" y="3400"/>
                            </a:lnTo>
                            <a:lnTo>
                              <a:pt x="2734" y="3405"/>
                            </a:lnTo>
                            <a:lnTo>
                              <a:pt x="2722" y="3410"/>
                            </a:lnTo>
                            <a:lnTo>
                              <a:pt x="2709" y="3414"/>
                            </a:lnTo>
                            <a:lnTo>
                              <a:pt x="2683" y="3423"/>
                            </a:lnTo>
                            <a:lnTo>
                              <a:pt x="2655" y="3430"/>
                            </a:lnTo>
                            <a:lnTo>
                              <a:pt x="2641" y="3433"/>
                            </a:lnTo>
                            <a:lnTo>
                              <a:pt x="2627" y="3436"/>
                            </a:lnTo>
                            <a:lnTo>
                              <a:pt x="2597" y="3441"/>
                            </a:lnTo>
                            <a:lnTo>
                              <a:pt x="2582" y="3443"/>
                            </a:lnTo>
                            <a:lnTo>
                              <a:pt x="2567" y="3444"/>
                            </a:lnTo>
                            <a:lnTo>
                              <a:pt x="2535" y="3447"/>
                            </a:lnTo>
                            <a:lnTo>
                              <a:pt x="2519" y="3448"/>
                            </a:lnTo>
                            <a:lnTo>
                              <a:pt x="2502" y="3449"/>
                            </a:lnTo>
                            <a:lnTo>
                              <a:pt x="2468" y="3449"/>
                            </a:lnTo>
                            <a:lnTo>
                              <a:pt x="1844" y="3449"/>
                            </a:lnTo>
                            <a:lnTo>
                              <a:pt x="1844" y="2852"/>
                            </a:lnTo>
                            <a:lnTo>
                              <a:pt x="1844" y="2257"/>
                            </a:lnTo>
                            <a:lnTo>
                              <a:pt x="1844" y="1660"/>
                            </a:lnTo>
                            <a:lnTo>
                              <a:pt x="1844" y="1065"/>
                            </a:lnTo>
                            <a:lnTo>
                              <a:pt x="1836" y="1074"/>
                            </a:lnTo>
                            <a:lnTo>
                              <a:pt x="1828" y="1083"/>
                            </a:lnTo>
                            <a:lnTo>
                              <a:pt x="1811" y="1101"/>
                            </a:lnTo>
                            <a:lnTo>
                              <a:pt x="1794" y="1118"/>
                            </a:lnTo>
                            <a:lnTo>
                              <a:pt x="1776" y="1134"/>
                            </a:lnTo>
                            <a:lnTo>
                              <a:pt x="1757" y="1149"/>
                            </a:lnTo>
                            <a:lnTo>
                              <a:pt x="1738" y="1164"/>
                            </a:lnTo>
                            <a:lnTo>
                              <a:pt x="1718" y="1178"/>
                            </a:lnTo>
                            <a:lnTo>
                              <a:pt x="1698" y="1192"/>
                            </a:lnTo>
                            <a:lnTo>
                              <a:pt x="1677" y="1204"/>
                            </a:lnTo>
                            <a:lnTo>
                              <a:pt x="1656" y="1216"/>
                            </a:lnTo>
                            <a:lnTo>
                              <a:pt x="1634" y="1227"/>
                            </a:lnTo>
                            <a:lnTo>
                              <a:pt x="1612" y="1237"/>
                            </a:lnTo>
                            <a:lnTo>
                              <a:pt x="1589" y="1247"/>
                            </a:lnTo>
                            <a:lnTo>
                              <a:pt x="1566" y="1255"/>
                            </a:lnTo>
                            <a:lnTo>
                              <a:pt x="1542" y="1263"/>
                            </a:lnTo>
                            <a:lnTo>
                              <a:pt x="1519" y="1270"/>
                            </a:lnTo>
                            <a:lnTo>
                              <a:pt x="1519" y="1814"/>
                            </a:lnTo>
                            <a:lnTo>
                              <a:pt x="1519" y="2359"/>
                            </a:lnTo>
                            <a:lnTo>
                              <a:pt x="1519" y="2903"/>
                            </a:lnTo>
                            <a:lnTo>
                              <a:pt x="1519" y="3449"/>
                            </a:lnTo>
                            <a:lnTo>
                              <a:pt x="1182" y="3449"/>
                            </a:lnTo>
                            <a:lnTo>
                              <a:pt x="1182" y="2903"/>
                            </a:lnTo>
                            <a:lnTo>
                              <a:pt x="1182" y="2358"/>
                            </a:lnTo>
                            <a:lnTo>
                              <a:pt x="1182" y="1812"/>
                            </a:lnTo>
                            <a:lnTo>
                              <a:pt x="1182" y="1268"/>
                            </a:lnTo>
                            <a:lnTo>
                              <a:pt x="1161" y="1262"/>
                            </a:lnTo>
                            <a:lnTo>
                              <a:pt x="1141" y="1255"/>
                            </a:lnTo>
                            <a:lnTo>
                              <a:pt x="1121" y="1248"/>
                            </a:lnTo>
                            <a:lnTo>
                              <a:pt x="1101" y="1240"/>
                            </a:lnTo>
                            <a:lnTo>
                              <a:pt x="1082" y="1231"/>
                            </a:lnTo>
                            <a:lnTo>
                              <a:pt x="1062" y="1222"/>
                            </a:lnTo>
                            <a:lnTo>
                              <a:pt x="1044" y="1212"/>
                            </a:lnTo>
                            <a:lnTo>
                              <a:pt x="1025" y="1202"/>
                            </a:lnTo>
                            <a:lnTo>
                              <a:pt x="1007" y="1191"/>
                            </a:lnTo>
                            <a:lnTo>
                              <a:pt x="990" y="1179"/>
                            </a:lnTo>
                            <a:lnTo>
                              <a:pt x="973" y="1167"/>
                            </a:lnTo>
                            <a:lnTo>
                              <a:pt x="956" y="1155"/>
                            </a:lnTo>
                            <a:lnTo>
                              <a:pt x="940" y="1141"/>
                            </a:lnTo>
                            <a:lnTo>
                              <a:pt x="932" y="1135"/>
                            </a:lnTo>
                            <a:lnTo>
                              <a:pt x="924" y="1128"/>
                            </a:lnTo>
                            <a:lnTo>
                              <a:pt x="908" y="1113"/>
                            </a:lnTo>
                            <a:lnTo>
                              <a:pt x="893" y="1099"/>
                            </a:lnTo>
                            <a:lnTo>
                              <a:pt x="879" y="1084"/>
                            </a:lnTo>
                            <a:lnTo>
                              <a:pt x="872" y="1076"/>
                            </a:lnTo>
                            <a:lnTo>
                              <a:pt x="865" y="1068"/>
                            </a:lnTo>
                            <a:lnTo>
                              <a:pt x="852" y="1052"/>
                            </a:lnTo>
                            <a:lnTo>
                              <a:pt x="839" y="1035"/>
                            </a:lnTo>
                            <a:lnTo>
                              <a:pt x="826" y="1018"/>
                            </a:lnTo>
                            <a:lnTo>
                              <a:pt x="814" y="1001"/>
                            </a:lnTo>
                            <a:lnTo>
                              <a:pt x="803" y="983"/>
                            </a:lnTo>
                            <a:lnTo>
                              <a:pt x="792" y="965"/>
                            </a:lnTo>
                            <a:lnTo>
                              <a:pt x="782" y="947"/>
                            </a:lnTo>
                            <a:lnTo>
                              <a:pt x="773" y="928"/>
                            </a:lnTo>
                            <a:lnTo>
                              <a:pt x="764" y="909"/>
                            </a:lnTo>
                            <a:lnTo>
                              <a:pt x="755" y="889"/>
                            </a:lnTo>
                            <a:lnTo>
                              <a:pt x="748" y="869"/>
                            </a:lnTo>
                            <a:lnTo>
                              <a:pt x="741" y="849"/>
                            </a:lnTo>
                            <a:lnTo>
                              <a:pt x="733" y="828"/>
                            </a:lnTo>
                            <a:lnTo>
                              <a:pt x="727" y="808"/>
                            </a:lnTo>
                            <a:lnTo>
                              <a:pt x="337" y="808"/>
                            </a:lnTo>
                            <a:lnTo>
                              <a:pt x="337" y="1301"/>
                            </a:lnTo>
                            <a:lnTo>
                              <a:pt x="337" y="1795"/>
                            </a:lnTo>
                            <a:lnTo>
                              <a:pt x="886" y="1795"/>
                            </a:lnTo>
                            <a:lnTo>
                              <a:pt x="886" y="2103"/>
                            </a:lnTo>
                            <a:lnTo>
                              <a:pt x="337" y="2103"/>
                            </a:lnTo>
                            <a:lnTo>
                              <a:pt x="337" y="2775"/>
                            </a:lnTo>
                            <a:lnTo>
                              <a:pt x="337" y="3449"/>
                            </a:lnTo>
                            <a:lnTo>
                              <a:pt x="0" y="3449"/>
                            </a:lnTo>
                            <a:lnTo>
                              <a:pt x="0" y="2710"/>
                            </a:lnTo>
                            <a:lnTo>
                              <a:pt x="0" y="1971"/>
                            </a:lnTo>
                            <a:lnTo>
                              <a:pt x="0" y="1233"/>
                            </a:lnTo>
                            <a:lnTo>
                              <a:pt x="0" y="495"/>
                            </a:lnTo>
                            <a:lnTo>
                              <a:pt x="725" y="495"/>
                            </a:lnTo>
                            <a:lnTo>
                              <a:pt x="728" y="482"/>
                            </a:lnTo>
                            <a:lnTo>
                              <a:pt x="732" y="469"/>
                            </a:lnTo>
                            <a:lnTo>
                              <a:pt x="741" y="443"/>
                            </a:lnTo>
                            <a:lnTo>
                              <a:pt x="750" y="417"/>
                            </a:lnTo>
                            <a:lnTo>
                              <a:pt x="760" y="392"/>
                            </a:lnTo>
                            <a:lnTo>
                              <a:pt x="771" y="368"/>
                            </a:lnTo>
                            <a:lnTo>
                              <a:pt x="783" y="344"/>
                            </a:lnTo>
                            <a:lnTo>
                              <a:pt x="796" y="321"/>
                            </a:lnTo>
                            <a:lnTo>
                              <a:pt x="809" y="298"/>
                            </a:lnTo>
                            <a:lnTo>
                              <a:pt x="824" y="276"/>
                            </a:lnTo>
                            <a:lnTo>
                              <a:pt x="832" y="265"/>
                            </a:lnTo>
                            <a:lnTo>
                              <a:pt x="840" y="255"/>
                            </a:lnTo>
                            <a:lnTo>
                              <a:pt x="848" y="244"/>
                            </a:lnTo>
                            <a:lnTo>
                              <a:pt x="856" y="234"/>
                            </a:lnTo>
                            <a:lnTo>
                              <a:pt x="874" y="214"/>
                            </a:lnTo>
                            <a:lnTo>
                              <a:pt x="892" y="195"/>
                            </a:lnTo>
                            <a:lnTo>
                              <a:pt x="911" y="176"/>
                            </a:lnTo>
                            <a:lnTo>
                              <a:pt x="930" y="158"/>
                            </a:lnTo>
                            <a:lnTo>
                              <a:pt x="951" y="141"/>
                            </a:lnTo>
                            <a:lnTo>
                              <a:pt x="972" y="125"/>
                            </a:lnTo>
                            <a:lnTo>
                              <a:pt x="982" y="117"/>
                            </a:lnTo>
                            <a:lnTo>
                              <a:pt x="993" y="110"/>
                            </a:lnTo>
                            <a:lnTo>
                              <a:pt x="1016" y="96"/>
                            </a:lnTo>
                            <a:lnTo>
                              <a:pt x="1027" y="89"/>
                            </a:lnTo>
                            <a:lnTo>
                              <a:pt x="1039" y="82"/>
                            </a:lnTo>
                            <a:lnTo>
                              <a:pt x="1062" y="70"/>
                            </a:lnTo>
                            <a:lnTo>
                              <a:pt x="1074" y="64"/>
                            </a:lnTo>
                            <a:lnTo>
                              <a:pt x="1086" y="58"/>
                            </a:lnTo>
                            <a:lnTo>
                              <a:pt x="1099" y="52"/>
                            </a:lnTo>
                            <a:lnTo>
                              <a:pt x="1111" y="47"/>
                            </a:lnTo>
                            <a:lnTo>
                              <a:pt x="1136" y="38"/>
                            </a:lnTo>
                            <a:lnTo>
                              <a:pt x="1149" y="33"/>
                            </a:lnTo>
                            <a:lnTo>
                              <a:pt x="1162" y="29"/>
                            </a:lnTo>
                            <a:lnTo>
                              <a:pt x="1175" y="25"/>
                            </a:lnTo>
                            <a:lnTo>
                              <a:pt x="1188" y="22"/>
                            </a:lnTo>
                            <a:lnTo>
                              <a:pt x="1215" y="15"/>
                            </a:lnTo>
                            <a:lnTo>
                              <a:pt x="1242" y="10"/>
                            </a:lnTo>
                            <a:lnTo>
                              <a:pt x="1269" y="6"/>
                            </a:lnTo>
                            <a:lnTo>
                              <a:pt x="1297" y="3"/>
                            </a:lnTo>
                            <a:lnTo>
                              <a:pt x="1311" y="2"/>
                            </a:lnTo>
                            <a:lnTo>
                              <a:pt x="1325" y="1"/>
                            </a:lnTo>
                            <a:lnTo>
                              <a:pt x="1339" y="0"/>
                            </a:lnTo>
                            <a:lnTo>
                              <a:pt x="1353" y="0"/>
                            </a:lnTo>
                            <a:lnTo>
                              <a:pt x="1382" y="1"/>
                            </a:lnTo>
                            <a:lnTo>
                              <a:pt x="1410" y="3"/>
                            </a:lnTo>
                            <a:lnTo>
                              <a:pt x="1437" y="6"/>
                            </a:lnTo>
                            <a:lnTo>
                              <a:pt x="1451" y="8"/>
                            </a:lnTo>
                            <a:lnTo>
                              <a:pt x="1465" y="10"/>
                            </a:lnTo>
                            <a:lnTo>
                              <a:pt x="1492" y="15"/>
                            </a:lnTo>
                            <a:lnTo>
                              <a:pt x="1505" y="18"/>
                            </a:lnTo>
                            <a:lnTo>
                              <a:pt x="1518" y="22"/>
                            </a:lnTo>
                            <a:lnTo>
                              <a:pt x="1544" y="29"/>
                            </a:lnTo>
                            <a:lnTo>
                              <a:pt x="1570" y="38"/>
                            </a:lnTo>
                            <a:lnTo>
                              <a:pt x="1595" y="47"/>
                            </a:lnTo>
                            <a:lnTo>
                              <a:pt x="1620" y="58"/>
                            </a:lnTo>
                            <a:lnTo>
                              <a:pt x="1644" y="70"/>
                            </a:lnTo>
                            <a:lnTo>
                              <a:pt x="1668" y="82"/>
                            </a:lnTo>
                            <a:lnTo>
                              <a:pt x="1679" y="89"/>
                            </a:lnTo>
                            <a:lnTo>
                              <a:pt x="1691" y="96"/>
                            </a:lnTo>
                            <a:lnTo>
                              <a:pt x="1713" y="110"/>
                            </a:lnTo>
                            <a:lnTo>
                              <a:pt x="1735" y="125"/>
                            </a:lnTo>
                            <a:lnTo>
                              <a:pt x="1745" y="133"/>
                            </a:lnTo>
                            <a:lnTo>
                              <a:pt x="1756" y="141"/>
                            </a:lnTo>
                            <a:lnTo>
                              <a:pt x="1766" y="150"/>
                            </a:lnTo>
                            <a:lnTo>
                              <a:pt x="1776" y="158"/>
                            </a:lnTo>
                            <a:lnTo>
                              <a:pt x="1786" y="167"/>
                            </a:lnTo>
                            <a:lnTo>
                              <a:pt x="1796" y="176"/>
                            </a:lnTo>
                            <a:lnTo>
                              <a:pt x="1805" y="185"/>
                            </a:lnTo>
                            <a:lnTo>
                              <a:pt x="1814" y="195"/>
                            </a:lnTo>
                            <a:lnTo>
                              <a:pt x="1824" y="204"/>
                            </a:lnTo>
                            <a:lnTo>
                              <a:pt x="1833" y="214"/>
                            </a:lnTo>
                            <a:lnTo>
                              <a:pt x="1841" y="224"/>
                            </a:lnTo>
                            <a:lnTo>
                              <a:pt x="1850" y="234"/>
                            </a:lnTo>
                            <a:lnTo>
                              <a:pt x="1858" y="244"/>
                            </a:lnTo>
                            <a:lnTo>
                              <a:pt x="1866" y="255"/>
                            </a:lnTo>
                            <a:lnTo>
                              <a:pt x="1882" y="276"/>
                            </a:lnTo>
                            <a:lnTo>
                              <a:pt x="1897" y="298"/>
                            </a:lnTo>
                            <a:lnTo>
                              <a:pt x="1904" y="309"/>
                            </a:lnTo>
                            <a:lnTo>
                              <a:pt x="1911" y="321"/>
                            </a:lnTo>
                            <a:lnTo>
                              <a:pt x="1924" y="344"/>
                            </a:lnTo>
                            <a:lnTo>
                              <a:pt x="1930" y="356"/>
                            </a:lnTo>
                            <a:lnTo>
                              <a:pt x="1936" y="368"/>
                            </a:lnTo>
                            <a:lnTo>
                              <a:pt x="1947" y="392"/>
                            </a:lnTo>
                            <a:lnTo>
                              <a:pt x="1957" y="417"/>
                            </a:lnTo>
                            <a:lnTo>
                              <a:pt x="1966" y="443"/>
                            </a:lnTo>
                            <a:lnTo>
                              <a:pt x="1974" y="469"/>
                            </a:lnTo>
                            <a:lnTo>
                              <a:pt x="1981" y="495"/>
                            </a:lnTo>
                            <a:lnTo>
                              <a:pt x="2460" y="495"/>
                            </a:lnTo>
                            <a:lnTo>
                              <a:pt x="2494" y="496"/>
                            </a:lnTo>
                            <a:lnTo>
                              <a:pt x="2527" y="497"/>
                            </a:lnTo>
                            <a:lnTo>
                              <a:pt x="2543" y="498"/>
                            </a:lnTo>
                            <a:lnTo>
                              <a:pt x="2558" y="500"/>
                            </a:lnTo>
                            <a:lnTo>
                              <a:pt x="2574" y="502"/>
                            </a:lnTo>
                            <a:lnTo>
                              <a:pt x="2589" y="504"/>
                            </a:lnTo>
                            <a:lnTo>
                              <a:pt x="2618" y="508"/>
                            </a:lnTo>
                            <a:lnTo>
                              <a:pt x="2647" y="514"/>
                            </a:lnTo>
                            <a:lnTo>
                              <a:pt x="2674" y="521"/>
                            </a:lnTo>
                            <a:lnTo>
                              <a:pt x="2700" y="529"/>
                            </a:lnTo>
                            <a:lnTo>
                              <a:pt x="2713" y="534"/>
                            </a:lnTo>
                            <a:lnTo>
                              <a:pt x="2726" y="538"/>
                            </a:lnTo>
                            <a:lnTo>
                              <a:pt x="2750" y="548"/>
                            </a:lnTo>
                            <a:lnTo>
                              <a:pt x="2761" y="554"/>
                            </a:lnTo>
                            <a:lnTo>
                              <a:pt x="2773" y="559"/>
                            </a:lnTo>
                            <a:lnTo>
                              <a:pt x="2795" y="572"/>
                            </a:lnTo>
                            <a:lnTo>
                              <a:pt x="2805" y="578"/>
                            </a:lnTo>
                            <a:lnTo>
                              <a:pt x="2815" y="585"/>
                            </a:lnTo>
                            <a:lnTo>
                              <a:pt x="2825" y="592"/>
                            </a:lnTo>
                            <a:lnTo>
                              <a:pt x="2835" y="599"/>
                            </a:lnTo>
                            <a:lnTo>
                              <a:pt x="2845" y="607"/>
                            </a:lnTo>
                            <a:lnTo>
                              <a:pt x="2854" y="615"/>
                            </a:lnTo>
                            <a:lnTo>
                              <a:pt x="2863" y="623"/>
                            </a:lnTo>
                            <a:lnTo>
                              <a:pt x="2872" y="631"/>
                            </a:lnTo>
                            <a:lnTo>
                              <a:pt x="2880" y="640"/>
                            </a:lnTo>
                            <a:lnTo>
                              <a:pt x="2888" y="649"/>
                            </a:lnTo>
                            <a:lnTo>
                              <a:pt x="2896" y="658"/>
                            </a:lnTo>
                            <a:lnTo>
                              <a:pt x="2904" y="668"/>
                            </a:lnTo>
                            <a:lnTo>
                              <a:pt x="2918" y="689"/>
                            </a:lnTo>
                            <a:lnTo>
                              <a:pt x="2931" y="709"/>
                            </a:lnTo>
                            <a:lnTo>
                              <a:pt x="2944" y="731"/>
                            </a:lnTo>
                            <a:lnTo>
                              <a:pt x="2949" y="743"/>
                            </a:lnTo>
                            <a:lnTo>
                              <a:pt x="2955" y="754"/>
                            </a:lnTo>
                            <a:lnTo>
                              <a:pt x="2960" y="766"/>
                            </a:lnTo>
                            <a:lnTo>
                              <a:pt x="2965" y="778"/>
                            </a:lnTo>
                            <a:lnTo>
                              <a:pt x="2970" y="791"/>
                            </a:lnTo>
                            <a:lnTo>
                              <a:pt x="2974" y="804"/>
                            </a:lnTo>
                            <a:lnTo>
                              <a:pt x="2982" y="830"/>
                            </a:lnTo>
                            <a:lnTo>
                              <a:pt x="2989" y="857"/>
                            </a:lnTo>
                            <a:lnTo>
                              <a:pt x="2992" y="871"/>
                            </a:lnTo>
                            <a:lnTo>
                              <a:pt x="2995" y="886"/>
                            </a:lnTo>
                            <a:lnTo>
                              <a:pt x="2999" y="915"/>
                            </a:lnTo>
                            <a:lnTo>
                              <a:pt x="3001" y="930"/>
                            </a:lnTo>
                            <a:lnTo>
                              <a:pt x="3003" y="946"/>
                            </a:lnTo>
                            <a:lnTo>
                              <a:pt x="3006" y="977"/>
                            </a:lnTo>
                            <a:lnTo>
                              <a:pt x="3007" y="994"/>
                            </a:lnTo>
                            <a:lnTo>
                              <a:pt x="3007" y="1010"/>
                            </a:lnTo>
                            <a:lnTo>
                              <a:pt x="3008" y="1044"/>
                            </a:lnTo>
                            <a:lnTo>
                              <a:pt x="3008" y="1478"/>
                            </a:lnTo>
                            <a:lnTo>
                              <a:pt x="3008" y="1503"/>
                            </a:lnTo>
                            <a:lnTo>
                              <a:pt x="3007" y="1526"/>
                            </a:lnTo>
                            <a:lnTo>
                              <a:pt x="3006" y="1549"/>
                            </a:lnTo>
                            <a:lnTo>
                              <a:pt x="3004" y="1571"/>
                            </a:lnTo>
                            <a:lnTo>
                              <a:pt x="3001" y="1592"/>
                            </a:lnTo>
                            <a:lnTo>
                              <a:pt x="2999" y="1613"/>
                            </a:lnTo>
                            <a:lnTo>
                              <a:pt x="2995" y="1632"/>
                            </a:lnTo>
                            <a:lnTo>
                              <a:pt x="2991" y="1652"/>
                            </a:lnTo>
                            <a:lnTo>
                              <a:pt x="2987" y="1670"/>
                            </a:lnTo>
                            <a:lnTo>
                              <a:pt x="2982" y="1688"/>
                            </a:lnTo>
                            <a:lnTo>
                              <a:pt x="2977" y="1705"/>
                            </a:lnTo>
                            <a:lnTo>
                              <a:pt x="2971" y="1722"/>
                            </a:lnTo>
                            <a:lnTo>
                              <a:pt x="2965" y="1738"/>
                            </a:lnTo>
                            <a:lnTo>
                              <a:pt x="2958" y="1754"/>
                            </a:lnTo>
                            <a:lnTo>
                              <a:pt x="2951" y="1768"/>
                            </a:lnTo>
                            <a:lnTo>
                              <a:pt x="2943" y="1783"/>
                            </a:lnTo>
                            <a:lnTo>
                              <a:pt x="2934" y="1796"/>
                            </a:lnTo>
                            <a:lnTo>
                              <a:pt x="2926" y="1809"/>
                            </a:lnTo>
                            <a:lnTo>
                              <a:pt x="2916" y="1822"/>
                            </a:lnTo>
                            <a:lnTo>
                              <a:pt x="2906" y="1834"/>
                            </a:lnTo>
                            <a:lnTo>
                              <a:pt x="2896" y="1845"/>
                            </a:lnTo>
                            <a:lnTo>
                              <a:pt x="2885" y="1856"/>
                            </a:lnTo>
                            <a:lnTo>
                              <a:pt x="2874" y="1866"/>
                            </a:lnTo>
                            <a:lnTo>
                              <a:pt x="2862" y="1876"/>
                            </a:lnTo>
                            <a:lnTo>
                              <a:pt x="2850" y="1886"/>
                            </a:lnTo>
                            <a:lnTo>
                              <a:pt x="2837" y="1894"/>
                            </a:lnTo>
                            <a:lnTo>
                              <a:pt x="2824" y="1903"/>
                            </a:lnTo>
                            <a:lnTo>
                              <a:pt x="2811" y="1911"/>
                            </a:lnTo>
                            <a:lnTo>
                              <a:pt x="2796" y="1918"/>
                            </a:lnTo>
                            <a:lnTo>
                              <a:pt x="2782" y="1925"/>
                            </a:lnTo>
                            <a:lnTo>
                              <a:pt x="2767" y="1932"/>
                            </a:lnTo>
                            <a:lnTo>
                              <a:pt x="2751" y="1938"/>
                            </a:lnTo>
                            <a:lnTo>
                              <a:pt x="2767" y="1944"/>
                            </a:lnTo>
                            <a:lnTo>
                              <a:pt x="2783" y="1951"/>
                            </a:lnTo>
                            <a:lnTo>
                              <a:pt x="2798" y="1959"/>
                            </a:lnTo>
                            <a:lnTo>
                              <a:pt x="2812" y="1966"/>
                            </a:lnTo>
                            <a:lnTo>
                              <a:pt x="2826" y="1975"/>
                            </a:lnTo>
                            <a:lnTo>
                              <a:pt x="2840" y="1983"/>
                            </a:lnTo>
                            <a:lnTo>
                              <a:pt x="2853" y="1992"/>
                            </a:lnTo>
                            <a:lnTo>
                              <a:pt x="2865" y="2002"/>
                            </a:lnTo>
                            <a:lnTo>
                              <a:pt x="2877" y="2012"/>
                            </a:lnTo>
                            <a:lnTo>
                              <a:pt x="2889" y="2023"/>
                            </a:lnTo>
                            <a:lnTo>
                              <a:pt x="2900" y="2034"/>
                            </a:lnTo>
                            <a:lnTo>
                              <a:pt x="2911" y="2045"/>
                            </a:lnTo>
                            <a:lnTo>
                              <a:pt x="2921" y="2058"/>
                            </a:lnTo>
                            <a:lnTo>
                              <a:pt x="2931" y="2071"/>
                            </a:lnTo>
                            <a:lnTo>
                              <a:pt x="2940" y="2084"/>
                            </a:lnTo>
                            <a:lnTo>
                              <a:pt x="2948" y="2098"/>
                            </a:lnTo>
                            <a:lnTo>
                              <a:pt x="2957" y="2112"/>
                            </a:lnTo>
                            <a:lnTo>
                              <a:pt x="2964" y="2127"/>
                            </a:lnTo>
                            <a:lnTo>
                              <a:pt x="2971" y="2143"/>
                            </a:lnTo>
                            <a:lnTo>
                              <a:pt x="2978" y="2159"/>
                            </a:lnTo>
                            <a:lnTo>
                              <a:pt x="2981" y="2167"/>
                            </a:lnTo>
                            <a:lnTo>
                              <a:pt x="2984" y="2175"/>
                            </a:lnTo>
                            <a:lnTo>
                              <a:pt x="2990" y="2193"/>
                            </a:lnTo>
                            <a:lnTo>
                              <a:pt x="2995" y="2211"/>
                            </a:lnTo>
                            <a:lnTo>
                              <a:pt x="2999" y="2229"/>
                            </a:lnTo>
                            <a:lnTo>
                              <a:pt x="3003" y="2249"/>
                            </a:lnTo>
                            <a:lnTo>
                              <a:pt x="3007" y="2268"/>
                            </a:lnTo>
                            <a:lnTo>
                              <a:pt x="3010" y="2289"/>
                            </a:lnTo>
                            <a:lnTo>
                              <a:pt x="3012" y="2310"/>
                            </a:lnTo>
                            <a:lnTo>
                              <a:pt x="3014" y="2332"/>
                            </a:lnTo>
                            <a:lnTo>
                              <a:pt x="3015" y="2355"/>
                            </a:lnTo>
                            <a:lnTo>
                              <a:pt x="3016" y="2367"/>
                            </a:lnTo>
                            <a:lnTo>
                              <a:pt x="3016" y="2378"/>
                            </a:lnTo>
                            <a:lnTo>
                              <a:pt x="3016" y="2403"/>
                            </a:lnTo>
                            <a:lnTo>
                              <a:pt x="3016" y="2900"/>
                            </a:lnTo>
                            <a:close/>
                            <a:moveTo>
                              <a:pt x="3567" y="1369"/>
                            </a:moveTo>
                            <a:lnTo>
                              <a:pt x="3567" y="1382"/>
                            </a:lnTo>
                            <a:lnTo>
                              <a:pt x="3568" y="1395"/>
                            </a:lnTo>
                            <a:lnTo>
                              <a:pt x="3569" y="1408"/>
                            </a:lnTo>
                            <a:lnTo>
                              <a:pt x="3570" y="1420"/>
                            </a:lnTo>
                            <a:lnTo>
                              <a:pt x="3571" y="1432"/>
                            </a:lnTo>
                            <a:lnTo>
                              <a:pt x="3573" y="1443"/>
                            </a:lnTo>
                            <a:lnTo>
                              <a:pt x="3575" y="1454"/>
                            </a:lnTo>
                            <a:lnTo>
                              <a:pt x="3577" y="1465"/>
                            </a:lnTo>
                            <a:lnTo>
                              <a:pt x="3583" y="1485"/>
                            </a:lnTo>
                            <a:lnTo>
                              <a:pt x="3586" y="1495"/>
                            </a:lnTo>
                            <a:lnTo>
                              <a:pt x="3590" y="1504"/>
                            </a:lnTo>
                            <a:lnTo>
                              <a:pt x="3594" y="1513"/>
                            </a:lnTo>
                            <a:lnTo>
                              <a:pt x="3598" y="1522"/>
                            </a:lnTo>
                            <a:lnTo>
                              <a:pt x="3602" y="1530"/>
                            </a:lnTo>
                            <a:lnTo>
                              <a:pt x="3607" y="1538"/>
                            </a:lnTo>
                            <a:lnTo>
                              <a:pt x="3617" y="1554"/>
                            </a:lnTo>
                            <a:lnTo>
                              <a:pt x="3623" y="1562"/>
                            </a:lnTo>
                            <a:lnTo>
                              <a:pt x="3628" y="1569"/>
                            </a:lnTo>
                            <a:lnTo>
                              <a:pt x="3641" y="1584"/>
                            </a:lnTo>
                            <a:lnTo>
                              <a:pt x="3654" y="1597"/>
                            </a:lnTo>
                            <a:lnTo>
                              <a:pt x="3669" y="1611"/>
                            </a:lnTo>
                            <a:lnTo>
                              <a:pt x="3686" y="1624"/>
                            </a:lnTo>
                            <a:lnTo>
                              <a:pt x="3702" y="1638"/>
                            </a:lnTo>
                            <a:lnTo>
                              <a:pt x="3720" y="1651"/>
                            </a:lnTo>
                            <a:lnTo>
                              <a:pt x="4129" y="1946"/>
                            </a:lnTo>
                            <a:lnTo>
                              <a:pt x="4149" y="1961"/>
                            </a:lnTo>
                            <a:lnTo>
                              <a:pt x="4168" y="1975"/>
                            </a:lnTo>
                            <a:lnTo>
                              <a:pt x="4186" y="1990"/>
                            </a:lnTo>
                            <a:lnTo>
                              <a:pt x="4203" y="2004"/>
                            </a:lnTo>
                            <a:lnTo>
                              <a:pt x="4220" y="2019"/>
                            </a:lnTo>
                            <a:lnTo>
                              <a:pt x="4235" y="2033"/>
                            </a:lnTo>
                            <a:lnTo>
                              <a:pt x="4250" y="2048"/>
                            </a:lnTo>
                            <a:lnTo>
                              <a:pt x="4264" y="2063"/>
                            </a:lnTo>
                            <a:lnTo>
                              <a:pt x="4277" y="2078"/>
                            </a:lnTo>
                            <a:lnTo>
                              <a:pt x="4290" y="2093"/>
                            </a:lnTo>
                            <a:lnTo>
                              <a:pt x="4302" y="2108"/>
                            </a:lnTo>
                            <a:lnTo>
                              <a:pt x="4313" y="2123"/>
                            </a:lnTo>
                            <a:lnTo>
                              <a:pt x="4324" y="2138"/>
                            </a:lnTo>
                            <a:lnTo>
                              <a:pt x="4329" y="2146"/>
                            </a:lnTo>
                            <a:lnTo>
                              <a:pt x="4333" y="2153"/>
                            </a:lnTo>
                            <a:lnTo>
                              <a:pt x="4342" y="2169"/>
                            </a:lnTo>
                            <a:lnTo>
                              <a:pt x="4351" y="2185"/>
                            </a:lnTo>
                            <a:lnTo>
                              <a:pt x="4359" y="2201"/>
                            </a:lnTo>
                            <a:lnTo>
                              <a:pt x="4366" y="2218"/>
                            </a:lnTo>
                            <a:lnTo>
                              <a:pt x="4373" y="2235"/>
                            </a:lnTo>
                            <a:lnTo>
                              <a:pt x="4379" y="2252"/>
                            </a:lnTo>
                            <a:lnTo>
                              <a:pt x="4384" y="2270"/>
                            </a:lnTo>
                            <a:lnTo>
                              <a:pt x="4389" y="2288"/>
                            </a:lnTo>
                            <a:lnTo>
                              <a:pt x="4394" y="2306"/>
                            </a:lnTo>
                            <a:lnTo>
                              <a:pt x="4398" y="2325"/>
                            </a:lnTo>
                            <a:lnTo>
                              <a:pt x="4401" y="2344"/>
                            </a:lnTo>
                            <a:lnTo>
                              <a:pt x="4404" y="2364"/>
                            </a:lnTo>
                            <a:lnTo>
                              <a:pt x="4406" y="2385"/>
                            </a:lnTo>
                            <a:lnTo>
                              <a:pt x="4408" y="2406"/>
                            </a:lnTo>
                            <a:lnTo>
                              <a:pt x="4410" y="2427"/>
                            </a:lnTo>
                            <a:lnTo>
                              <a:pt x="4411" y="2449"/>
                            </a:lnTo>
                            <a:lnTo>
                              <a:pt x="4411" y="2472"/>
                            </a:lnTo>
                            <a:lnTo>
                              <a:pt x="4412" y="2496"/>
                            </a:lnTo>
                            <a:lnTo>
                              <a:pt x="4412" y="2926"/>
                            </a:lnTo>
                            <a:lnTo>
                              <a:pt x="4411" y="2960"/>
                            </a:lnTo>
                            <a:lnTo>
                              <a:pt x="4409" y="2992"/>
                            </a:lnTo>
                            <a:lnTo>
                              <a:pt x="4408" y="3008"/>
                            </a:lnTo>
                            <a:lnTo>
                              <a:pt x="4407" y="3024"/>
                            </a:lnTo>
                            <a:lnTo>
                              <a:pt x="4405" y="3039"/>
                            </a:lnTo>
                            <a:lnTo>
                              <a:pt x="4403" y="3055"/>
                            </a:lnTo>
                            <a:lnTo>
                              <a:pt x="4398" y="3084"/>
                            </a:lnTo>
                            <a:lnTo>
                              <a:pt x="4392" y="3112"/>
                            </a:lnTo>
                            <a:lnTo>
                              <a:pt x="4385" y="3140"/>
                            </a:lnTo>
                            <a:lnTo>
                              <a:pt x="4378" y="3166"/>
                            </a:lnTo>
                            <a:lnTo>
                              <a:pt x="4373" y="3179"/>
                            </a:lnTo>
                            <a:lnTo>
                              <a:pt x="4368" y="3191"/>
                            </a:lnTo>
                            <a:lnTo>
                              <a:pt x="4358" y="3215"/>
                            </a:lnTo>
                            <a:lnTo>
                              <a:pt x="4353" y="3227"/>
                            </a:lnTo>
                            <a:lnTo>
                              <a:pt x="4347" y="3238"/>
                            </a:lnTo>
                            <a:lnTo>
                              <a:pt x="4335" y="3260"/>
                            </a:lnTo>
                            <a:lnTo>
                              <a:pt x="4328" y="3271"/>
                            </a:lnTo>
                            <a:lnTo>
                              <a:pt x="4322" y="3281"/>
                            </a:lnTo>
                            <a:lnTo>
                              <a:pt x="4315" y="3291"/>
                            </a:lnTo>
                            <a:lnTo>
                              <a:pt x="4307" y="3301"/>
                            </a:lnTo>
                            <a:lnTo>
                              <a:pt x="4300" y="3310"/>
                            </a:lnTo>
                            <a:lnTo>
                              <a:pt x="4292" y="3320"/>
                            </a:lnTo>
                            <a:lnTo>
                              <a:pt x="4284" y="3328"/>
                            </a:lnTo>
                            <a:lnTo>
                              <a:pt x="4275" y="3337"/>
                            </a:lnTo>
                            <a:lnTo>
                              <a:pt x="4266" y="3346"/>
                            </a:lnTo>
                            <a:lnTo>
                              <a:pt x="4258" y="3354"/>
                            </a:lnTo>
                            <a:lnTo>
                              <a:pt x="4248" y="3362"/>
                            </a:lnTo>
                            <a:lnTo>
                              <a:pt x="4239" y="3369"/>
                            </a:lnTo>
                            <a:lnTo>
                              <a:pt x="4219" y="3384"/>
                            </a:lnTo>
                            <a:lnTo>
                              <a:pt x="4198" y="3397"/>
                            </a:lnTo>
                            <a:lnTo>
                              <a:pt x="4176" y="3409"/>
                            </a:lnTo>
                            <a:lnTo>
                              <a:pt x="4165" y="3415"/>
                            </a:lnTo>
                            <a:lnTo>
                              <a:pt x="4153" y="3421"/>
                            </a:lnTo>
                            <a:lnTo>
                              <a:pt x="4141" y="3426"/>
                            </a:lnTo>
                            <a:lnTo>
                              <a:pt x="4129" y="3431"/>
                            </a:lnTo>
                            <a:lnTo>
                              <a:pt x="4117" y="3436"/>
                            </a:lnTo>
                            <a:lnTo>
                              <a:pt x="4104" y="3440"/>
                            </a:lnTo>
                            <a:lnTo>
                              <a:pt x="4078" y="3448"/>
                            </a:lnTo>
                            <a:lnTo>
                              <a:pt x="4050" y="3455"/>
                            </a:lnTo>
                            <a:lnTo>
                              <a:pt x="4036" y="3458"/>
                            </a:lnTo>
                            <a:lnTo>
                              <a:pt x="4022" y="3461"/>
                            </a:lnTo>
                            <a:lnTo>
                              <a:pt x="3993" y="3466"/>
                            </a:lnTo>
                            <a:lnTo>
                              <a:pt x="3977" y="3468"/>
                            </a:lnTo>
                            <a:lnTo>
                              <a:pt x="3962" y="3470"/>
                            </a:lnTo>
                            <a:lnTo>
                              <a:pt x="3930" y="3472"/>
                            </a:lnTo>
                            <a:lnTo>
                              <a:pt x="3914" y="3473"/>
                            </a:lnTo>
                            <a:lnTo>
                              <a:pt x="3898" y="3474"/>
                            </a:lnTo>
                            <a:lnTo>
                              <a:pt x="3864" y="3474"/>
                            </a:lnTo>
                            <a:lnTo>
                              <a:pt x="3771" y="3474"/>
                            </a:lnTo>
                            <a:lnTo>
                              <a:pt x="3737" y="3474"/>
                            </a:lnTo>
                            <a:lnTo>
                              <a:pt x="3721" y="3473"/>
                            </a:lnTo>
                            <a:lnTo>
                              <a:pt x="3705" y="3472"/>
                            </a:lnTo>
                            <a:lnTo>
                              <a:pt x="3689" y="3471"/>
                            </a:lnTo>
                            <a:lnTo>
                              <a:pt x="3673" y="3470"/>
                            </a:lnTo>
                            <a:lnTo>
                              <a:pt x="3658" y="3468"/>
                            </a:lnTo>
                            <a:lnTo>
                              <a:pt x="3643" y="3466"/>
                            </a:lnTo>
                            <a:lnTo>
                              <a:pt x="3613" y="3461"/>
                            </a:lnTo>
                            <a:lnTo>
                              <a:pt x="3585" y="3455"/>
                            </a:lnTo>
                            <a:lnTo>
                              <a:pt x="3572" y="3452"/>
                            </a:lnTo>
                            <a:lnTo>
                              <a:pt x="3558" y="3449"/>
                            </a:lnTo>
                            <a:lnTo>
                              <a:pt x="3545" y="3445"/>
                            </a:lnTo>
                            <a:lnTo>
                              <a:pt x="3533" y="3441"/>
                            </a:lnTo>
                            <a:lnTo>
                              <a:pt x="3520" y="3436"/>
                            </a:lnTo>
                            <a:lnTo>
                              <a:pt x="3508" y="3432"/>
                            </a:lnTo>
                            <a:lnTo>
                              <a:pt x="3484" y="3422"/>
                            </a:lnTo>
                            <a:lnTo>
                              <a:pt x="3461" y="3409"/>
                            </a:lnTo>
                            <a:lnTo>
                              <a:pt x="3450" y="3404"/>
                            </a:lnTo>
                            <a:lnTo>
                              <a:pt x="3440" y="3397"/>
                            </a:lnTo>
                            <a:lnTo>
                              <a:pt x="3419" y="3384"/>
                            </a:lnTo>
                            <a:lnTo>
                              <a:pt x="3409" y="3377"/>
                            </a:lnTo>
                            <a:lnTo>
                              <a:pt x="3400" y="3370"/>
                            </a:lnTo>
                            <a:lnTo>
                              <a:pt x="3381" y="3355"/>
                            </a:lnTo>
                            <a:lnTo>
                              <a:pt x="3373" y="3346"/>
                            </a:lnTo>
                            <a:lnTo>
                              <a:pt x="3364" y="3338"/>
                            </a:lnTo>
                            <a:lnTo>
                              <a:pt x="3348" y="3321"/>
                            </a:lnTo>
                            <a:lnTo>
                              <a:pt x="3333" y="3302"/>
                            </a:lnTo>
                            <a:lnTo>
                              <a:pt x="3325" y="3293"/>
                            </a:lnTo>
                            <a:lnTo>
                              <a:pt x="3319" y="3283"/>
                            </a:lnTo>
                            <a:lnTo>
                              <a:pt x="3312" y="3273"/>
                            </a:lnTo>
                            <a:lnTo>
                              <a:pt x="3305" y="3262"/>
                            </a:lnTo>
                            <a:lnTo>
                              <a:pt x="3299" y="3252"/>
                            </a:lnTo>
                            <a:lnTo>
                              <a:pt x="3293" y="3241"/>
                            </a:lnTo>
                            <a:lnTo>
                              <a:pt x="3282" y="3218"/>
                            </a:lnTo>
                            <a:lnTo>
                              <a:pt x="3273" y="3194"/>
                            </a:lnTo>
                            <a:lnTo>
                              <a:pt x="3268" y="3182"/>
                            </a:lnTo>
                            <a:lnTo>
                              <a:pt x="3264" y="3170"/>
                            </a:lnTo>
                            <a:lnTo>
                              <a:pt x="3260" y="3157"/>
                            </a:lnTo>
                            <a:lnTo>
                              <a:pt x="3256" y="3144"/>
                            </a:lnTo>
                            <a:lnTo>
                              <a:pt x="3252" y="3131"/>
                            </a:lnTo>
                            <a:lnTo>
                              <a:pt x="3249" y="3117"/>
                            </a:lnTo>
                            <a:lnTo>
                              <a:pt x="3243" y="3089"/>
                            </a:lnTo>
                            <a:lnTo>
                              <a:pt x="3239" y="3060"/>
                            </a:lnTo>
                            <a:lnTo>
                              <a:pt x="3237" y="3045"/>
                            </a:lnTo>
                            <a:lnTo>
                              <a:pt x="3235" y="3030"/>
                            </a:lnTo>
                            <a:lnTo>
                              <a:pt x="3234" y="3015"/>
                            </a:lnTo>
                            <a:lnTo>
                              <a:pt x="3232" y="2999"/>
                            </a:lnTo>
                            <a:lnTo>
                              <a:pt x="3232" y="2983"/>
                            </a:lnTo>
                            <a:lnTo>
                              <a:pt x="3231" y="2967"/>
                            </a:lnTo>
                            <a:lnTo>
                              <a:pt x="3230" y="2934"/>
                            </a:lnTo>
                            <a:lnTo>
                              <a:pt x="3230" y="2314"/>
                            </a:lnTo>
                            <a:lnTo>
                              <a:pt x="3559" y="2314"/>
                            </a:lnTo>
                            <a:lnTo>
                              <a:pt x="3559" y="2947"/>
                            </a:lnTo>
                            <a:lnTo>
                              <a:pt x="3559" y="2961"/>
                            </a:lnTo>
                            <a:lnTo>
                              <a:pt x="3560" y="2974"/>
                            </a:lnTo>
                            <a:lnTo>
                              <a:pt x="3561" y="2987"/>
                            </a:lnTo>
                            <a:lnTo>
                              <a:pt x="3562" y="3000"/>
                            </a:lnTo>
                            <a:lnTo>
                              <a:pt x="3564" y="3012"/>
                            </a:lnTo>
                            <a:lnTo>
                              <a:pt x="3566" y="3024"/>
                            </a:lnTo>
                            <a:lnTo>
                              <a:pt x="3569" y="3035"/>
                            </a:lnTo>
                            <a:lnTo>
                              <a:pt x="3572" y="3046"/>
                            </a:lnTo>
                            <a:lnTo>
                              <a:pt x="3574" y="3051"/>
                            </a:lnTo>
                            <a:lnTo>
                              <a:pt x="3576" y="3056"/>
                            </a:lnTo>
                            <a:lnTo>
                              <a:pt x="3580" y="3066"/>
                            </a:lnTo>
                            <a:lnTo>
                              <a:pt x="3585" y="3075"/>
                            </a:lnTo>
                            <a:lnTo>
                              <a:pt x="3589" y="3084"/>
                            </a:lnTo>
                            <a:lnTo>
                              <a:pt x="3595" y="3093"/>
                            </a:lnTo>
                            <a:lnTo>
                              <a:pt x="3601" y="3101"/>
                            </a:lnTo>
                            <a:lnTo>
                              <a:pt x="3604" y="3105"/>
                            </a:lnTo>
                            <a:lnTo>
                              <a:pt x="3607" y="3108"/>
                            </a:lnTo>
                            <a:lnTo>
                              <a:pt x="3614" y="3116"/>
                            </a:lnTo>
                            <a:lnTo>
                              <a:pt x="3621" y="3122"/>
                            </a:lnTo>
                            <a:lnTo>
                              <a:pt x="3628" y="3129"/>
                            </a:lnTo>
                            <a:lnTo>
                              <a:pt x="3636" y="3134"/>
                            </a:lnTo>
                            <a:lnTo>
                              <a:pt x="3641" y="3137"/>
                            </a:lnTo>
                            <a:lnTo>
                              <a:pt x="3645" y="3140"/>
                            </a:lnTo>
                            <a:lnTo>
                              <a:pt x="3654" y="3145"/>
                            </a:lnTo>
                            <a:lnTo>
                              <a:pt x="3663" y="3149"/>
                            </a:lnTo>
                            <a:lnTo>
                              <a:pt x="3673" y="3153"/>
                            </a:lnTo>
                            <a:lnTo>
                              <a:pt x="3684" y="3157"/>
                            </a:lnTo>
                            <a:lnTo>
                              <a:pt x="3695" y="3160"/>
                            </a:lnTo>
                            <a:lnTo>
                              <a:pt x="3706" y="3163"/>
                            </a:lnTo>
                            <a:lnTo>
                              <a:pt x="3718" y="3165"/>
                            </a:lnTo>
                            <a:lnTo>
                              <a:pt x="3730" y="3167"/>
                            </a:lnTo>
                            <a:lnTo>
                              <a:pt x="3743" y="3168"/>
                            </a:lnTo>
                            <a:lnTo>
                              <a:pt x="3756" y="3170"/>
                            </a:lnTo>
                            <a:lnTo>
                              <a:pt x="3769" y="3170"/>
                            </a:lnTo>
                            <a:lnTo>
                              <a:pt x="3783" y="3170"/>
                            </a:lnTo>
                            <a:lnTo>
                              <a:pt x="3851" y="3170"/>
                            </a:lnTo>
                            <a:lnTo>
                              <a:pt x="3865" y="3170"/>
                            </a:lnTo>
                            <a:lnTo>
                              <a:pt x="3879" y="3170"/>
                            </a:lnTo>
                            <a:lnTo>
                              <a:pt x="3892" y="3168"/>
                            </a:lnTo>
                            <a:lnTo>
                              <a:pt x="3904" y="3167"/>
                            </a:lnTo>
                            <a:lnTo>
                              <a:pt x="3916" y="3165"/>
                            </a:lnTo>
                            <a:lnTo>
                              <a:pt x="3928" y="3163"/>
                            </a:lnTo>
                            <a:lnTo>
                              <a:pt x="3939" y="3160"/>
                            </a:lnTo>
                            <a:lnTo>
                              <a:pt x="3950" y="3157"/>
                            </a:lnTo>
                            <a:lnTo>
                              <a:pt x="3955" y="3155"/>
                            </a:lnTo>
                            <a:lnTo>
                              <a:pt x="3960" y="3153"/>
                            </a:lnTo>
                            <a:lnTo>
                              <a:pt x="3970" y="3149"/>
                            </a:lnTo>
                            <a:lnTo>
                              <a:pt x="3980" y="3145"/>
                            </a:lnTo>
                            <a:lnTo>
                              <a:pt x="3989" y="3140"/>
                            </a:lnTo>
                            <a:lnTo>
                              <a:pt x="3997" y="3134"/>
                            </a:lnTo>
                            <a:lnTo>
                              <a:pt x="4005" y="3129"/>
                            </a:lnTo>
                            <a:lnTo>
                              <a:pt x="4009" y="3125"/>
                            </a:lnTo>
                            <a:lnTo>
                              <a:pt x="4013" y="3122"/>
                            </a:lnTo>
                            <a:lnTo>
                              <a:pt x="4020" y="3116"/>
                            </a:lnTo>
                            <a:lnTo>
                              <a:pt x="4027" y="3108"/>
                            </a:lnTo>
                            <a:lnTo>
                              <a:pt x="4033" y="3101"/>
                            </a:lnTo>
                            <a:lnTo>
                              <a:pt x="4039" y="3093"/>
                            </a:lnTo>
                            <a:lnTo>
                              <a:pt x="4044" y="3084"/>
                            </a:lnTo>
                            <a:lnTo>
                              <a:pt x="4049" y="3075"/>
                            </a:lnTo>
                            <a:lnTo>
                              <a:pt x="4053" y="3066"/>
                            </a:lnTo>
                            <a:lnTo>
                              <a:pt x="4058" y="3056"/>
                            </a:lnTo>
                            <a:lnTo>
                              <a:pt x="4061" y="3046"/>
                            </a:lnTo>
                            <a:lnTo>
                              <a:pt x="4064" y="3035"/>
                            </a:lnTo>
                            <a:lnTo>
                              <a:pt x="4067" y="3024"/>
                            </a:lnTo>
                            <a:lnTo>
                              <a:pt x="4069" y="3012"/>
                            </a:lnTo>
                            <a:lnTo>
                              <a:pt x="4071" y="3000"/>
                            </a:lnTo>
                            <a:lnTo>
                              <a:pt x="4073" y="2987"/>
                            </a:lnTo>
                            <a:lnTo>
                              <a:pt x="4074" y="2974"/>
                            </a:lnTo>
                            <a:lnTo>
                              <a:pt x="4075" y="2961"/>
                            </a:lnTo>
                            <a:lnTo>
                              <a:pt x="4075" y="2947"/>
                            </a:lnTo>
                            <a:lnTo>
                              <a:pt x="4075" y="2504"/>
                            </a:lnTo>
                            <a:lnTo>
                              <a:pt x="4074" y="2477"/>
                            </a:lnTo>
                            <a:lnTo>
                              <a:pt x="4072" y="2452"/>
                            </a:lnTo>
                            <a:lnTo>
                              <a:pt x="4071" y="2441"/>
                            </a:lnTo>
                            <a:lnTo>
                              <a:pt x="4069" y="2429"/>
                            </a:lnTo>
                            <a:lnTo>
                              <a:pt x="4065" y="2408"/>
                            </a:lnTo>
                            <a:lnTo>
                              <a:pt x="4063" y="2397"/>
                            </a:lnTo>
                            <a:lnTo>
                              <a:pt x="4060" y="2388"/>
                            </a:lnTo>
                            <a:lnTo>
                              <a:pt x="4057" y="2378"/>
                            </a:lnTo>
                            <a:lnTo>
                              <a:pt x="4054" y="2369"/>
                            </a:lnTo>
                            <a:lnTo>
                              <a:pt x="4050" y="2360"/>
                            </a:lnTo>
                            <a:lnTo>
                              <a:pt x="4046" y="2351"/>
                            </a:lnTo>
                            <a:lnTo>
                              <a:pt x="4037" y="2334"/>
                            </a:lnTo>
                            <a:lnTo>
                              <a:pt x="4032" y="2326"/>
                            </a:lnTo>
                            <a:lnTo>
                              <a:pt x="4027" y="2318"/>
                            </a:lnTo>
                            <a:lnTo>
                              <a:pt x="4022" y="2311"/>
                            </a:lnTo>
                            <a:lnTo>
                              <a:pt x="4016" y="2303"/>
                            </a:lnTo>
                            <a:lnTo>
                              <a:pt x="4010" y="2296"/>
                            </a:lnTo>
                            <a:lnTo>
                              <a:pt x="4004" y="2289"/>
                            </a:lnTo>
                            <a:lnTo>
                              <a:pt x="3991" y="2275"/>
                            </a:lnTo>
                            <a:lnTo>
                              <a:pt x="3977" y="2262"/>
                            </a:lnTo>
                            <a:lnTo>
                              <a:pt x="3969" y="2255"/>
                            </a:lnTo>
                            <a:lnTo>
                              <a:pt x="3961" y="2248"/>
                            </a:lnTo>
                            <a:lnTo>
                              <a:pt x="3945" y="2235"/>
                            </a:lnTo>
                            <a:lnTo>
                              <a:pt x="3936" y="2228"/>
                            </a:lnTo>
                            <a:lnTo>
                              <a:pt x="3927" y="2221"/>
                            </a:lnTo>
                            <a:lnTo>
                              <a:pt x="3512" y="1921"/>
                            </a:lnTo>
                            <a:lnTo>
                              <a:pt x="3492" y="1906"/>
                            </a:lnTo>
                            <a:lnTo>
                              <a:pt x="3473" y="1892"/>
                            </a:lnTo>
                            <a:lnTo>
                              <a:pt x="3455" y="1877"/>
                            </a:lnTo>
                            <a:lnTo>
                              <a:pt x="3438" y="1863"/>
                            </a:lnTo>
                            <a:lnTo>
                              <a:pt x="3421" y="1848"/>
                            </a:lnTo>
                            <a:lnTo>
                              <a:pt x="3405" y="1833"/>
                            </a:lnTo>
                            <a:lnTo>
                              <a:pt x="3390" y="1818"/>
                            </a:lnTo>
                            <a:lnTo>
                              <a:pt x="3376" y="1803"/>
                            </a:lnTo>
                            <a:lnTo>
                              <a:pt x="3363" y="1788"/>
                            </a:lnTo>
                            <a:lnTo>
                              <a:pt x="3350" y="1773"/>
                            </a:lnTo>
                            <a:lnTo>
                              <a:pt x="3338" y="1758"/>
                            </a:lnTo>
                            <a:lnTo>
                              <a:pt x="3327" y="1742"/>
                            </a:lnTo>
                            <a:lnTo>
                              <a:pt x="3317" y="1727"/>
                            </a:lnTo>
                            <a:lnTo>
                              <a:pt x="3307" y="1711"/>
                            </a:lnTo>
                            <a:lnTo>
                              <a:pt x="3298" y="1695"/>
                            </a:lnTo>
                            <a:lnTo>
                              <a:pt x="3289" y="1679"/>
                            </a:lnTo>
                            <a:lnTo>
                              <a:pt x="3282" y="1662"/>
                            </a:lnTo>
                            <a:lnTo>
                              <a:pt x="3274" y="1645"/>
                            </a:lnTo>
                            <a:lnTo>
                              <a:pt x="3268" y="1628"/>
                            </a:lnTo>
                            <a:lnTo>
                              <a:pt x="3262" y="1611"/>
                            </a:lnTo>
                            <a:lnTo>
                              <a:pt x="3257" y="1593"/>
                            </a:lnTo>
                            <a:lnTo>
                              <a:pt x="3252" y="1575"/>
                            </a:lnTo>
                            <a:lnTo>
                              <a:pt x="3247" y="1557"/>
                            </a:lnTo>
                            <a:lnTo>
                              <a:pt x="3244" y="1538"/>
                            </a:lnTo>
                            <a:lnTo>
                              <a:pt x="3240" y="1519"/>
                            </a:lnTo>
                            <a:lnTo>
                              <a:pt x="3238" y="1499"/>
                            </a:lnTo>
                            <a:lnTo>
                              <a:pt x="3235" y="1479"/>
                            </a:lnTo>
                            <a:lnTo>
                              <a:pt x="3234" y="1459"/>
                            </a:lnTo>
                            <a:lnTo>
                              <a:pt x="3231" y="1417"/>
                            </a:lnTo>
                            <a:lnTo>
                              <a:pt x="3231" y="1395"/>
                            </a:lnTo>
                            <a:lnTo>
                              <a:pt x="3230" y="1373"/>
                            </a:lnTo>
                            <a:lnTo>
                              <a:pt x="3230" y="1019"/>
                            </a:lnTo>
                            <a:lnTo>
                              <a:pt x="3231" y="985"/>
                            </a:lnTo>
                            <a:lnTo>
                              <a:pt x="3233" y="952"/>
                            </a:lnTo>
                            <a:lnTo>
                              <a:pt x="3234" y="936"/>
                            </a:lnTo>
                            <a:lnTo>
                              <a:pt x="3235" y="920"/>
                            </a:lnTo>
                            <a:lnTo>
                              <a:pt x="3237" y="905"/>
                            </a:lnTo>
                            <a:lnTo>
                              <a:pt x="3239" y="890"/>
                            </a:lnTo>
                            <a:lnTo>
                              <a:pt x="3244" y="860"/>
                            </a:lnTo>
                            <a:lnTo>
                              <a:pt x="3250" y="832"/>
                            </a:lnTo>
                            <a:lnTo>
                              <a:pt x="3256" y="804"/>
                            </a:lnTo>
                            <a:lnTo>
                              <a:pt x="3264" y="778"/>
                            </a:lnTo>
                            <a:lnTo>
                              <a:pt x="3269" y="766"/>
                            </a:lnTo>
                            <a:lnTo>
                              <a:pt x="3273" y="753"/>
                            </a:lnTo>
                            <a:lnTo>
                              <a:pt x="3284" y="729"/>
                            </a:lnTo>
                            <a:lnTo>
                              <a:pt x="3289" y="717"/>
                            </a:lnTo>
                            <a:lnTo>
                              <a:pt x="3295" y="706"/>
                            </a:lnTo>
                            <a:lnTo>
                              <a:pt x="3307" y="683"/>
                            </a:lnTo>
                            <a:lnTo>
                              <a:pt x="3314" y="673"/>
                            </a:lnTo>
                            <a:lnTo>
                              <a:pt x="3320" y="662"/>
                            </a:lnTo>
                            <a:lnTo>
                              <a:pt x="3327" y="652"/>
                            </a:lnTo>
                            <a:lnTo>
                              <a:pt x="3335" y="642"/>
                            </a:lnTo>
                            <a:lnTo>
                              <a:pt x="3342" y="633"/>
                            </a:lnTo>
                            <a:lnTo>
                              <a:pt x="3350" y="624"/>
                            </a:lnTo>
                            <a:lnTo>
                              <a:pt x="3358" y="615"/>
                            </a:lnTo>
                            <a:lnTo>
                              <a:pt x="3367" y="606"/>
                            </a:lnTo>
                            <a:lnTo>
                              <a:pt x="3375" y="598"/>
                            </a:lnTo>
                            <a:lnTo>
                              <a:pt x="3384" y="590"/>
                            </a:lnTo>
                            <a:lnTo>
                              <a:pt x="3394" y="582"/>
                            </a:lnTo>
                            <a:lnTo>
                              <a:pt x="3403" y="574"/>
                            </a:lnTo>
                            <a:lnTo>
                              <a:pt x="3423" y="560"/>
                            </a:lnTo>
                            <a:lnTo>
                              <a:pt x="3444" y="546"/>
                            </a:lnTo>
                            <a:lnTo>
                              <a:pt x="3466" y="534"/>
                            </a:lnTo>
                            <a:lnTo>
                              <a:pt x="3477" y="528"/>
                            </a:lnTo>
                            <a:lnTo>
                              <a:pt x="3489" y="523"/>
                            </a:lnTo>
                            <a:lnTo>
                              <a:pt x="3501" y="518"/>
                            </a:lnTo>
                            <a:lnTo>
                              <a:pt x="3513" y="513"/>
                            </a:lnTo>
                            <a:lnTo>
                              <a:pt x="3525" y="508"/>
                            </a:lnTo>
                            <a:lnTo>
                              <a:pt x="3538" y="504"/>
                            </a:lnTo>
                            <a:lnTo>
                              <a:pt x="3564" y="496"/>
                            </a:lnTo>
                            <a:lnTo>
                              <a:pt x="3591" y="489"/>
                            </a:lnTo>
                            <a:lnTo>
                              <a:pt x="3606" y="486"/>
                            </a:lnTo>
                            <a:lnTo>
                              <a:pt x="3620" y="483"/>
                            </a:lnTo>
                            <a:lnTo>
                              <a:pt x="3649" y="478"/>
                            </a:lnTo>
                            <a:lnTo>
                              <a:pt x="3665" y="476"/>
                            </a:lnTo>
                            <a:lnTo>
                              <a:pt x="3681" y="475"/>
                            </a:lnTo>
                            <a:lnTo>
                              <a:pt x="3713" y="472"/>
                            </a:lnTo>
                            <a:lnTo>
                              <a:pt x="3729" y="471"/>
                            </a:lnTo>
                            <a:lnTo>
                              <a:pt x="3745" y="470"/>
                            </a:lnTo>
                            <a:lnTo>
                              <a:pt x="3779" y="470"/>
                            </a:lnTo>
                            <a:lnTo>
                              <a:pt x="3864" y="470"/>
                            </a:lnTo>
                            <a:lnTo>
                              <a:pt x="3897" y="470"/>
                            </a:lnTo>
                            <a:lnTo>
                              <a:pt x="3913" y="471"/>
                            </a:lnTo>
                            <a:lnTo>
                              <a:pt x="3929" y="472"/>
                            </a:lnTo>
                            <a:lnTo>
                              <a:pt x="3945" y="473"/>
                            </a:lnTo>
                            <a:lnTo>
                              <a:pt x="3961" y="475"/>
                            </a:lnTo>
                            <a:lnTo>
                              <a:pt x="3976" y="476"/>
                            </a:lnTo>
                            <a:lnTo>
                              <a:pt x="3991" y="478"/>
                            </a:lnTo>
                            <a:lnTo>
                              <a:pt x="4020" y="483"/>
                            </a:lnTo>
                            <a:lnTo>
                              <a:pt x="4048" y="489"/>
                            </a:lnTo>
                            <a:lnTo>
                              <a:pt x="4062" y="492"/>
                            </a:lnTo>
                            <a:lnTo>
                              <a:pt x="4075" y="496"/>
                            </a:lnTo>
                            <a:lnTo>
                              <a:pt x="4088" y="500"/>
                            </a:lnTo>
                            <a:lnTo>
                              <a:pt x="4101" y="504"/>
                            </a:lnTo>
                            <a:lnTo>
                              <a:pt x="4113" y="508"/>
                            </a:lnTo>
                            <a:lnTo>
                              <a:pt x="4126" y="513"/>
                            </a:lnTo>
                            <a:lnTo>
                              <a:pt x="4149" y="523"/>
                            </a:lnTo>
                            <a:lnTo>
                              <a:pt x="4172" y="534"/>
                            </a:lnTo>
                            <a:lnTo>
                              <a:pt x="4194" y="546"/>
                            </a:lnTo>
                            <a:lnTo>
                              <a:pt x="4214" y="559"/>
                            </a:lnTo>
                            <a:lnTo>
                              <a:pt x="4224" y="566"/>
                            </a:lnTo>
                            <a:lnTo>
                              <a:pt x="4234" y="573"/>
                            </a:lnTo>
                            <a:lnTo>
                              <a:pt x="4252" y="589"/>
                            </a:lnTo>
                            <a:lnTo>
                              <a:pt x="4261" y="597"/>
                            </a:lnTo>
                            <a:lnTo>
                              <a:pt x="4269" y="605"/>
                            </a:lnTo>
                            <a:lnTo>
                              <a:pt x="4286" y="622"/>
                            </a:lnTo>
                            <a:lnTo>
                              <a:pt x="4301" y="641"/>
                            </a:lnTo>
                            <a:lnTo>
                              <a:pt x="4308" y="651"/>
                            </a:lnTo>
                            <a:lnTo>
                              <a:pt x="4315" y="660"/>
                            </a:lnTo>
                            <a:lnTo>
                              <a:pt x="4322" y="671"/>
                            </a:lnTo>
                            <a:lnTo>
                              <a:pt x="4328" y="681"/>
                            </a:lnTo>
                            <a:lnTo>
                              <a:pt x="4334" y="693"/>
                            </a:lnTo>
                            <a:lnTo>
                              <a:pt x="4340" y="704"/>
                            </a:lnTo>
                            <a:lnTo>
                              <a:pt x="4351" y="726"/>
                            </a:lnTo>
                            <a:lnTo>
                              <a:pt x="4361" y="750"/>
                            </a:lnTo>
                            <a:lnTo>
                              <a:pt x="4365" y="762"/>
                            </a:lnTo>
                            <a:lnTo>
                              <a:pt x="4370" y="775"/>
                            </a:lnTo>
                            <a:lnTo>
                              <a:pt x="4374" y="787"/>
                            </a:lnTo>
                            <a:lnTo>
                              <a:pt x="4378" y="800"/>
                            </a:lnTo>
                            <a:lnTo>
                              <a:pt x="4381" y="814"/>
                            </a:lnTo>
                            <a:lnTo>
                              <a:pt x="4384" y="827"/>
                            </a:lnTo>
                            <a:lnTo>
                              <a:pt x="4390" y="855"/>
                            </a:lnTo>
                            <a:lnTo>
                              <a:pt x="4395" y="884"/>
                            </a:lnTo>
                            <a:lnTo>
                              <a:pt x="4397" y="899"/>
                            </a:lnTo>
                            <a:lnTo>
                              <a:pt x="4398" y="914"/>
                            </a:lnTo>
                            <a:lnTo>
                              <a:pt x="4400" y="929"/>
                            </a:lnTo>
                            <a:lnTo>
                              <a:pt x="4401" y="945"/>
                            </a:lnTo>
                            <a:lnTo>
                              <a:pt x="4402" y="961"/>
                            </a:lnTo>
                            <a:lnTo>
                              <a:pt x="4403" y="977"/>
                            </a:lnTo>
                            <a:lnTo>
                              <a:pt x="4403" y="1010"/>
                            </a:lnTo>
                            <a:lnTo>
                              <a:pt x="4403" y="1541"/>
                            </a:lnTo>
                            <a:lnTo>
                              <a:pt x="4075" y="1541"/>
                            </a:lnTo>
                            <a:lnTo>
                              <a:pt x="4075" y="997"/>
                            </a:lnTo>
                            <a:lnTo>
                              <a:pt x="4075" y="983"/>
                            </a:lnTo>
                            <a:lnTo>
                              <a:pt x="4074" y="970"/>
                            </a:lnTo>
                            <a:lnTo>
                              <a:pt x="4073" y="957"/>
                            </a:lnTo>
                            <a:lnTo>
                              <a:pt x="4071" y="944"/>
                            </a:lnTo>
                            <a:lnTo>
                              <a:pt x="4069" y="932"/>
                            </a:lnTo>
                            <a:lnTo>
                              <a:pt x="4067" y="920"/>
                            </a:lnTo>
                            <a:lnTo>
                              <a:pt x="4064" y="909"/>
                            </a:lnTo>
                            <a:lnTo>
                              <a:pt x="4061" y="898"/>
                            </a:lnTo>
                            <a:lnTo>
                              <a:pt x="4059" y="893"/>
                            </a:lnTo>
                            <a:lnTo>
                              <a:pt x="4058" y="888"/>
                            </a:lnTo>
                            <a:lnTo>
                              <a:pt x="4053" y="878"/>
                            </a:lnTo>
                            <a:lnTo>
                              <a:pt x="4049" y="869"/>
                            </a:lnTo>
                            <a:lnTo>
                              <a:pt x="4044" y="860"/>
                            </a:lnTo>
                            <a:lnTo>
                              <a:pt x="4039" y="852"/>
                            </a:lnTo>
                            <a:lnTo>
                              <a:pt x="4033" y="843"/>
                            </a:lnTo>
                            <a:lnTo>
                              <a:pt x="4030" y="840"/>
                            </a:lnTo>
                            <a:lnTo>
                              <a:pt x="4027" y="836"/>
                            </a:lnTo>
                            <a:lnTo>
                              <a:pt x="4020" y="829"/>
                            </a:lnTo>
                            <a:lnTo>
                              <a:pt x="4013" y="822"/>
                            </a:lnTo>
                            <a:lnTo>
                              <a:pt x="4005" y="816"/>
                            </a:lnTo>
                            <a:lnTo>
                              <a:pt x="3997" y="810"/>
                            </a:lnTo>
                            <a:lnTo>
                              <a:pt x="3993" y="807"/>
                            </a:lnTo>
                            <a:lnTo>
                              <a:pt x="3989" y="805"/>
                            </a:lnTo>
                            <a:lnTo>
                              <a:pt x="3980" y="800"/>
                            </a:lnTo>
                            <a:lnTo>
                              <a:pt x="3970" y="795"/>
                            </a:lnTo>
                            <a:lnTo>
                              <a:pt x="3960" y="791"/>
                            </a:lnTo>
                            <a:lnTo>
                              <a:pt x="3950" y="787"/>
                            </a:lnTo>
                            <a:lnTo>
                              <a:pt x="3939" y="784"/>
                            </a:lnTo>
                            <a:lnTo>
                              <a:pt x="3928" y="782"/>
                            </a:lnTo>
                            <a:lnTo>
                              <a:pt x="3916" y="779"/>
                            </a:lnTo>
                            <a:lnTo>
                              <a:pt x="3904" y="777"/>
                            </a:lnTo>
                            <a:lnTo>
                              <a:pt x="3892" y="776"/>
                            </a:lnTo>
                            <a:lnTo>
                              <a:pt x="3879" y="775"/>
                            </a:lnTo>
                            <a:lnTo>
                              <a:pt x="3865" y="774"/>
                            </a:lnTo>
                            <a:lnTo>
                              <a:pt x="3851" y="774"/>
                            </a:lnTo>
                            <a:lnTo>
                              <a:pt x="3792" y="774"/>
                            </a:lnTo>
                            <a:lnTo>
                              <a:pt x="3778" y="774"/>
                            </a:lnTo>
                            <a:lnTo>
                              <a:pt x="3764" y="775"/>
                            </a:lnTo>
                            <a:lnTo>
                              <a:pt x="3751" y="776"/>
                            </a:lnTo>
                            <a:lnTo>
                              <a:pt x="3739" y="777"/>
                            </a:lnTo>
                            <a:lnTo>
                              <a:pt x="3727" y="779"/>
                            </a:lnTo>
                            <a:lnTo>
                              <a:pt x="3715" y="782"/>
                            </a:lnTo>
                            <a:lnTo>
                              <a:pt x="3704" y="784"/>
                            </a:lnTo>
                            <a:lnTo>
                              <a:pt x="3693" y="787"/>
                            </a:lnTo>
                            <a:lnTo>
                              <a:pt x="3688" y="789"/>
                            </a:lnTo>
                            <a:lnTo>
                              <a:pt x="3683" y="791"/>
                            </a:lnTo>
                            <a:lnTo>
                              <a:pt x="3672" y="795"/>
                            </a:lnTo>
                            <a:lnTo>
                              <a:pt x="3662" y="800"/>
                            </a:lnTo>
                            <a:lnTo>
                              <a:pt x="3653" y="805"/>
                            </a:lnTo>
                            <a:lnTo>
                              <a:pt x="3645" y="810"/>
                            </a:lnTo>
                            <a:lnTo>
                              <a:pt x="3637" y="816"/>
                            </a:lnTo>
                            <a:lnTo>
                              <a:pt x="3633" y="819"/>
                            </a:lnTo>
                            <a:lnTo>
                              <a:pt x="3629" y="822"/>
                            </a:lnTo>
                            <a:lnTo>
                              <a:pt x="3622" y="829"/>
                            </a:lnTo>
                            <a:lnTo>
                              <a:pt x="3615" y="836"/>
                            </a:lnTo>
                            <a:lnTo>
                              <a:pt x="3609" y="843"/>
                            </a:lnTo>
                            <a:lnTo>
                              <a:pt x="3603" y="852"/>
                            </a:lnTo>
                            <a:lnTo>
                              <a:pt x="3598" y="860"/>
                            </a:lnTo>
                            <a:lnTo>
                              <a:pt x="3593" y="869"/>
                            </a:lnTo>
                            <a:lnTo>
                              <a:pt x="3589" y="878"/>
                            </a:lnTo>
                            <a:lnTo>
                              <a:pt x="3584" y="888"/>
                            </a:lnTo>
                            <a:lnTo>
                              <a:pt x="3581" y="898"/>
                            </a:lnTo>
                            <a:lnTo>
                              <a:pt x="3578" y="909"/>
                            </a:lnTo>
                            <a:lnTo>
                              <a:pt x="3575" y="920"/>
                            </a:lnTo>
                            <a:lnTo>
                              <a:pt x="3573" y="932"/>
                            </a:lnTo>
                            <a:lnTo>
                              <a:pt x="3571" y="944"/>
                            </a:lnTo>
                            <a:lnTo>
                              <a:pt x="3569" y="957"/>
                            </a:lnTo>
                            <a:lnTo>
                              <a:pt x="3568" y="970"/>
                            </a:lnTo>
                            <a:lnTo>
                              <a:pt x="3567" y="983"/>
                            </a:lnTo>
                            <a:lnTo>
                              <a:pt x="3567" y="997"/>
                            </a:lnTo>
                            <a:lnTo>
                              <a:pt x="3567" y="1369"/>
                            </a:lnTo>
                            <a:close/>
                          </a:path>
                        </a:pathLst>
                      </a:custGeom>
                      <a:solidFill>
                        <a:schemeClr val="tx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14D5C92" id="Freeform 6" o:spid="_x0000_s1026" style="position:absolute;margin-left:42.55pt;margin-top:42.55pt;width:42.5pt;height:39.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412,4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" path="m,4100l,3774r551,l1103,3774r551,l2206,3774r551,l3308,3774r552,l4412,3774r,326l3860,4100r-552,l2757,4100r-551,l1654,4100r-551,l551,4100,,4100xm2684,2921r,-582l2684,2324r-1,-15l2682,2294r-2,-14l2678,2267r-3,-13l2672,2241r-3,-12l2665,2218r-5,-11l2655,2196r-6,-10l2643,2177r-6,-9l2630,2160r-7,-8l2615,2144r-9,-7l2597,2131r-9,-6l2578,2119r-11,-5l2556,2110r-11,-4l2533,2102r-13,-3l2507,2096r-13,-2l2480,2093r-15,-2l2450,2091r-15,-1l2176,2090r,527l2176,3145r284,l2474,3145r14,-1l2501,3143r12,-1l2525,3140r12,-3l2548,3135r11,-3l2564,3130r5,-2l2579,3124r10,-5l2598,3114r8,-5l2614,3103r4,-3l2622,3097r7,-7l2636,3083r6,-7l2648,3067r5,-8l2658,3050r4,-9l2667,3031r3,-10l2673,3010r3,-11l2678,2987r2,-12l2682,2962r1,-13l2684,2936r,-15xm2675,1542r,-519l2675,1009r-1,-14l2673,982r-1,-12l2670,957r-2,-11l2665,935r-3,-11l2660,919r-2,-6l2654,904r-4,-10l2645,885r-6,-8l2633,869r-3,-4l2627,861r-7,-7l2613,847r-7,-6l2598,835r-9,-5l2580,825r-9,-5l2561,816r-10,-3l2540,810r-11,-3l2517,804r-12,-1l2492,801r-13,-1l2466,799r-14,l2176,799r,496l2176,1791r250,l2442,1790r15,l2471,1788r14,-1l2499,1785r13,-3l2524,1779r12,-4l2548,1771r11,-4l2569,1762r10,-6l2589,1750r9,-6l2606,1737r8,-8l2622,1721r7,-8l2635,1704r6,-9l2647,1685r5,-11l2656,1663r4,-11l2664,1640r3,-13l2669,1614r3,-13l2673,1587r1,-15l2675,1557r,-15xm1708,645r-1,-18l1706,609r-1,-9l1704,591r-3,-17l1697,557r-5,-17l1686,523r-6,-16l1673,492r-8,-16l1657,461r-10,-14l1637,433r-10,-13l1621,413r-5,-6l1604,394r-12,-11l1579,372r-7,-6l1565,361r-14,-10l1537,342r-15,-9l1507,326r-16,-8l1475,312r-16,-6l1442,302r-17,-4l1416,296r-9,-1l1398,293r-9,-1l1371,291r-18,l1335,291r-18,1l1308,293r-9,2l1282,298r-18,4l1248,306r-17,6l1215,318r-16,8l1184,333r-15,9l1155,351r-14,10l1127,372r-6,5l1115,383r-13,11l1091,407r-12,13l1074,426r-5,7l1059,447r-9,14l1041,476r-8,16l1026,507r-6,16l1014,540r-4,17l1006,574r-2,9l1002,591r-1,9l1000,609r-1,18l998,645r1,19l1000,682r1,10l1002,700r4,18l1010,735r4,17l1020,768r6,16l1033,800r8,15l1050,830r9,15l1069,859r10,13l1085,879r6,6l1102,897r13,12l1127,920r7,5l1141,931r14,10l1169,950r15,8l1199,966r16,7l1231,980r17,5l1264,990r18,4l1290,996r9,1l1308,998r9,1l1335,1001r18,l1371,1001r18,-2l1398,998r9,-1l1425,994r17,-4l1459,985r16,-5l1491,973r16,-7l1522,958r15,-8l1551,941r14,-10l1579,920r6,-5l1592,909r12,-12l1616,885r11,-13l1632,865r5,-6l1647,845r10,-15l1665,815r8,-15l1680,784r6,-16l1692,752r5,-17l1701,718r1,-9l1704,700r1,-8l1706,682r1,-18l1708,645xm3016,2900r,34l3014,2967r-1,16l3012,2999r-2,15l3008,3029r-5,30l2997,3087r-7,27l2982,3141r-4,12l2973,3166r-10,24l2958,3202r-6,11l2940,3235r-7,10l2926,3256r-7,10l2912,3276r-8,9l2897,3294r-9,9l2880,3312r-9,8l2862,3328r-9,8l2844,3344r-20,14l2803,3372r-22,12l2770,3390r-12,5l2746,3400r-12,5l2722,3410r-13,4l2683,3423r-28,7l2641,3433r-14,3l2597,3441r-15,2l2567,3444r-32,3l2519,3448r-17,1l2468,3449r-624,l1844,2852r,-595l1844,1660r,-595l1836,1074r-8,9l1811,1101r-17,17l1776,1134r-19,15l1738,1164r-20,14l1698,1192r-21,12l1656,1216r-22,11l1612,1237r-23,10l1566,1255r-24,8l1519,1270r,544l1519,2359r,544l1519,3449r-337,l1182,2903r,-545l1182,1812r,-544l1161,1262r-20,-7l1121,1248r-20,-8l1082,1231r-20,-9l1044,1212r-19,-10l1007,1191r-17,-12l973,1167r-17,-12l940,1141r-8,-6l924,1128r-16,-15l893,1099r-14,-15l872,1076r-7,-8l852,1052r-13,-17l826,1018r-12,-17l803,983,792,965,782,947r-9,-19l764,909r-9,-20l748,869r-7,-20l733,828r-6,-20l337,808r,493l337,1795r549,l886,2103r-549,l337,2775r,674l,3449,,2710,,1971,,1233,,495r725,l728,482r4,-13l741,443r9,-26l760,392r11,-24l783,344r13,-23l809,298r15,-22l832,265r8,-10l848,244r8,-10l874,214r18,-19l911,176r19,-18l951,141r21,-16l982,117r11,-7l1016,96r11,-7l1039,82r23,-12l1074,64r12,-6l1099,52r12,-5l1136,38r13,-5l1162,29r13,-4l1188,22r27,-7l1242,10r27,-4l1297,3r14,-1l1325,1,1339,r14,l1382,1r28,2l1437,6r14,2l1465,10r27,5l1505,18r13,4l1544,29r26,9l1595,47r25,11l1644,70r24,12l1679,89r12,7l1713,110r22,15l1745,133r11,8l1766,150r10,8l1786,167r10,9l1805,185r9,10l1824,204r9,10l1841,224r9,10l1858,244r8,11l1882,276r15,22l1904,309r7,12l1924,344r6,12l1936,368r11,24l1957,417r9,26l1974,469r7,26l2460,495r34,1l2527,497r16,1l2558,500r16,2l2589,504r29,4l2647,514r27,7l2700,529r13,5l2726,538r24,10l2761,554r12,5l2795,572r10,6l2815,585r10,7l2835,599r10,8l2854,615r9,8l2872,631r8,9l2888,649r8,9l2904,668r14,21l2931,709r13,22l2949,743r6,11l2960,766r5,12l2970,791r4,13l2982,830r7,27l2992,871r3,15l2999,915r2,15l3003,946r3,31l3007,994r,16l3008,1044r,434l3008,1503r-1,23l3006,1549r-2,22l3001,1592r-2,21l2995,1632r-4,20l2987,1670r-5,18l2977,1705r-6,17l2965,1738r-7,16l2951,1768r-8,15l2934,1796r-8,13l2916,1822r-10,12l2896,1845r-11,11l2874,1866r-12,10l2850,1886r-13,8l2824,1903r-13,8l2796,1918r-14,7l2767,1932r-16,6l2767,1944r16,7l2798,1959r14,7l2826,1975r14,8l2853,1992r12,10l2877,2012r12,11l2900,2034r11,11l2921,2058r10,13l2940,2084r8,14l2957,2112r7,15l2971,2143r7,16l2981,2167r3,8l2990,2193r5,18l2999,2229r4,20l3007,2268r3,21l3012,2310r2,22l3015,2355r1,12l3016,2378r,25l3016,2900xm3567,1369r,13l3568,1395r1,13l3570,1420r1,12l3573,1443r2,11l3577,1465r6,20l3586,1495r4,9l3594,1513r4,9l3602,1530r5,8l3617,1554r6,8l3628,1569r13,15l3654,1597r15,14l3686,1624r16,14l3720,1651r409,295l4149,1961r19,14l4186,1990r17,14l4220,2019r15,14l4250,2048r14,15l4277,2078r13,15l4302,2108r11,15l4324,2138r5,8l4333,2153r9,16l4351,2185r8,16l4366,2218r7,17l4379,2252r5,18l4389,2288r5,18l4398,2325r3,19l4404,2364r2,21l4408,2406r2,21l4411,2449r,23l4412,2496r,430l4411,2960r-2,32l4408,3008r-1,16l4405,3039r-2,16l4398,3084r-6,28l4385,3140r-7,26l4373,3179r-5,12l4358,3215r-5,12l4347,3238r-12,22l4328,3271r-6,10l4315,3291r-8,10l4300,3310r-8,10l4284,3328r-9,9l4266,3346r-8,8l4248,3362r-9,7l4219,3384r-21,13l4176,3409r-11,6l4153,3421r-12,5l4129,3431r-12,5l4104,3440r-26,8l4050,3455r-14,3l4022,3461r-29,5l3977,3468r-15,2l3930,3472r-16,1l3898,3474r-34,l3771,3474r-34,l3721,3473r-16,-1l3689,3471r-16,-1l3658,3468r-15,-2l3613,3461r-28,-6l3572,3452r-14,-3l3545,3445r-12,-4l3520,3436r-12,-4l3484,3422r-23,-13l3450,3404r-10,-7l3419,3384r-10,-7l3400,3370r-19,-15l3373,3346r-9,-8l3348,3321r-15,-19l3325,3293r-6,-10l3312,3273r-7,-11l3299,3252r-6,-11l3282,3218r-9,-24l3268,3182r-4,-12l3260,3157r-4,-13l3252,3131r-3,-14l3243,3089r-4,-29l3237,3045r-2,-15l3234,3015r-2,-16l3232,2983r-1,-16l3230,2934r,-620l3559,2314r,633l3559,2961r1,13l3561,2987r1,13l3564,3012r2,12l3569,3035r3,11l3574,3051r2,5l3580,3066r5,9l3589,3084r6,9l3601,3101r3,4l3607,3108r7,8l3621,3122r7,7l3636,3134r5,3l3645,3140r9,5l3663,3149r10,4l3684,3157r11,3l3706,3163r12,2l3730,3167r13,1l3756,3170r13,l3783,3170r68,l3865,3170r14,l3892,3168r12,-1l3916,3165r12,-2l3939,3160r11,-3l3955,3155r5,-2l3970,3149r10,-4l3989,3140r8,-6l4005,3129r4,-4l4013,3122r7,-6l4027,3108r6,-7l4039,3093r5,-9l4049,3075r4,-9l4058,3056r3,-10l4064,3035r3,-11l4069,3012r2,-12l4073,2987r1,-13l4075,2961r,-14l4075,2504r-1,-27l4072,2452r-1,-11l4069,2429r-4,-21l4063,2397r-3,-9l4057,2378r-3,-9l4050,2360r-4,-9l4037,2334r-5,-8l4027,2318r-5,-7l4016,2303r-6,-7l4004,2289r-13,-14l3977,2262r-8,-7l3961,2248r-16,-13l3936,2228r-9,-7l3512,1921r-20,-15l3473,1892r-18,-15l3438,1863r-17,-15l3405,1833r-15,-15l3376,1803r-13,-15l3350,1773r-12,-15l3327,1742r-10,-15l3307,1711r-9,-16l3289,1679r-7,-17l3274,1645r-6,-17l3262,1611r-5,-18l3252,1575r-5,-18l3244,1538r-4,-19l3238,1499r-3,-20l3234,1459r-3,-42l3231,1395r-1,-22l3230,1019r1,-34l3233,952r1,-16l3235,920r2,-15l3239,890r5,-30l3250,832r6,-28l3264,778r5,-12l3273,753r11,-24l3289,717r6,-11l3307,683r7,-10l3320,662r7,-10l3335,642r7,-9l3350,624r8,-9l3367,606r8,-8l3384,590r10,-8l3403,574r20,-14l3444,546r22,-12l3477,528r12,-5l3501,518r12,-5l3525,508r13,-4l3564,496r27,-7l3606,486r14,-3l3649,478r16,-2l3681,475r32,-3l3729,471r16,-1l3779,470r85,l3897,470r16,1l3929,472r16,1l3961,475r15,1l3991,478r29,5l4048,489r14,3l4075,496r13,4l4101,504r12,4l4126,513r23,10l4172,534r22,12l4214,559r10,7l4234,573r18,16l4261,597r8,8l4286,622r15,19l4308,651r7,9l4322,671r6,10l4334,693r6,11l4351,726r10,24l4365,762r5,13l4374,787r4,13l4381,814r3,13l4390,855r5,29l4397,899r1,15l4400,929r1,16l4402,961r1,16l4403,1010r,531l4075,1541r,-544l4075,983r-1,-13l4073,957r-2,-13l4069,932r-2,-12l4064,909r-3,-11l4059,893r-1,-5l4053,878r-4,-9l4044,860r-5,-8l4033,843r-3,-3l4027,836r-7,-7l4013,822r-8,-6l3997,810r-4,-3l3989,805r-9,-5l3970,795r-10,-4l3950,787r-11,-3l3928,782r-12,-3l3904,777r-12,-1l3879,775r-14,-1l3851,774r-59,l3778,774r-14,1l3751,776r-12,1l3727,779r-12,3l3704,784r-11,3l3688,789r-5,2l3672,795r-10,5l3653,805r-8,5l3637,816r-4,3l3629,822r-7,7l3615,836r-6,7l3603,852r-5,8l3593,869r-4,9l3584,888r-3,10l3578,909r-3,11l3573,932r-2,12l3569,957r-1,13l3567,983r,14l3567,1369xe" fillcolor="black [3213]" stroked="f">
              <v:path arrowok="t" o:connecttype="custom" o:connectlocs="67439,504000;321895,265522;266328,256917;319937,381442;328504,360913;322262,106823;301822,98219;316877,215122;327403,191397;198400,50769;171106,36018;137937,45729;122638,72650;130839,105594;157888,122435;189832,115674;208191,88261;364488,387588;345639,412788;306228,423975;199991,150831;134755,152429;102688,127229;41247,258515;100852,33928;132919,7130;175879,738;216147,18439;236954,45237;333645,66135;358735,87155;368160,128336;359102,220777;342457,240814;364855,266382;436822,173081;449062,198035;529841,263801;539878,303875;530576,400741;506831,421147;453468,426802;417239,415124;398513,386482;435966,368780;445635,385621;477824,389309;494959,379106;497529,296008;482842,274741;403654,208361;395453,121083;407203,80148;433028,61955;486636,58513;522498,74371;537919,108667;497040,110388;484678,97235;451999,96743;438291,110388" o:connectangles="0,0,0,0,0,0,0,0,0,0,0,0,0,0,0,0,0,0,0,0,0,0,0,0,0,0,0,0,0,0,0,0,0,0,0,0,0,0,0,0,0,0,0,0,0,0,0,0,0,0,0,0,0,0,0,0,0,0,0,0,0"/>
              <o:lock v:ext="edit" aspectratio="t" verticies="t"/>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994" w:rsidRDefault="00121994" w:rsidP="00F26686">
      <w:r>
        <w:separator/>
      </w:r>
    </w:p>
  </w:footnote>
  <w:footnote w:type="continuationSeparator" w:id="0">
    <w:p w:rsidR="00121994" w:rsidRDefault="00121994" w:rsidP="00F2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1E7" w:rsidRPr="004A61B5" w:rsidRDefault="00394F08" w:rsidP="00394F08">
    <w:pPr>
      <w:pStyle w:val="Yltunniste"/>
      <w:rPr>
        <w:lang w:val="en-US"/>
      </w:rPr>
    </w:pPr>
    <w:r w:rsidRPr="005521F8">
      <w:tab/>
    </w:r>
    <w:r w:rsidRPr="005521F8">
      <w:tab/>
    </w:r>
    <w:sdt>
      <w:sdtPr>
        <w:rPr>
          <w:sz w:val="18"/>
          <w:szCs w:val="18"/>
          <w:lang w:val="en-US"/>
        </w:rPr>
        <w:id w:val="453292136"/>
        <w:text w:multiLine="1"/>
      </w:sdtPr>
      <w:sdtEndPr/>
      <w:sdtContent>
        <w:r w:rsidR="004A61B5" w:rsidRPr="00445B54">
          <w:rPr>
            <w:sz w:val="18"/>
            <w:szCs w:val="18"/>
            <w:lang w:val="en-US"/>
          </w:rPr>
          <w:t xml:space="preserve">FIBS Partner – </w:t>
        </w:r>
        <w:r w:rsidR="00F96530" w:rsidRPr="00445B54">
          <w:rPr>
            <w:sz w:val="18"/>
            <w:szCs w:val="18"/>
            <w:lang w:val="en-US"/>
          </w:rPr>
          <w:t>A</w:t>
        </w:r>
        <w:r w:rsidR="004A61B5" w:rsidRPr="00445B54">
          <w:rPr>
            <w:sz w:val="18"/>
            <w:szCs w:val="18"/>
            <w:lang w:val="en-US"/>
          </w:rPr>
          <w:t>pplication form</w:t>
        </w:r>
      </w:sdtContent>
    </w:sdt>
    <w:r w:rsidRPr="004A61B5">
      <w:rPr>
        <w:lang w:val="en-US"/>
      </w:rPr>
      <w:tab/>
    </w:r>
  </w:p>
  <w:p w:rsidR="007E61E7" w:rsidRPr="004A61B5" w:rsidRDefault="007E61E7" w:rsidP="00394F08">
    <w:pPr>
      <w:pStyle w:val="Yltunniste"/>
      <w:rPr>
        <w:lang w:val="en-US"/>
      </w:rPr>
    </w:pPr>
    <w:r w:rsidRPr="004A61B5">
      <w:rPr>
        <w:lang w:val="en-US"/>
      </w:rPr>
      <w:tab/>
    </w:r>
    <w:r w:rsidRPr="004A61B5">
      <w:rPr>
        <w:lang w:val="en-US"/>
      </w:rPr>
      <w:tab/>
    </w:r>
    <w:sdt>
      <w:sdtPr>
        <w:rPr>
          <w:sz w:val="18"/>
          <w:szCs w:val="18"/>
        </w:rPr>
        <w:alias w:val="päiväys"/>
        <w:tag w:val="päiväys"/>
        <w:id w:val="-345561083"/>
        <w:date w:fullDate="2020-02-17T00:00:00Z">
          <w:dateFormat w:val="d.M.yyyy"/>
          <w:lid w:val="fi-FI"/>
          <w:storeMappedDataAs w:val="dateTime"/>
          <w:calendar w:val="gregorian"/>
        </w:date>
      </w:sdtPr>
      <w:sdtEndPr/>
      <w:sdtContent>
        <w:r w:rsidR="004A61B5" w:rsidRPr="00445B54">
          <w:rPr>
            <w:sz w:val="18"/>
            <w:szCs w:val="18"/>
          </w:rPr>
          <w:t>17.2.2020</w:t>
        </w:r>
      </w:sdtContent>
    </w:sdt>
  </w:p>
  <w:p w:rsidR="00394F08" w:rsidRPr="00445B54" w:rsidRDefault="007E61E7" w:rsidP="00394F08">
    <w:pPr>
      <w:pStyle w:val="Yltunniste"/>
      <w:rPr>
        <w:sz w:val="18"/>
        <w:szCs w:val="18"/>
        <w:lang w:val="en-US"/>
      </w:rPr>
    </w:pPr>
    <w:r w:rsidRPr="004A61B5">
      <w:rPr>
        <w:lang w:val="en-US"/>
      </w:rPr>
      <w:tab/>
    </w:r>
    <w:r w:rsidRPr="004A61B5">
      <w:rPr>
        <w:lang w:val="en-US"/>
      </w:rPr>
      <w:tab/>
    </w:r>
    <w:r w:rsidR="00394F08" w:rsidRPr="00445B54">
      <w:rPr>
        <w:sz w:val="18"/>
        <w:szCs w:val="18"/>
      </w:rPr>
      <w:fldChar w:fldCharType="begin"/>
    </w:r>
    <w:r w:rsidR="00394F08" w:rsidRPr="00445B54">
      <w:rPr>
        <w:sz w:val="18"/>
        <w:szCs w:val="18"/>
        <w:lang w:val="en-US"/>
      </w:rPr>
      <w:instrText xml:space="preserve"> PAGE   \* MERGEFORMAT </w:instrText>
    </w:r>
    <w:r w:rsidR="00394F08" w:rsidRPr="00445B54">
      <w:rPr>
        <w:sz w:val="18"/>
        <w:szCs w:val="18"/>
      </w:rPr>
      <w:fldChar w:fldCharType="separate"/>
    </w:r>
    <w:r w:rsidR="005F7B02" w:rsidRPr="00445B54">
      <w:rPr>
        <w:noProof/>
        <w:sz w:val="18"/>
        <w:szCs w:val="18"/>
        <w:lang w:val="en-US"/>
      </w:rPr>
      <w:t>1</w:t>
    </w:r>
    <w:r w:rsidR="00394F08" w:rsidRPr="00445B54">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5DF" w:rsidRDefault="003475DF">
    <w:pPr>
      <w:pStyle w:val="Yltunniste"/>
    </w:pPr>
  </w:p>
  <w:p w:rsidR="003475DF" w:rsidRDefault="003475DF">
    <w:pPr>
      <w:pStyle w:val="Yltunniste"/>
    </w:pPr>
  </w:p>
  <w:p w:rsidR="003475DF" w:rsidRDefault="003475DF">
    <w:pPr>
      <w:pStyle w:val="Yltunniste"/>
    </w:pPr>
  </w:p>
  <w:p w:rsidR="003475DF" w:rsidRDefault="003475DF">
    <w:pPr>
      <w:pStyle w:val="Yltunniste"/>
    </w:pPr>
  </w:p>
  <w:p w:rsidR="003475DF" w:rsidRDefault="003475DF">
    <w:pPr>
      <w:pStyle w:val="Yltunniste"/>
    </w:pPr>
  </w:p>
  <w:p w:rsidR="00F43E28" w:rsidRDefault="00F43E28">
    <w:pPr>
      <w:pStyle w:val="Yltunniste"/>
    </w:pPr>
  </w:p>
  <w:p w:rsidR="00F43E28" w:rsidRDefault="00F43E28">
    <w:pPr>
      <w:pStyle w:val="Yltunniste"/>
    </w:pPr>
  </w:p>
  <w:p w:rsidR="00F43E28" w:rsidRDefault="00F43E28">
    <w:pPr>
      <w:pStyle w:val="Yltunniste"/>
    </w:pPr>
  </w:p>
  <w:p w:rsidR="00F43E28" w:rsidRDefault="00F43E28">
    <w:pPr>
      <w:pStyle w:val="Yltunniste"/>
    </w:pPr>
  </w:p>
  <w:p w:rsidR="00F43E28" w:rsidRPr="00F43E28" w:rsidRDefault="00F43E2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88A500"/>
    <w:lvl w:ilvl="0">
      <w:start w:val="1"/>
      <w:numFmt w:val="decimal"/>
      <w:pStyle w:val="Numeroituluettelo5"/>
      <w:lvlText w:val="%1.1.1.1.1"/>
      <w:lvlJc w:val="left"/>
      <w:pPr>
        <w:ind w:left="1664" w:hanging="360"/>
      </w:pPr>
      <w:rPr>
        <w:rFonts w:hint="default"/>
      </w:rPr>
    </w:lvl>
  </w:abstractNum>
  <w:abstractNum w:abstractNumId="1" w15:restartNumberingAfterBreak="0">
    <w:nsid w:val="FFFFFF7D"/>
    <w:multiLevelType w:val="singleLevel"/>
    <w:tmpl w:val="69B0F5C2"/>
    <w:lvl w:ilvl="0">
      <w:start w:val="1"/>
      <w:numFmt w:val="decimal"/>
      <w:pStyle w:val="Numeroituluettelo4"/>
      <w:lvlText w:val="%1.1.1.1"/>
      <w:lvlJc w:val="left"/>
      <w:pPr>
        <w:ind w:left="1664" w:hanging="360"/>
      </w:pPr>
      <w:rPr>
        <w:rFonts w:hint="default"/>
      </w:rPr>
    </w:lvl>
  </w:abstractNum>
  <w:abstractNum w:abstractNumId="2" w15:restartNumberingAfterBreak="0">
    <w:nsid w:val="FFFFFF7E"/>
    <w:multiLevelType w:val="singleLevel"/>
    <w:tmpl w:val="F60E04AE"/>
    <w:lvl w:ilvl="0">
      <w:start w:val="1"/>
      <w:numFmt w:val="decimal"/>
      <w:pStyle w:val="Numeroituluettelo3"/>
      <w:lvlText w:val="%1.1.1"/>
      <w:lvlJc w:val="left"/>
      <w:pPr>
        <w:ind w:left="1664" w:hanging="360"/>
      </w:pPr>
      <w:rPr>
        <w:rFonts w:hint="default"/>
      </w:rPr>
    </w:lvl>
  </w:abstractNum>
  <w:abstractNum w:abstractNumId="3" w15:restartNumberingAfterBreak="0">
    <w:nsid w:val="FFFFFF7F"/>
    <w:multiLevelType w:val="singleLevel"/>
    <w:tmpl w:val="A37E875C"/>
    <w:lvl w:ilvl="0">
      <w:start w:val="1"/>
      <w:numFmt w:val="decimal"/>
      <w:pStyle w:val="Numeroituluettelo2"/>
      <w:lvlText w:val="%1.1"/>
      <w:lvlJc w:val="left"/>
      <w:pPr>
        <w:ind w:left="1664" w:hanging="360"/>
      </w:pPr>
      <w:rPr>
        <w:rFonts w:hint="default"/>
      </w:rPr>
    </w:lvl>
  </w:abstractNum>
  <w:abstractNum w:abstractNumId="4" w15:restartNumberingAfterBreak="0">
    <w:nsid w:val="FFFFFF80"/>
    <w:multiLevelType w:val="singleLevel"/>
    <w:tmpl w:val="C74E709A"/>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2A454"/>
    <w:lvl w:ilvl="0">
      <w:start w:val="1"/>
      <w:numFmt w:val="bullet"/>
      <w:pStyle w:val="Merkittyluettelo4"/>
      <w:lvlText w:val="−"/>
      <w:lvlJc w:val="left"/>
      <w:pPr>
        <w:ind w:left="1209" w:hanging="360"/>
      </w:pPr>
      <w:rPr>
        <w:rFonts w:ascii="Franklin Gothic Book" w:hAnsi="Franklin Gothic Book" w:hint="default"/>
        <w:color w:val="6688AC" w:themeColor="text2"/>
      </w:rPr>
    </w:lvl>
  </w:abstractNum>
  <w:abstractNum w:abstractNumId="6" w15:restartNumberingAfterBreak="0">
    <w:nsid w:val="FFFFFF82"/>
    <w:multiLevelType w:val="singleLevel"/>
    <w:tmpl w:val="7214E4CA"/>
    <w:lvl w:ilvl="0">
      <w:start w:val="1"/>
      <w:numFmt w:val="bullet"/>
      <w:pStyle w:val="Merkittyluettelo3"/>
      <w:lvlText w:val="o"/>
      <w:lvlJc w:val="left"/>
      <w:pPr>
        <w:ind w:left="1040" w:hanging="360"/>
      </w:pPr>
      <w:rPr>
        <w:rFonts w:ascii="Courier New" w:hAnsi="Courier New" w:hint="default"/>
        <w:color w:val="000000" w:themeColor="text1"/>
      </w:rPr>
    </w:lvl>
  </w:abstractNum>
  <w:abstractNum w:abstractNumId="7" w15:restartNumberingAfterBreak="0">
    <w:nsid w:val="FFFFFF83"/>
    <w:multiLevelType w:val="singleLevel"/>
    <w:tmpl w:val="332C83F2"/>
    <w:lvl w:ilvl="0">
      <w:start w:val="1"/>
      <w:numFmt w:val="bullet"/>
      <w:pStyle w:val="Merkittyluettelo2"/>
      <w:lvlText w:val="o"/>
      <w:lvlJc w:val="left"/>
      <w:pPr>
        <w:ind w:left="1948" w:hanging="360"/>
      </w:pPr>
      <w:rPr>
        <w:rFonts w:ascii="Courier New" w:hAnsi="Courier New" w:hint="default"/>
        <w:color w:val="000000" w:themeColor="text1"/>
      </w:rPr>
    </w:lvl>
  </w:abstractNum>
  <w:abstractNum w:abstractNumId="8" w15:restartNumberingAfterBreak="0">
    <w:nsid w:val="FFFFFF88"/>
    <w:multiLevelType w:val="singleLevel"/>
    <w:tmpl w:val="682CCBCC"/>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302D24C"/>
    <w:lvl w:ilvl="0">
      <w:start w:val="1"/>
      <w:numFmt w:val="bullet"/>
      <w:pStyle w:val="Merkittyluettelo"/>
      <w:lvlText w:val="o"/>
      <w:lvlJc w:val="left"/>
      <w:pPr>
        <w:ind w:left="360" w:hanging="360"/>
      </w:pPr>
      <w:rPr>
        <w:rFonts w:ascii="Courier New" w:hAnsi="Courier New" w:hint="default"/>
        <w:color w:val="000000" w:themeColor="text1"/>
      </w:rPr>
    </w:lvl>
  </w:abstractNum>
  <w:abstractNum w:abstractNumId="10" w15:restartNumberingAfterBreak="0">
    <w:nsid w:val="119A686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0C4FBB"/>
    <w:multiLevelType w:val="hybridMultilevel"/>
    <w:tmpl w:val="0E9CBFE8"/>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3CF7535"/>
    <w:multiLevelType w:val="multilevel"/>
    <w:tmpl w:val="632E3E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C2B63A8"/>
    <w:multiLevelType w:val="multilevel"/>
    <w:tmpl w:val="516E8076"/>
    <w:lvl w:ilvl="0">
      <w:start w:val="1"/>
      <w:numFmt w:val="decimal"/>
      <w:pStyle w:val="Otsikko1"/>
      <w:suff w:val="space"/>
      <w:lvlText w:val="%1."/>
      <w:lvlJc w:val="left"/>
      <w:pPr>
        <w:ind w:left="1304" w:hanging="1304"/>
      </w:pPr>
      <w:rPr>
        <w:rFonts w:hint="default"/>
      </w:rPr>
    </w:lvl>
    <w:lvl w:ilvl="1">
      <w:start w:val="1"/>
      <w:numFmt w:val="decimal"/>
      <w:pStyle w:val="Otsikko2"/>
      <w:suff w:val="space"/>
      <w:lvlText w:val="%1.%2."/>
      <w:lvlJc w:val="left"/>
      <w:pPr>
        <w:ind w:left="1304" w:hanging="1304"/>
      </w:pPr>
      <w:rPr>
        <w:rFonts w:hint="default"/>
      </w:rPr>
    </w:lvl>
    <w:lvl w:ilvl="2">
      <w:start w:val="1"/>
      <w:numFmt w:val="decimal"/>
      <w:pStyle w:val="Otsikko3"/>
      <w:suff w:val="space"/>
      <w:lvlText w:val="%1.%2.%3."/>
      <w:lvlJc w:val="left"/>
      <w:pPr>
        <w:ind w:left="1304" w:hanging="1304"/>
      </w:pPr>
      <w:rPr>
        <w:rFonts w:hint="default"/>
      </w:rPr>
    </w:lvl>
    <w:lvl w:ilvl="3">
      <w:start w:val="1"/>
      <w:numFmt w:val="decimal"/>
      <w:pStyle w:val="Otsikko4"/>
      <w:suff w:val="space"/>
      <w:lvlText w:val="%1.%2.%3.%4."/>
      <w:lvlJc w:val="left"/>
      <w:pPr>
        <w:ind w:left="1304" w:hanging="1304"/>
      </w:pPr>
      <w:rPr>
        <w:rFonts w:hint="default"/>
      </w:rPr>
    </w:lvl>
    <w:lvl w:ilvl="4">
      <w:start w:val="1"/>
      <w:numFmt w:val="decimal"/>
      <w:pStyle w:val="Otsikko5"/>
      <w:suff w:val="space"/>
      <w:lvlText w:val="%1.%2.%3.%4.%5."/>
      <w:lvlJc w:val="left"/>
      <w:pPr>
        <w:ind w:left="1304" w:hanging="1304"/>
      </w:pPr>
      <w:rPr>
        <w:rFonts w:hint="default"/>
      </w:rPr>
    </w:lvl>
    <w:lvl w:ilvl="5">
      <w:start w:val="1"/>
      <w:numFmt w:val="decimal"/>
      <w:pStyle w:val="Otsikko6"/>
      <w:suff w:val="space"/>
      <w:lvlText w:val="%1.%2.%3.%4.%5.%6."/>
      <w:lvlJc w:val="left"/>
      <w:pPr>
        <w:ind w:left="1304" w:hanging="1304"/>
      </w:pPr>
      <w:rPr>
        <w:rFonts w:hint="default"/>
      </w:rPr>
    </w:lvl>
    <w:lvl w:ilvl="6">
      <w:start w:val="1"/>
      <w:numFmt w:val="decimal"/>
      <w:pStyle w:val="Otsikko7"/>
      <w:suff w:val="space"/>
      <w:lvlText w:val="%1.%2.%3.%4.%5.%6.%7."/>
      <w:lvlJc w:val="left"/>
      <w:pPr>
        <w:ind w:left="1304" w:hanging="1304"/>
      </w:pPr>
      <w:rPr>
        <w:rFonts w:hint="default"/>
      </w:rPr>
    </w:lvl>
    <w:lvl w:ilvl="7">
      <w:start w:val="1"/>
      <w:numFmt w:val="decimal"/>
      <w:pStyle w:val="Otsikko8"/>
      <w:suff w:val="space"/>
      <w:lvlText w:val="%1.%2.%3.%4.%5.%6.%7.%8."/>
      <w:lvlJc w:val="left"/>
      <w:pPr>
        <w:ind w:left="1304" w:hanging="1304"/>
      </w:pPr>
      <w:rPr>
        <w:rFonts w:hint="default"/>
      </w:rPr>
    </w:lvl>
    <w:lvl w:ilvl="8">
      <w:start w:val="1"/>
      <w:numFmt w:val="decimal"/>
      <w:pStyle w:val="Otsikko9"/>
      <w:suff w:val="space"/>
      <w:lvlText w:val="%1.%2.%3.%4.%5.%6.%7.%8.%9."/>
      <w:lvlJc w:val="left"/>
      <w:pPr>
        <w:ind w:left="1304" w:hanging="1304"/>
      </w:pPr>
      <w:rPr>
        <w:rFonts w:hint="default"/>
      </w:rPr>
    </w:lvl>
  </w:abstractNum>
  <w:abstractNum w:abstractNumId="14" w15:restartNumberingAfterBreak="0">
    <w:nsid w:val="6B2365F5"/>
    <w:multiLevelType w:val="hybridMultilevel"/>
    <w:tmpl w:val="631E0A60"/>
    <w:lvl w:ilvl="0" w:tplc="8506975E">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B5"/>
    <w:rsid w:val="000004AE"/>
    <w:rsid w:val="00012953"/>
    <w:rsid w:val="000250FE"/>
    <w:rsid w:val="00097663"/>
    <w:rsid w:val="000C4203"/>
    <w:rsid w:val="00121994"/>
    <w:rsid w:val="001470B9"/>
    <w:rsid w:val="001B5F99"/>
    <w:rsid w:val="001D2AFE"/>
    <w:rsid w:val="0027202D"/>
    <w:rsid w:val="002D6B3D"/>
    <w:rsid w:val="002E450A"/>
    <w:rsid w:val="0030447A"/>
    <w:rsid w:val="0032620D"/>
    <w:rsid w:val="003329AC"/>
    <w:rsid w:val="00342731"/>
    <w:rsid w:val="003475DF"/>
    <w:rsid w:val="0037314D"/>
    <w:rsid w:val="00394F08"/>
    <w:rsid w:val="00445B54"/>
    <w:rsid w:val="004732B4"/>
    <w:rsid w:val="004774B3"/>
    <w:rsid w:val="00485338"/>
    <w:rsid w:val="004A61B5"/>
    <w:rsid w:val="004D467B"/>
    <w:rsid w:val="004D7717"/>
    <w:rsid w:val="004E4281"/>
    <w:rsid w:val="004E517D"/>
    <w:rsid w:val="00532E3C"/>
    <w:rsid w:val="005521F8"/>
    <w:rsid w:val="00552B99"/>
    <w:rsid w:val="00573957"/>
    <w:rsid w:val="005C0CCC"/>
    <w:rsid w:val="005E5A38"/>
    <w:rsid w:val="005F7B02"/>
    <w:rsid w:val="00601D45"/>
    <w:rsid w:val="006E480D"/>
    <w:rsid w:val="006E7750"/>
    <w:rsid w:val="0073772D"/>
    <w:rsid w:val="007C051E"/>
    <w:rsid w:val="007E61E7"/>
    <w:rsid w:val="007F739C"/>
    <w:rsid w:val="00811298"/>
    <w:rsid w:val="00846BA4"/>
    <w:rsid w:val="00857FC8"/>
    <w:rsid w:val="0087120C"/>
    <w:rsid w:val="0087426B"/>
    <w:rsid w:val="00972A7F"/>
    <w:rsid w:val="009B1CEA"/>
    <w:rsid w:val="00AC6555"/>
    <w:rsid w:val="00AF14AC"/>
    <w:rsid w:val="00B109C0"/>
    <w:rsid w:val="00B26509"/>
    <w:rsid w:val="00B511E6"/>
    <w:rsid w:val="00BB2252"/>
    <w:rsid w:val="00BC073A"/>
    <w:rsid w:val="00BD12E0"/>
    <w:rsid w:val="00BD16CA"/>
    <w:rsid w:val="00C639E1"/>
    <w:rsid w:val="00CA2724"/>
    <w:rsid w:val="00CD3597"/>
    <w:rsid w:val="00CE445E"/>
    <w:rsid w:val="00CF4B74"/>
    <w:rsid w:val="00D253A7"/>
    <w:rsid w:val="00D50638"/>
    <w:rsid w:val="00DB36BE"/>
    <w:rsid w:val="00DB4CC6"/>
    <w:rsid w:val="00DC42C7"/>
    <w:rsid w:val="00E95A54"/>
    <w:rsid w:val="00EB02E9"/>
    <w:rsid w:val="00EC3693"/>
    <w:rsid w:val="00ED3C51"/>
    <w:rsid w:val="00F21D58"/>
    <w:rsid w:val="00F26686"/>
    <w:rsid w:val="00F410B0"/>
    <w:rsid w:val="00F43E28"/>
    <w:rsid w:val="00F9653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B41A0"/>
  <w15:docId w15:val="{74EFD034-EA5E-6D41-8CC0-6F3B2959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A61B5"/>
    <w:pPr>
      <w:spacing w:after="0" w:line="240" w:lineRule="exact"/>
    </w:pPr>
    <w:rPr>
      <w:rFonts w:eastAsiaTheme="minorEastAsia"/>
      <w:color w:val="000000" w:themeColor="text1"/>
      <w:sz w:val="18"/>
      <w:szCs w:val="24"/>
      <w:lang w:val="en-GB" w:eastAsia="fi-FI" w:bidi="ar-SA"/>
    </w:rPr>
  </w:style>
  <w:style w:type="paragraph" w:styleId="Otsikko1">
    <w:name w:val="heading 1"/>
    <w:basedOn w:val="Normaali"/>
    <w:next w:val="Sisennettyleipteksti"/>
    <w:link w:val="Otsikko1Char"/>
    <w:uiPriority w:val="9"/>
    <w:qFormat/>
    <w:rsid w:val="004E4281"/>
    <w:pPr>
      <w:keepNext/>
      <w:keepLines/>
      <w:numPr>
        <w:numId w:val="12"/>
      </w:numPr>
      <w:spacing w:before="360" w:after="200" w:line="280" w:lineRule="atLeast"/>
      <w:outlineLvl w:val="0"/>
    </w:pPr>
    <w:rPr>
      <w:rFonts w:asciiTheme="majorHAnsi" w:eastAsiaTheme="majorEastAsia" w:hAnsiTheme="majorHAnsi" w:cstheme="majorBidi"/>
      <w:bCs/>
      <w:sz w:val="32"/>
      <w:szCs w:val="35"/>
      <w:lang w:val="fi-FI" w:eastAsia="en-US" w:bidi="th-TH"/>
    </w:rPr>
  </w:style>
  <w:style w:type="paragraph" w:styleId="Otsikko2">
    <w:name w:val="heading 2"/>
    <w:basedOn w:val="Normaali"/>
    <w:next w:val="Sisennettyleipteksti"/>
    <w:link w:val="Otsikko2Char"/>
    <w:uiPriority w:val="9"/>
    <w:unhideWhenUsed/>
    <w:qFormat/>
    <w:rsid w:val="004E4281"/>
    <w:pPr>
      <w:keepNext/>
      <w:keepLines/>
      <w:numPr>
        <w:ilvl w:val="1"/>
        <w:numId w:val="12"/>
      </w:numPr>
      <w:spacing w:before="360" w:after="200" w:line="280" w:lineRule="atLeast"/>
      <w:outlineLvl w:val="1"/>
    </w:pPr>
    <w:rPr>
      <w:rFonts w:asciiTheme="majorHAnsi" w:eastAsiaTheme="majorEastAsia" w:hAnsiTheme="majorHAnsi" w:cstheme="majorBidi"/>
      <w:bCs/>
      <w:sz w:val="28"/>
      <w:szCs w:val="33"/>
      <w:lang w:val="fi-FI" w:eastAsia="en-US" w:bidi="th-TH"/>
    </w:rPr>
  </w:style>
  <w:style w:type="paragraph" w:styleId="Otsikko3">
    <w:name w:val="heading 3"/>
    <w:basedOn w:val="Normaali"/>
    <w:next w:val="Sisennettyleipteksti"/>
    <w:link w:val="Otsikko3Char"/>
    <w:uiPriority w:val="9"/>
    <w:unhideWhenUsed/>
    <w:qFormat/>
    <w:rsid w:val="004E4281"/>
    <w:pPr>
      <w:keepNext/>
      <w:keepLines/>
      <w:numPr>
        <w:ilvl w:val="2"/>
        <w:numId w:val="12"/>
      </w:numPr>
      <w:spacing w:before="360" w:after="200" w:line="280" w:lineRule="atLeast"/>
      <w:outlineLvl w:val="2"/>
    </w:pPr>
    <w:rPr>
      <w:rFonts w:asciiTheme="majorHAnsi" w:eastAsiaTheme="majorEastAsia" w:hAnsiTheme="majorHAnsi" w:cstheme="majorBidi"/>
      <w:bCs/>
      <w:sz w:val="24"/>
      <w:szCs w:val="28"/>
      <w:lang w:val="fi-FI" w:eastAsia="en-US" w:bidi="th-TH"/>
    </w:rPr>
  </w:style>
  <w:style w:type="paragraph" w:styleId="Otsikko4">
    <w:name w:val="heading 4"/>
    <w:basedOn w:val="Normaali"/>
    <w:next w:val="Sisennettyleipteksti"/>
    <w:link w:val="Otsikko4Char"/>
    <w:uiPriority w:val="9"/>
    <w:unhideWhenUsed/>
    <w:qFormat/>
    <w:rsid w:val="004E4281"/>
    <w:pPr>
      <w:keepNext/>
      <w:keepLines/>
      <w:numPr>
        <w:ilvl w:val="3"/>
        <w:numId w:val="12"/>
      </w:numPr>
      <w:spacing w:before="360" w:after="80" w:line="280" w:lineRule="atLeast"/>
      <w:outlineLvl w:val="3"/>
    </w:pPr>
    <w:rPr>
      <w:rFonts w:asciiTheme="majorHAnsi" w:eastAsiaTheme="majorEastAsia" w:hAnsiTheme="majorHAnsi" w:cstheme="majorBidi"/>
      <w:bCs/>
      <w:iCs/>
      <w:sz w:val="20"/>
      <w:szCs w:val="28"/>
      <w:lang w:val="fi-FI" w:eastAsia="en-US" w:bidi="th-TH"/>
    </w:rPr>
  </w:style>
  <w:style w:type="paragraph" w:styleId="Otsikko5">
    <w:name w:val="heading 5"/>
    <w:basedOn w:val="Normaali"/>
    <w:next w:val="Sisennettyleipteksti"/>
    <w:link w:val="Otsikko5Char"/>
    <w:uiPriority w:val="9"/>
    <w:unhideWhenUsed/>
    <w:qFormat/>
    <w:rsid w:val="004E4281"/>
    <w:pPr>
      <w:keepNext/>
      <w:keepLines/>
      <w:numPr>
        <w:ilvl w:val="4"/>
        <w:numId w:val="12"/>
      </w:numPr>
      <w:spacing w:before="360" w:after="80" w:line="280" w:lineRule="atLeast"/>
      <w:outlineLvl w:val="4"/>
    </w:pPr>
    <w:rPr>
      <w:rFonts w:eastAsiaTheme="majorEastAsia" w:cstheme="majorBidi"/>
      <w:sz w:val="20"/>
      <w:szCs w:val="28"/>
      <w:lang w:val="fi-FI" w:eastAsia="en-US" w:bidi="th-TH"/>
    </w:rPr>
  </w:style>
  <w:style w:type="paragraph" w:styleId="Otsikko6">
    <w:name w:val="heading 6"/>
    <w:basedOn w:val="Normaali"/>
    <w:next w:val="Sisennettyleipteksti"/>
    <w:link w:val="Otsikko6Char"/>
    <w:uiPriority w:val="9"/>
    <w:semiHidden/>
    <w:unhideWhenUsed/>
    <w:rsid w:val="004E4281"/>
    <w:pPr>
      <w:keepNext/>
      <w:keepLines/>
      <w:numPr>
        <w:ilvl w:val="5"/>
        <w:numId w:val="12"/>
      </w:numPr>
      <w:spacing w:before="360" w:after="80" w:line="280" w:lineRule="atLeast"/>
      <w:outlineLvl w:val="5"/>
    </w:pPr>
    <w:rPr>
      <w:rFonts w:eastAsiaTheme="majorEastAsia" w:cstheme="majorBidi"/>
      <w:iCs/>
      <w:sz w:val="20"/>
      <w:szCs w:val="28"/>
      <w:lang w:val="fi-FI" w:eastAsia="en-US" w:bidi="th-TH"/>
    </w:rPr>
  </w:style>
  <w:style w:type="paragraph" w:styleId="Otsikko7">
    <w:name w:val="heading 7"/>
    <w:basedOn w:val="Normaali"/>
    <w:next w:val="Sisennettyleipteksti"/>
    <w:link w:val="Otsikko7Char"/>
    <w:uiPriority w:val="9"/>
    <w:semiHidden/>
    <w:unhideWhenUsed/>
    <w:qFormat/>
    <w:rsid w:val="00F26686"/>
    <w:pPr>
      <w:keepNext/>
      <w:keepLines/>
      <w:numPr>
        <w:ilvl w:val="6"/>
        <w:numId w:val="12"/>
      </w:numPr>
      <w:spacing w:before="240" w:after="200" w:line="280" w:lineRule="atLeast"/>
      <w:outlineLvl w:val="6"/>
    </w:pPr>
    <w:rPr>
      <w:rFonts w:asciiTheme="majorHAnsi" w:eastAsiaTheme="majorEastAsia" w:hAnsiTheme="majorHAnsi" w:cstheme="majorBidi"/>
      <w:iCs/>
      <w:color w:val="F99D1C" w:themeColor="accent2"/>
      <w:sz w:val="20"/>
      <w:szCs w:val="28"/>
      <w:lang w:val="fi-FI" w:eastAsia="en-US" w:bidi="th-TH"/>
    </w:rPr>
  </w:style>
  <w:style w:type="paragraph" w:styleId="Otsikko8">
    <w:name w:val="heading 8"/>
    <w:basedOn w:val="Normaali"/>
    <w:next w:val="Sisennettyleipteksti"/>
    <w:link w:val="Otsikko8Char"/>
    <w:uiPriority w:val="9"/>
    <w:semiHidden/>
    <w:unhideWhenUsed/>
    <w:qFormat/>
    <w:rsid w:val="00F26686"/>
    <w:pPr>
      <w:keepNext/>
      <w:keepLines/>
      <w:numPr>
        <w:ilvl w:val="7"/>
        <w:numId w:val="12"/>
      </w:numPr>
      <w:spacing w:before="240" w:after="200" w:line="280" w:lineRule="atLeast"/>
      <w:outlineLvl w:val="7"/>
    </w:pPr>
    <w:rPr>
      <w:rFonts w:asciiTheme="majorHAnsi" w:eastAsiaTheme="majorEastAsia" w:hAnsiTheme="majorHAnsi" w:cstheme="majorBidi"/>
      <w:color w:val="F99D1C" w:themeColor="accent2"/>
      <w:sz w:val="20"/>
      <w:szCs w:val="25"/>
      <w:lang w:val="fi-FI" w:eastAsia="en-US" w:bidi="th-TH"/>
    </w:rPr>
  </w:style>
  <w:style w:type="paragraph" w:styleId="Otsikko9">
    <w:name w:val="heading 9"/>
    <w:basedOn w:val="Normaali"/>
    <w:next w:val="Sisennettyleipteksti"/>
    <w:link w:val="Otsikko9Char"/>
    <w:uiPriority w:val="9"/>
    <w:semiHidden/>
    <w:unhideWhenUsed/>
    <w:qFormat/>
    <w:rsid w:val="00F26686"/>
    <w:pPr>
      <w:keepNext/>
      <w:keepLines/>
      <w:numPr>
        <w:ilvl w:val="8"/>
        <w:numId w:val="12"/>
      </w:numPr>
      <w:spacing w:before="240" w:after="200" w:line="280" w:lineRule="atLeast"/>
      <w:outlineLvl w:val="8"/>
    </w:pPr>
    <w:rPr>
      <w:rFonts w:asciiTheme="majorHAnsi" w:eastAsiaTheme="majorEastAsia" w:hAnsiTheme="majorHAnsi" w:cstheme="majorBidi"/>
      <w:iCs/>
      <w:color w:val="F99D1C" w:themeColor="accent2"/>
      <w:sz w:val="20"/>
      <w:szCs w:val="25"/>
      <w:lang w:val="fi-FI" w:eastAsia="en-US" w:bidi="th-TH"/>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E4281"/>
    <w:rPr>
      <w:rFonts w:asciiTheme="majorHAnsi" w:eastAsiaTheme="majorEastAsia" w:hAnsiTheme="majorHAnsi" w:cstheme="majorBidi"/>
      <w:bCs/>
      <w:color w:val="000000" w:themeColor="text1"/>
      <w:sz w:val="32"/>
      <w:szCs w:val="35"/>
      <w:lang w:val="fi-FI"/>
    </w:rPr>
  </w:style>
  <w:style w:type="character" w:customStyle="1" w:styleId="Otsikko2Char">
    <w:name w:val="Otsikko 2 Char"/>
    <w:basedOn w:val="Kappaleenoletusfontti"/>
    <w:link w:val="Otsikko2"/>
    <w:uiPriority w:val="9"/>
    <w:rsid w:val="004E4281"/>
    <w:rPr>
      <w:rFonts w:asciiTheme="majorHAnsi" w:eastAsiaTheme="majorEastAsia" w:hAnsiTheme="majorHAnsi" w:cstheme="majorBidi"/>
      <w:bCs/>
      <w:color w:val="000000" w:themeColor="text1"/>
      <w:sz w:val="28"/>
      <w:szCs w:val="33"/>
      <w:lang w:val="fi-FI"/>
    </w:rPr>
  </w:style>
  <w:style w:type="character" w:customStyle="1" w:styleId="Otsikko3Char">
    <w:name w:val="Otsikko 3 Char"/>
    <w:basedOn w:val="Kappaleenoletusfontti"/>
    <w:link w:val="Otsikko3"/>
    <w:uiPriority w:val="9"/>
    <w:rsid w:val="004E4281"/>
    <w:rPr>
      <w:rFonts w:asciiTheme="majorHAnsi" w:eastAsiaTheme="majorEastAsia" w:hAnsiTheme="majorHAnsi" w:cstheme="majorBidi"/>
      <w:bCs/>
      <w:color w:val="000000" w:themeColor="text1"/>
      <w:sz w:val="24"/>
      <w:lang w:val="fi-FI"/>
    </w:rPr>
  </w:style>
  <w:style w:type="character" w:customStyle="1" w:styleId="Otsikko4Char">
    <w:name w:val="Otsikko 4 Char"/>
    <w:basedOn w:val="Kappaleenoletusfontti"/>
    <w:link w:val="Otsikko4"/>
    <w:uiPriority w:val="9"/>
    <w:rsid w:val="004E4281"/>
    <w:rPr>
      <w:rFonts w:asciiTheme="majorHAnsi" w:eastAsiaTheme="majorEastAsia" w:hAnsiTheme="majorHAnsi" w:cstheme="majorBidi"/>
      <w:bCs/>
      <w:iCs/>
      <w:color w:val="000000" w:themeColor="text1"/>
      <w:sz w:val="20"/>
      <w:lang w:val="fi-FI"/>
    </w:rPr>
  </w:style>
  <w:style w:type="character" w:customStyle="1" w:styleId="Otsikko5Char">
    <w:name w:val="Otsikko 5 Char"/>
    <w:basedOn w:val="Kappaleenoletusfontti"/>
    <w:link w:val="Otsikko5"/>
    <w:uiPriority w:val="9"/>
    <w:rsid w:val="004E4281"/>
    <w:rPr>
      <w:rFonts w:eastAsiaTheme="majorEastAsia" w:cstheme="majorBidi"/>
      <w:color w:val="000000" w:themeColor="text1"/>
      <w:sz w:val="20"/>
      <w:lang w:val="fi-FI"/>
    </w:rPr>
  </w:style>
  <w:style w:type="character" w:customStyle="1" w:styleId="Otsikko6Char">
    <w:name w:val="Otsikko 6 Char"/>
    <w:basedOn w:val="Kappaleenoletusfontti"/>
    <w:link w:val="Otsikko6"/>
    <w:uiPriority w:val="9"/>
    <w:semiHidden/>
    <w:rsid w:val="004E4281"/>
    <w:rPr>
      <w:rFonts w:eastAsiaTheme="majorEastAsia" w:cstheme="majorBidi"/>
      <w:iCs/>
      <w:color w:val="000000" w:themeColor="text1"/>
      <w:sz w:val="20"/>
      <w:lang w:val="fi-FI"/>
    </w:rPr>
  </w:style>
  <w:style w:type="character" w:customStyle="1" w:styleId="Otsikko7Char">
    <w:name w:val="Otsikko 7 Char"/>
    <w:basedOn w:val="Kappaleenoletusfontti"/>
    <w:link w:val="Otsikko7"/>
    <w:uiPriority w:val="9"/>
    <w:semiHidden/>
    <w:rsid w:val="00F26686"/>
    <w:rPr>
      <w:rFonts w:asciiTheme="majorHAnsi" w:eastAsiaTheme="majorEastAsia" w:hAnsiTheme="majorHAnsi" w:cstheme="majorBidi"/>
      <w:iCs/>
      <w:color w:val="F99D1C" w:themeColor="accent2"/>
      <w:sz w:val="20"/>
      <w:lang w:val="fi-FI"/>
    </w:rPr>
  </w:style>
  <w:style w:type="character" w:customStyle="1" w:styleId="Otsikko9Char">
    <w:name w:val="Otsikko 9 Char"/>
    <w:basedOn w:val="Kappaleenoletusfontti"/>
    <w:link w:val="Otsikko9"/>
    <w:uiPriority w:val="9"/>
    <w:semiHidden/>
    <w:rsid w:val="00F26686"/>
    <w:rPr>
      <w:rFonts w:asciiTheme="majorHAnsi" w:eastAsiaTheme="majorEastAsia" w:hAnsiTheme="majorHAnsi" w:cstheme="majorBidi"/>
      <w:iCs/>
      <w:color w:val="F99D1C" w:themeColor="accent2"/>
      <w:sz w:val="20"/>
      <w:szCs w:val="25"/>
      <w:lang w:val="fi-FI"/>
    </w:rPr>
  </w:style>
  <w:style w:type="character" w:customStyle="1" w:styleId="Otsikko8Char">
    <w:name w:val="Otsikko 8 Char"/>
    <w:basedOn w:val="Kappaleenoletusfontti"/>
    <w:link w:val="Otsikko8"/>
    <w:uiPriority w:val="9"/>
    <w:semiHidden/>
    <w:rsid w:val="00F26686"/>
    <w:rPr>
      <w:rFonts w:asciiTheme="majorHAnsi" w:eastAsiaTheme="majorEastAsia" w:hAnsiTheme="majorHAnsi" w:cstheme="majorBidi"/>
      <w:color w:val="F99D1C" w:themeColor="accent2"/>
      <w:sz w:val="20"/>
      <w:szCs w:val="25"/>
      <w:lang w:val="fi-FI"/>
    </w:rPr>
  </w:style>
  <w:style w:type="paragraph" w:styleId="Otsikko">
    <w:name w:val="Title"/>
    <w:basedOn w:val="Normaali"/>
    <w:next w:val="Normaali"/>
    <w:link w:val="OtsikkoChar"/>
    <w:uiPriority w:val="10"/>
    <w:qFormat/>
    <w:rsid w:val="00B109C0"/>
    <w:pPr>
      <w:spacing w:after="240" w:line="216" w:lineRule="auto"/>
      <w:jc w:val="center"/>
    </w:pPr>
    <w:rPr>
      <w:rFonts w:asciiTheme="majorHAnsi" w:eastAsiaTheme="majorEastAsia" w:hAnsiTheme="majorHAnsi" w:cstheme="majorBidi"/>
      <w:b/>
      <w:color w:val="FFFFFF" w:themeColor="background1"/>
      <w:spacing w:val="5"/>
      <w:kern w:val="28"/>
      <w:sz w:val="56"/>
      <w:szCs w:val="66"/>
      <w:lang w:val="fi-FI" w:eastAsia="en-US" w:bidi="th-TH"/>
    </w:rPr>
  </w:style>
  <w:style w:type="character" w:customStyle="1" w:styleId="OtsikkoChar">
    <w:name w:val="Otsikko Char"/>
    <w:basedOn w:val="Kappaleenoletusfontti"/>
    <w:link w:val="Otsikko"/>
    <w:uiPriority w:val="10"/>
    <w:rsid w:val="00B109C0"/>
    <w:rPr>
      <w:rFonts w:asciiTheme="majorHAnsi" w:eastAsiaTheme="majorEastAsia" w:hAnsiTheme="majorHAnsi" w:cstheme="majorBidi"/>
      <w:b/>
      <w:color w:val="FFFFFF" w:themeColor="background1"/>
      <w:spacing w:val="5"/>
      <w:kern w:val="28"/>
      <w:sz w:val="56"/>
      <w:szCs w:val="66"/>
      <w:lang w:val="fi-FI"/>
    </w:rPr>
  </w:style>
  <w:style w:type="paragraph" w:styleId="Alaotsikko">
    <w:name w:val="Subtitle"/>
    <w:basedOn w:val="Normaali"/>
    <w:next w:val="Normaali"/>
    <w:link w:val="AlaotsikkoChar"/>
    <w:uiPriority w:val="11"/>
    <w:qFormat/>
    <w:rsid w:val="003475DF"/>
    <w:pPr>
      <w:numPr>
        <w:ilvl w:val="1"/>
      </w:numPr>
      <w:spacing w:before="120" w:after="200" w:line="280" w:lineRule="atLeast"/>
      <w:jc w:val="center"/>
    </w:pPr>
    <w:rPr>
      <w:rFonts w:eastAsiaTheme="majorEastAsia" w:cstheme="majorBidi"/>
      <w:iCs/>
      <w:color w:val="FFFFFF" w:themeColor="background1"/>
      <w:spacing w:val="24"/>
      <w:sz w:val="28"/>
      <w:szCs w:val="30"/>
      <w:lang w:val="fi-FI" w:eastAsia="en-US" w:bidi="th-TH"/>
    </w:rPr>
  </w:style>
  <w:style w:type="character" w:customStyle="1" w:styleId="AlaotsikkoChar">
    <w:name w:val="Alaotsikko Char"/>
    <w:basedOn w:val="Kappaleenoletusfontti"/>
    <w:link w:val="Alaotsikko"/>
    <w:uiPriority w:val="11"/>
    <w:rsid w:val="003475DF"/>
    <w:rPr>
      <w:rFonts w:eastAsiaTheme="majorEastAsia" w:cstheme="majorBidi"/>
      <w:iCs/>
      <w:color w:val="FFFFFF" w:themeColor="background1"/>
      <w:spacing w:val="24"/>
      <w:sz w:val="28"/>
      <w:szCs w:val="30"/>
      <w:lang w:val="fi-FI"/>
    </w:rPr>
  </w:style>
  <w:style w:type="paragraph" w:styleId="Sisllysluettelonotsikko">
    <w:name w:val="TOC Heading"/>
    <w:basedOn w:val="Normaali"/>
    <w:next w:val="Normaali"/>
    <w:uiPriority w:val="39"/>
    <w:unhideWhenUsed/>
    <w:qFormat/>
    <w:rsid w:val="007E61E7"/>
    <w:pPr>
      <w:spacing w:before="240" w:after="200" w:line="280" w:lineRule="atLeast"/>
    </w:pPr>
    <w:rPr>
      <w:rFonts w:asciiTheme="majorHAnsi" w:eastAsiaTheme="minorHAnsi" w:hAnsiTheme="majorHAnsi"/>
      <w:b/>
      <w:sz w:val="28"/>
      <w:szCs w:val="28"/>
      <w:lang w:val="fi-FI" w:eastAsia="en-US" w:bidi="th-TH"/>
    </w:rPr>
  </w:style>
  <w:style w:type="paragraph" w:styleId="Leipteksti">
    <w:name w:val="Body Text"/>
    <w:basedOn w:val="Normaali"/>
    <w:link w:val="LeiptekstiChar"/>
    <w:uiPriority w:val="99"/>
    <w:unhideWhenUsed/>
    <w:qFormat/>
    <w:rsid w:val="004E4281"/>
    <w:pPr>
      <w:tabs>
        <w:tab w:val="left" w:pos="1304"/>
      </w:tabs>
      <w:spacing w:after="200" w:line="280" w:lineRule="atLeast"/>
    </w:pPr>
    <w:rPr>
      <w:rFonts w:eastAsiaTheme="minorHAnsi"/>
      <w:sz w:val="20"/>
      <w:szCs w:val="28"/>
      <w:lang w:val="fi-FI" w:eastAsia="en-US" w:bidi="th-TH"/>
    </w:rPr>
  </w:style>
  <w:style w:type="character" w:customStyle="1" w:styleId="LeiptekstiChar">
    <w:name w:val="Leipäteksti Char"/>
    <w:basedOn w:val="Kappaleenoletusfontti"/>
    <w:link w:val="Leipteksti"/>
    <w:uiPriority w:val="99"/>
    <w:rsid w:val="004E4281"/>
    <w:rPr>
      <w:color w:val="000000" w:themeColor="text1"/>
      <w:sz w:val="20"/>
      <w:lang w:val="fi-FI"/>
    </w:rPr>
  </w:style>
  <w:style w:type="paragraph" w:styleId="Sisennettyleipteksti">
    <w:name w:val="Body Text Indent"/>
    <w:basedOn w:val="Normaali"/>
    <w:link w:val="SisennettyleiptekstiChar"/>
    <w:uiPriority w:val="99"/>
    <w:unhideWhenUsed/>
    <w:rsid w:val="00D253A7"/>
    <w:pPr>
      <w:spacing w:after="120" w:line="260" w:lineRule="atLeast"/>
      <w:ind w:left="1304"/>
    </w:pPr>
    <w:rPr>
      <w:rFonts w:eastAsiaTheme="minorHAnsi"/>
      <w:sz w:val="20"/>
      <w:szCs w:val="28"/>
      <w:lang w:val="fi-FI" w:eastAsia="en-US" w:bidi="th-TH"/>
    </w:rPr>
  </w:style>
  <w:style w:type="character" w:customStyle="1" w:styleId="SisennettyleiptekstiChar">
    <w:name w:val="Sisennetty leipäteksti Char"/>
    <w:basedOn w:val="Kappaleenoletusfontti"/>
    <w:link w:val="Sisennettyleipteksti"/>
    <w:uiPriority w:val="99"/>
    <w:rsid w:val="00D253A7"/>
    <w:rPr>
      <w:color w:val="6688AC" w:themeColor="text2"/>
      <w:sz w:val="18"/>
    </w:rPr>
  </w:style>
  <w:style w:type="paragraph" w:styleId="Yltunniste">
    <w:name w:val="header"/>
    <w:basedOn w:val="Normaali"/>
    <w:link w:val="YltunnisteChar"/>
    <w:uiPriority w:val="99"/>
    <w:unhideWhenUsed/>
    <w:rsid w:val="007E61E7"/>
    <w:pPr>
      <w:tabs>
        <w:tab w:val="left" w:pos="5216"/>
        <w:tab w:val="right" w:pos="8505"/>
      </w:tabs>
      <w:spacing w:line="240" w:lineRule="auto"/>
    </w:pPr>
    <w:rPr>
      <w:rFonts w:eastAsiaTheme="minorHAnsi"/>
      <w:sz w:val="20"/>
      <w:szCs w:val="28"/>
      <w:lang w:val="fi-FI" w:eastAsia="en-US" w:bidi="th-TH"/>
    </w:rPr>
  </w:style>
  <w:style w:type="character" w:customStyle="1" w:styleId="YltunnisteChar">
    <w:name w:val="Ylätunniste Char"/>
    <w:basedOn w:val="Kappaleenoletusfontti"/>
    <w:link w:val="Yltunniste"/>
    <w:uiPriority w:val="99"/>
    <w:rsid w:val="007E61E7"/>
    <w:rPr>
      <w:color w:val="000000" w:themeColor="text1"/>
      <w:sz w:val="18"/>
      <w:lang w:val="fi-FI"/>
    </w:rPr>
  </w:style>
  <w:style w:type="paragraph" w:styleId="Alatunniste">
    <w:name w:val="footer"/>
    <w:basedOn w:val="Normaali"/>
    <w:link w:val="AlatunnisteChar"/>
    <w:uiPriority w:val="99"/>
    <w:unhideWhenUsed/>
    <w:qFormat/>
    <w:rsid w:val="007E61E7"/>
    <w:pPr>
      <w:tabs>
        <w:tab w:val="center" w:pos="4513"/>
        <w:tab w:val="right" w:pos="9026"/>
      </w:tabs>
      <w:spacing w:line="180" w:lineRule="atLeast"/>
      <w:jc w:val="center"/>
    </w:pPr>
    <w:rPr>
      <w:rFonts w:eastAsiaTheme="minorHAnsi"/>
      <w:caps/>
      <w:spacing w:val="24"/>
      <w:sz w:val="11"/>
      <w:szCs w:val="28"/>
      <w:lang w:val="fi-FI" w:eastAsia="en-US" w:bidi="th-TH"/>
    </w:rPr>
  </w:style>
  <w:style w:type="character" w:customStyle="1" w:styleId="AlatunnisteChar">
    <w:name w:val="Alatunniste Char"/>
    <w:basedOn w:val="Kappaleenoletusfontti"/>
    <w:link w:val="Alatunniste"/>
    <w:uiPriority w:val="99"/>
    <w:rsid w:val="007E61E7"/>
    <w:rPr>
      <w:caps/>
      <w:color w:val="000000" w:themeColor="text1"/>
      <w:spacing w:val="24"/>
      <w:sz w:val="11"/>
      <w:lang w:val="fi-FI"/>
    </w:rPr>
  </w:style>
  <w:style w:type="paragraph" w:styleId="Merkittyluettelo">
    <w:name w:val="List Bullet"/>
    <w:basedOn w:val="Normaali"/>
    <w:uiPriority w:val="99"/>
    <w:unhideWhenUsed/>
    <w:qFormat/>
    <w:rsid w:val="00097663"/>
    <w:pPr>
      <w:numPr>
        <w:numId w:val="1"/>
      </w:numPr>
      <w:spacing w:after="80" w:line="280" w:lineRule="atLeast"/>
      <w:ind w:left="340" w:hanging="340"/>
    </w:pPr>
    <w:rPr>
      <w:rFonts w:eastAsiaTheme="minorHAnsi"/>
      <w:sz w:val="20"/>
      <w:szCs w:val="28"/>
      <w:lang w:val="fi-FI" w:eastAsia="en-US" w:bidi="th-TH"/>
    </w:rPr>
  </w:style>
  <w:style w:type="paragraph" w:styleId="Merkittyluettelo2">
    <w:name w:val="List Bullet 2"/>
    <w:basedOn w:val="Normaali"/>
    <w:uiPriority w:val="99"/>
    <w:unhideWhenUsed/>
    <w:qFormat/>
    <w:rsid w:val="00097663"/>
    <w:pPr>
      <w:numPr>
        <w:numId w:val="2"/>
      </w:numPr>
      <w:spacing w:after="80" w:line="280" w:lineRule="atLeast"/>
      <w:ind w:left="697" w:hanging="357"/>
    </w:pPr>
    <w:rPr>
      <w:rFonts w:eastAsiaTheme="minorHAnsi"/>
      <w:sz w:val="20"/>
      <w:szCs w:val="28"/>
      <w:lang w:val="fi-FI" w:eastAsia="en-US" w:bidi="th-TH"/>
    </w:rPr>
  </w:style>
  <w:style w:type="paragraph" w:styleId="Merkittyluettelo3">
    <w:name w:val="List Bullet 3"/>
    <w:basedOn w:val="Normaali"/>
    <w:uiPriority w:val="99"/>
    <w:unhideWhenUsed/>
    <w:qFormat/>
    <w:rsid w:val="00097663"/>
    <w:pPr>
      <w:numPr>
        <w:numId w:val="3"/>
      </w:numPr>
      <w:spacing w:after="80" w:line="280" w:lineRule="atLeast"/>
      <w:ind w:left="1020" w:hanging="340"/>
    </w:pPr>
    <w:rPr>
      <w:rFonts w:eastAsiaTheme="minorHAnsi"/>
      <w:sz w:val="20"/>
      <w:szCs w:val="28"/>
      <w:lang w:val="fi-FI" w:eastAsia="en-US" w:bidi="th-TH"/>
    </w:rPr>
  </w:style>
  <w:style w:type="paragraph" w:styleId="Numeroituluettelo">
    <w:name w:val="List Number"/>
    <w:basedOn w:val="Normaali"/>
    <w:uiPriority w:val="99"/>
    <w:unhideWhenUsed/>
    <w:qFormat/>
    <w:rsid w:val="00097663"/>
    <w:pPr>
      <w:numPr>
        <w:numId w:val="6"/>
      </w:numPr>
      <w:spacing w:after="80" w:line="280" w:lineRule="atLeast"/>
      <w:ind w:left="340" w:hanging="340"/>
    </w:pPr>
    <w:rPr>
      <w:rFonts w:eastAsiaTheme="minorHAnsi"/>
      <w:sz w:val="20"/>
      <w:szCs w:val="28"/>
      <w:lang w:val="fi-FI" w:eastAsia="en-US" w:bidi="th-TH"/>
    </w:rPr>
  </w:style>
  <w:style w:type="paragraph" w:styleId="Numeroituluettelo2">
    <w:name w:val="List Number 2"/>
    <w:basedOn w:val="Normaali"/>
    <w:uiPriority w:val="99"/>
    <w:unhideWhenUsed/>
    <w:qFormat/>
    <w:rsid w:val="00097663"/>
    <w:pPr>
      <w:numPr>
        <w:numId w:val="7"/>
      </w:numPr>
      <w:spacing w:after="80" w:line="280" w:lineRule="atLeast"/>
      <w:ind w:left="454" w:hanging="454"/>
    </w:pPr>
    <w:rPr>
      <w:rFonts w:eastAsiaTheme="minorHAnsi"/>
      <w:sz w:val="20"/>
      <w:szCs w:val="28"/>
      <w:lang w:val="fi-FI" w:eastAsia="en-US" w:bidi="th-TH"/>
    </w:rPr>
  </w:style>
  <w:style w:type="paragraph" w:styleId="Numeroituluettelo3">
    <w:name w:val="List Number 3"/>
    <w:basedOn w:val="Normaali"/>
    <w:uiPriority w:val="99"/>
    <w:unhideWhenUsed/>
    <w:rsid w:val="00097663"/>
    <w:pPr>
      <w:numPr>
        <w:numId w:val="8"/>
      </w:numPr>
      <w:spacing w:after="80" w:line="280" w:lineRule="atLeast"/>
      <w:ind w:left="624" w:hanging="624"/>
    </w:pPr>
    <w:rPr>
      <w:rFonts w:eastAsiaTheme="minorHAnsi"/>
      <w:sz w:val="20"/>
      <w:szCs w:val="28"/>
      <w:lang w:val="fi-FI" w:eastAsia="en-US" w:bidi="th-TH"/>
    </w:rPr>
  </w:style>
  <w:style w:type="paragraph" w:styleId="Numeroituluettelo4">
    <w:name w:val="List Number 4"/>
    <w:basedOn w:val="Normaali"/>
    <w:uiPriority w:val="99"/>
    <w:unhideWhenUsed/>
    <w:rsid w:val="005C0CCC"/>
    <w:pPr>
      <w:numPr>
        <w:numId w:val="9"/>
      </w:numPr>
      <w:spacing w:after="120" w:line="260" w:lineRule="atLeast"/>
      <w:ind w:left="680" w:hanging="680"/>
      <w:contextualSpacing/>
    </w:pPr>
    <w:rPr>
      <w:rFonts w:eastAsiaTheme="minorHAnsi"/>
      <w:sz w:val="20"/>
      <w:szCs w:val="28"/>
      <w:lang w:val="fi-FI" w:eastAsia="en-US" w:bidi="th-TH"/>
    </w:rPr>
  </w:style>
  <w:style w:type="paragraph" w:styleId="Numeroituluettelo5">
    <w:name w:val="List Number 5"/>
    <w:basedOn w:val="Normaali"/>
    <w:uiPriority w:val="99"/>
    <w:unhideWhenUsed/>
    <w:rsid w:val="005C0CCC"/>
    <w:pPr>
      <w:numPr>
        <w:numId w:val="10"/>
      </w:numPr>
      <w:spacing w:after="120" w:line="260" w:lineRule="atLeast"/>
      <w:ind w:left="340" w:hanging="340"/>
      <w:contextualSpacing/>
    </w:pPr>
    <w:rPr>
      <w:rFonts w:eastAsiaTheme="minorHAnsi"/>
      <w:sz w:val="20"/>
      <w:szCs w:val="28"/>
      <w:lang w:val="fi-FI" w:eastAsia="en-US" w:bidi="th-TH"/>
    </w:rPr>
  </w:style>
  <w:style w:type="paragraph" w:styleId="Merkittyluettelo4">
    <w:name w:val="List Bullet 4"/>
    <w:basedOn w:val="Normaali"/>
    <w:uiPriority w:val="99"/>
    <w:semiHidden/>
    <w:unhideWhenUsed/>
    <w:rsid w:val="006E480D"/>
    <w:pPr>
      <w:numPr>
        <w:numId w:val="4"/>
      </w:numPr>
      <w:spacing w:after="40" w:line="260" w:lineRule="atLeast"/>
      <w:ind w:left="2439" w:hanging="284"/>
      <w:contextualSpacing/>
    </w:pPr>
    <w:rPr>
      <w:rFonts w:eastAsiaTheme="minorHAnsi"/>
      <w:sz w:val="20"/>
      <w:szCs w:val="28"/>
      <w:lang w:val="fi-FI" w:eastAsia="en-US" w:bidi="th-TH"/>
    </w:rPr>
  </w:style>
  <w:style w:type="paragraph" w:styleId="Merkittyluettelo5">
    <w:name w:val="List Bullet 5"/>
    <w:basedOn w:val="Normaali"/>
    <w:uiPriority w:val="99"/>
    <w:semiHidden/>
    <w:unhideWhenUsed/>
    <w:rsid w:val="006E480D"/>
    <w:pPr>
      <w:numPr>
        <w:numId w:val="5"/>
      </w:numPr>
      <w:spacing w:after="40" w:line="260" w:lineRule="atLeast"/>
      <w:ind w:left="2722" w:hanging="284"/>
      <w:contextualSpacing/>
    </w:pPr>
    <w:rPr>
      <w:rFonts w:eastAsiaTheme="minorHAnsi"/>
      <w:sz w:val="20"/>
      <w:szCs w:val="28"/>
      <w:lang w:val="fi-FI" w:eastAsia="en-US" w:bidi="th-TH"/>
    </w:rPr>
  </w:style>
  <w:style w:type="paragraph" w:styleId="Kirjekuorenosoite">
    <w:name w:val="envelope address"/>
    <w:basedOn w:val="Normaali"/>
    <w:uiPriority w:val="99"/>
    <w:unhideWhenUsed/>
    <w:rsid w:val="00F26686"/>
    <w:pPr>
      <w:framePr w:w="7920" w:h="1980" w:hRule="exact" w:hSpace="141" w:wrap="auto" w:hAnchor="page" w:xAlign="center" w:yAlign="bottom"/>
      <w:spacing w:line="240" w:lineRule="auto"/>
    </w:pPr>
    <w:rPr>
      <w:rFonts w:asciiTheme="majorHAnsi" w:eastAsiaTheme="majorEastAsia" w:hAnsiTheme="majorHAnsi" w:cstheme="majorBidi"/>
      <w:sz w:val="20"/>
      <w:szCs w:val="30"/>
      <w:lang w:val="fi-FI" w:eastAsia="en-US" w:bidi="th-TH"/>
    </w:rPr>
  </w:style>
  <w:style w:type="paragraph" w:styleId="Sisluet1">
    <w:name w:val="toc 1"/>
    <w:basedOn w:val="Normaali"/>
    <w:next w:val="Normaali"/>
    <w:autoRedefine/>
    <w:uiPriority w:val="39"/>
    <w:unhideWhenUsed/>
    <w:rsid w:val="007E61E7"/>
    <w:pPr>
      <w:tabs>
        <w:tab w:val="right" w:leader="dot" w:pos="8505"/>
      </w:tabs>
      <w:spacing w:after="120" w:line="240" w:lineRule="auto"/>
      <w:ind w:left="567" w:hanging="567"/>
    </w:pPr>
    <w:rPr>
      <w:rFonts w:asciiTheme="majorHAnsi" w:eastAsiaTheme="minorHAnsi" w:hAnsiTheme="majorHAnsi"/>
      <w:b/>
      <w:noProof/>
      <w:sz w:val="20"/>
      <w:szCs w:val="28"/>
      <w:lang w:val="fi-FI" w:eastAsia="en-US" w:bidi="th-TH"/>
    </w:rPr>
  </w:style>
  <w:style w:type="paragraph" w:styleId="Sisluet2">
    <w:name w:val="toc 2"/>
    <w:basedOn w:val="Normaali"/>
    <w:next w:val="Normaali"/>
    <w:autoRedefine/>
    <w:uiPriority w:val="39"/>
    <w:unhideWhenUsed/>
    <w:rsid w:val="007E61E7"/>
    <w:pPr>
      <w:tabs>
        <w:tab w:val="right" w:leader="dot" w:pos="8505"/>
      </w:tabs>
      <w:spacing w:after="120" w:line="240" w:lineRule="auto"/>
      <w:ind w:left="1134" w:hanging="567"/>
    </w:pPr>
    <w:rPr>
      <w:rFonts w:eastAsiaTheme="minorHAnsi"/>
      <w:noProof/>
      <w:sz w:val="20"/>
      <w:szCs w:val="28"/>
      <w:lang w:val="fi-FI" w:eastAsia="en-US" w:bidi="th-TH"/>
    </w:rPr>
  </w:style>
  <w:style w:type="paragraph" w:styleId="Sisluet3">
    <w:name w:val="toc 3"/>
    <w:basedOn w:val="Normaali"/>
    <w:next w:val="Normaali"/>
    <w:autoRedefine/>
    <w:uiPriority w:val="39"/>
    <w:unhideWhenUsed/>
    <w:rsid w:val="007E61E7"/>
    <w:pPr>
      <w:tabs>
        <w:tab w:val="right" w:leader="dot" w:pos="8505"/>
      </w:tabs>
      <w:spacing w:after="120" w:line="240" w:lineRule="auto"/>
      <w:ind w:left="1134" w:hanging="567"/>
    </w:pPr>
    <w:rPr>
      <w:rFonts w:eastAsiaTheme="minorHAnsi"/>
      <w:noProof/>
      <w:sz w:val="20"/>
      <w:szCs w:val="28"/>
      <w:lang w:val="fi-FI" w:eastAsia="en-US" w:bidi="th-TH"/>
    </w:rPr>
  </w:style>
  <w:style w:type="paragraph" w:styleId="Sisluet4">
    <w:name w:val="toc 4"/>
    <w:basedOn w:val="Normaali"/>
    <w:next w:val="Normaali"/>
    <w:autoRedefine/>
    <w:uiPriority w:val="39"/>
    <w:unhideWhenUsed/>
    <w:rsid w:val="007E61E7"/>
    <w:pPr>
      <w:tabs>
        <w:tab w:val="right" w:leader="dot" w:pos="8505"/>
      </w:tabs>
      <w:spacing w:after="120" w:line="240" w:lineRule="auto"/>
      <w:ind w:left="1134" w:hanging="567"/>
    </w:pPr>
    <w:rPr>
      <w:rFonts w:eastAsiaTheme="minorHAnsi"/>
      <w:sz w:val="20"/>
      <w:szCs w:val="28"/>
      <w:lang w:val="fi-FI" w:eastAsia="en-US" w:bidi="th-TH"/>
    </w:rPr>
  </w:style>
  <w:style w:type="paragraph" w:styleId="Sisluet5">
    <w:name w:val="toc 5"/>
    <w:basedOn w:val="Normaali"/>
    <w:next w:val="Normaali"/>
    <w:autoRedefine/>
    <w:uiPriority w:val="39"/>
    <w:semiHidden/>
    <w:unhideWhenUsed/>
    <w:rsid w:val="00F26686"/>
    <w:pPr>
      <w:spacing w:after="120" w:line="240" w:lineRule="auto"/>
    </w:pPr>
    <w:rPr>
      <w:rFonts w:eastAsiaTheme="minorHAnsi"/>
      <w:sz w:val="20"/>
      <w:szCs w:val="28"/>
      <w:lang w:val="fi-FI" w:eastAsia="en-US" w:bidi="th-TH"/>
    </w:rPr>
  </w:style>
  <w:style w:type="paragraph" w:styleId="Sisluet6">
    <w:name w:val="toc 6"/>
    <w:basedOn w:val="Normaali"/>
    <w:next w:val="Normaali"/>
    <w:autoRedefine/>
    <w:uiPriority w:val="39"/>
    <w:semiHidden/>
    <w:unhideWhenUsed/>
    <w:rsid w:val="00F26686"/>
    <w:pPr>
      <w:spacing w:after="120" w:line="240" w:lineRule="auto"/>
    </w:pPr>
    <w:rPr>
      <w:rFonts w:eastAsiaTheme="minorHAnsi"/>
      <w:sz w:val="20"/>
      <w:szCs w:val="28"/>
      <w:lang w:val="fi-FI" w:eastAsia="en-US" w:bidi="th-TH"/>
    </w:rPr>
  </w:style>
  <w:style w:type="paragraph" w:styleId="Sisluet7">
    <w:name w:val="toc 7"/>
    <w:basedOn w:val="Normaali"/>
    <w:next w:val="Normaali"/>
    <w:autoRedefine/>
    <w:uiPriority w:val="39"/>
    <w:semiHidden/>
    <w:unhideWhenUsed/>
    <w:rsid w:val="00F26686"/>
    <w:pPr>
      <w:spacing w:after="120" w:line="240" w:lineRule="auto"/>
    </w:pPr>
    <w:rPr>
      <w:rFonts w:eastAsiaTheme="minorHAnsi"/>
      <w:sz w:val="20"/>
      <w:szCs w:val="28"/>
      <w:lang w:val="fi-FI" w:eastAsia="en-US" w:bidi="th-TH"/>
    </w:rPr>
  </w:style>
  <w:style w:type="paragraph" w:styleId="Sisluet8">
    <w:name w:val="toc 8"/>
    <w:basedOn w:val="Normaali"/>
    <w:next w:val="Normaali"/>
    <w:autoRedefine/>
    <w:uiPriority w:val="39"/>
    <w:semiHidden/>
    <w:unhideWhenUsed/>
    <w:rsid w:val="00F26686"/>
    <w:pPr>
      <w:spacing w:after="120" w:line="240" w:lineRule="auto"/>
    </w:pPr>
    <w:rPr>
      <w:rFonts w:eastAsiaTheme="minorHAnsi"/>
      <w:sz w:val="20"/>
      <w:szCs w:val="28"/>
      <w:lang w:val="fi-FI" w:eastAsia="en-US" w:bidi="th-TH"/>
    </w:rPr>
  </w:style>
  <w:style w:type="paragraph" w:styleId="Sisluet9">
    <w:name w:val="toc 9"/>
    <w:basedOn w:val="Normaali"/>
    <w:next w:val="Normaali"/>
    <w:autoRedefine/>
    <w:uiPriority w:val="39"/>
    <w:semiHidden/>
    <w:unhideWhenUsed/>
    <w:rsid w:val="00F26686"/>
    <w:pPr>
      <w:spacing w:after="120" w:line="240" w:lineRule="auto"/>
    </w:pPr>
    <w:rPr>
      <w:rFonts w:eastAsiaTheme="minorHAnsi"/>
      <w:sz w:val="20"/>
      <w:szCs w:val="28"/>
      <w:lang w:val="fi-FI" w:eastAsia="en-US" w:bidi="th-TH"/>
    </w:rPr>
  </w:style>
  <w:style w:type="paragraph" w:styleId="Jatkoluettelo">
    <w:name w:val="List Continue"/>
    <w:basedOn w:val="Normaali"/>
    <w:uiPriority w:val="99"/>
    <w:semiHidden/>
    <w:unhideWhenUsed/>
    <w:rsid w:val="006E480D"/>
    <w:pPr>
      <w:spacing w:after="120" w:line="240" w:lineRule="auto"/>
      <w:ind w:left="1304"/>
      <w:contextualSpacing/>
    </w:pPr>
    <w:rPr>
      <w:rFonts w:eastAsiaTheme="minorHAnsi"/>
      <w:sz w:val="20"/>
      <w:szCs w:val="28"/>
      <w:lang w:val="fi-FI" w:eastAsia="en-US" w:bidi="th-TH"/>
    </w:rPr>
  </w:style>
  <w:style w:type="paragraph" w:styleId="Jatkoluettelo2">
    <w:name w:val="List Continue 2"/>
    <w:basedOn w:val="Normaali"/>
    <w:uiPriority w:val="99"/>
    <w:semiHidden/>
    <w:unhideWhenUsed/>
    <w:rsid w:val="006E480D"/>
    <w:pPr>
      <w:spacing w:after="120" w:line="240" w:lineRule="auto"/>
      <w:ind w:left="1588"/>
      <w:contextualSpacing/>
    </w:pPr>
    <w:rPr>
      <w:rFonts w:eastAsiaTheme="minorHAnsi"/>
      <w:sz w:val="20"/>
      <w:szCs w:val="28"/>
      <w:lang w:val="fi-FI" w:eastAsia="en-US" w:bidi="th-TH"/>
    </w:rPr>
  </w:style>
  <w:style w:type="paragraph" w:styleId="Jatkoluettelo3">
    <w:name w:val="List Continue 3"/>
    <w:basedOn w:val="Normaali"/>
    <w:uiPriority w:val="99"/>
    <w:semiHidden/>
    <w:unhideWhenUsed/>
    <w:rsid w:val="006E480D"/>
    <w:pPr>
      <w:spacing w:after="120" w:line="240" w:lineRule="auto"/>
      <w:ind w:left="1871"/>
      <w:contextualSpacing/>
    </w:pPr>
    <w:rPr>
      <w:rFonts w:eastAsiaTheme="minorHAnsi"/>
      <w:sz w:val="20"/>
      <w:szCs w:val="28"/>
      <w:lang w:val="fi-FI" w:eastAsia="en-US" w:bidi="th-TH"/>
    </w:rPr>
  </w:style>
  <w:style w:type="paragraph" w:styleId="Jatkoluettelo4">
    <w:name w:val="List Continue 4"/>
    <w:basedOn w:val="Normaali"/>
    <w:uiPriority w:val="99"/>
    <w:semiHidden/>
    <w:unhideWhenUsed/>
    <w:rsid w:val="006E480D"/>
    <w:pPr>
      <w:spacing w:after="120" w:line="240" w:lineRule="auto"/>
      <w:ind w:left="2155"/>
      <w:contextualSpacing/>
    </w:pPr>
    <w:rPr>
      <w:rFonts w:eastAsiaTheme="minorHAnsi"/>
      <w:sz w:val="20"/>
      <w:szCs w:val="28"/>
      <w:lang w:val="fi-FI" w:eastAsia="en-US" w:bidi="th-TH"/>
    </w:rPr>
  </w:style>
  <w:style w:type="paragraph" w:styleId="Jatkoluettelo5">
    <w:name w:val="List Continue 5"/>
    <w:basedOn w:val="Normaali"/>
    <w:uiPriority w:val="99"/>
    <w:semiHidden/>
    <w:unhideWhenUsed/>
    <w:rsid w:val="006E480D"/>
    <w:pPr>
      <w:spacing w:after="120" w:line="240" w:lineRule="auto"/>
      <w:ind w:left="2155"/>
      <w:contextualSpacing/>
    </w:pPr>
    <w:rPr>
      <w:rFonts w:eastAsiaTheme="minorHAnsi"/>
      <w:sz w:val="20"/>
      <w:szCs w:val="28"/>
      <w:lang w:val="fi-FI" w:eastAsia="en-US" w:bidi="th-TH"/>
    </w:rPr>
  </w:style>
  <w:style w:type="paragraph" w:customStyle="1" w:styleId="Heading1nonumber">
    <w:name w:val="Heading 1 (no number)"/>
    <w:basedOn w:val="Otsikko1"/>
    <w:next w:val="Sisennettyleipteksti"/>
    <w:qFormat/>
    <w:rsid w:val="004E4281"/>
    <w:pPr>
      <w:numPr>
        <w:numId w:val="0"/>
      </w:numPr>
    </w:pPr>
    <w:rPr>
      <w:b/>
    </w:rPr>
  </w:style>
  <w:style w:type="paragraph" w:customStyle="1" w:styleId="Taulukkootsikko">
    <w:name w:val="Taulukko otsikko"/>
    <w:basedOn w:val="Normaali"/>
    <w:qFormat/>
    <w:rsid w:val="005C0CCC"/>
    <w:pPr>
      <w:spacing w:line="260" w:lineRule="atLeast"/>
    </w:pPr>
    <w:rPr>
      <w:rFonts w:asciiTheme="majorHAnsi" w:eastAsiaTheme="minorHAnsi" w:hAnsiTheme="majorHAnsi"/>
      <w:noProof/>
      <w:sz w:val="20"/>
      <w:szCs w:val="22"/>
      <w:lang w:val="fi-FI" w:eastAsia="en-US" w:bidi="th-TH"/>
    </w:rPr>
  </w:style>
  <w:style w:type="paragraph" w:customStyle="1" w:styleId="Taulukkoteksti">
    <w:name w:val="Taulukkoteksti"/>
    <w:basedOn w:val="Normaali"/>
    <w:qFormat/>
    <w:rsid w:val="005C0CCC"/>
    <w:pPr>
      <w:spacing w:line="260" w:lineRule="atLeast"/>
    </w:pPr>
    <w:rPr>
      <w:rFonts w:eastAsiaTheme="minorHAnsi" w:cstheme="minorHAnsi"/>
      <w:bCs/>
      <w:noProof/>
      <w:sz w:val="20"/>
      <w:szCs w:val="22"/>
      <w:lang w:val="fi-FI" w:eastAsia="en-US" w:bidi="th-TH"/>
    </w:rPr>
  </w:style>
  <w:style w:type="table" w:customStyle="1" w:styleId="FIBScustom">
    <w:name w:val="FIBS custom"/>
    <w:basedOn w:val="Normaalitaulukko"/>
    <w:uiPriority w:val="99"/>
    <w:rsid w:val="004E4281"/>
    <w:pPr>
      <w:spacing w:after="0" w:line="240" w:lineRule="auto"/>
    </w:pPr>
    <w:rPr>
      <w:szCs w:val="22"/>
    </w:rPr>
    <w:tblPr>
      <w:tblStyleRowBandSize w:val="1"/>
      <w:tblInd w:w="0" w:type="nil"/>
      <w:tblBorders>
        <w:top w:val="single" w:sz="4" w:space="0" w:color="DBDCDD" w:themeColor="background2" w:themeTint="66"/>
        <w:left w:val="single" w:sz="4" w:space="0" w:color="DBDCDD" w:themeColor="background2" w:themeTint="66"/>
        <w:bottom w:val="single" w:sz="4" w:space="0" w:color="DBDCDD" w:themeColor="background2" w:themeTint="66"/>
        <w:right w:val="single" w:sz="4" w:space="0" w:color="DBDCDD" w:themeColor="background2" w:themeTint="66"/>
        <w:insideH w:val="single" w:sz="4" w:space="0" w:color="DBDCDD" w:themeColor="background2" w:themeTint="66"/>
        <w:insideV w:val="single" w:sz="4" w:space="0" w:color="DBDCDD" w:themeColor="background2" w:themeTint="66"/>
      </w:tblBorders>
      <w:tblCellMar>
        <w:top w:w="57" w:type="dxa"/>
        <w:left w:w="85" w:type="dxa"/>
        <w:bottom w:w="57" w:type="dxa"/>
        <w:right w:w="85" w:type="dxa"/>
      </w:tblCellMar>
    </w:tblPr>
    <w:tcPr>
      <w:shd w:val="clear" w:color="auto" w:fill="F2F2F2" w:themeFill="background1" w:themeFillShade="F2"/>
      <w:noWrap/>
    </w:tcPr>
    <w:tblStylePr w:type="firstRow">
      <w:rPr>
        <w:rFonts w:asciiTheme="minorHAnsi" w:hAnsiTheme="minorHAnsi" w:cs="Arial" w:hint="default"/>
        <w:b w:val="0"/>
        <w:color w:val="FFFFFF" w:themeColor="background1"/>
      </w:rPr>
      <w:tblPr/>
      <w:tcPr>
        <w:tcBorders>
          <w:top w:val="single" w:sz="4" w:space="0" w:color="DBDCDD" w:themeColor="background2" w:themeTint="66"/>
          <w:left w:val="single" w:sz="4" w:space="0" w:color="DBDCDD" w:themeColor="background2" w:themeTint="66"/>
          <w:bottom w:val="single" w:sz="4" w:space="0" w:color="DBDCDD" w:themeColor="background2" w:themeTint="66"/>
          <w:right w:val="single" w:sz="4" w:space="0" w:color="DBDCDD" w:themeColor="background2" w:themeTint="66"/>
          <w:insideH w:val="single" w:sz="4" w:space="0" w:color="DBDCDD" w:themeColor="background2" w:themeTint="66"/>
          <w:insideV w:val="single" w:sz="4" w:space="0" w:color="DBDCDD" w:themeColor="background2" w:themeTint="66"/>
          <w:tl2br w:val="nil"/>
          <w:tr2bl w:val="nil"/>
        </w:tcBorders>
        <w:shd w:val="clear" w:color="auto" w:fill="FFFFFF" w:themeFill="background1"/>
      </w:tcPr>
    </w:tblStylePr>
    <w:tblStylePr w:type="lastRow">
      <w:tblPr/>
      <w:tcPr>
        <w:shd w:val="clear" w:color="auto" w:fill="D9D9D9" w:themeFill="background1" w:themeFillShade="D9"/>
      </w:tcPr>
    </w:tblStylePr>
    <w:tblStylePr w:type="band1Horz">
      <w:tblPr/>
      <w:tcPr>
        <w:shd w:val="clear" w:color="auto" w:fill="F2F2F2" w:themeFill="background1" w:themeFillShade="F2"/>
      </w:tcPr>
    </w:tblStylePr>
  </w:style>
  <w:style w:type="paragraph" w:customStyle="1" w:styleId="Heading2nonumber">
    <w:name w:val="Heading 2 (no number)"/>
    <w:basedOn w:val="Otsikko2"/>
    <w:next w:val="Sisennettyleipteksti"/>
    <w:qFormat/>
    <w:rsid w:val="005C0CCC"/>
    <w:pPr>
      <w:numPr>
        <w:ilvl w:val="0"/>
        <w:numId w:val="0"/>
      </w:numPr>
    </w:pPr>
  </w:style>
  <w:style w:type="paragraph" w:customStyle="1" w:styleId="Heading3nonumber">
    <w:name w:val="Heading 3 (no number)"/>
    <w:basedOn w:val="Otsikko3"/>
    <w:next w:val="Sisennettyleipteksti"/>
    <w:qFormat/>
    <w:rsid w:val="005C0CCC"/>
    <w:pPr>
      <w:numPr>
        <w:ilvl w:val="0"/>
        <w:numId w:val="0"/>
      </w:numPr>
    </w:pPr>
  </w:style>
  <w:style w:type="paragraph" w:customStyle="1" w:styleId="Heading4nonumber">
    <w:name w:val="Heading 4 (no number)"/>
    <w:basedOn w:val="Otsikko4"/>
    <w:next w:val="Sisennettyleipteksti"/>
    <w:qFormat/>
    <w:rsid w:val="005C0CCC"/>
    <w:pPr>
      <w:numPr>
        <w:ilvl w:val="0"/>
        <w:numId w:val="0"/>
      </w:numPr>
    </w:pPr>
    <w:rPr>
      <w:b/>
    </w:rPr>
  </w:style>
  <w:style w:type="paragraph" w:customStyle="1" w:styleId="Heading5nonumber">
    <w:name w:val="Heading 5 (no number)"/>
    <w:basedOn w:val="Otsikko5"/>
    <w:next w:val="Sisennettyleipteksti"/>
    <w:qFormat/>
    <w:rsid w:val="005C0CCC"/>
    <w:pPr>
      <w:numPr>
        <w:ilvl w:val="0"/>
        <w:numId w:val="0"/>
      </w:numPr>
    </w:pPr>
  </w:style>
  <w:style w:type="table" w:styleId="TaulukkoRuudukko">
    <w:name w:val="Table Grid"/>
    <w:basedOn w:val="Normaalitaulukko"/>
    <w:uiPriority w:val="39"/>
    <w:rsid w:val="00E9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394F08"/>
    <w:rPr>
      <w:color w:val="808080"/>
    </w:rPr>
  </w:style>
  <w:style w:type="paragraph" w:styleId="Seliteteksti">
    <w:name w:val="Balloon Text"/>
    <w:basedOn w:val="Normaali"/>
    <w:link w:val="SelitetekstiChar"/>
    <w:uiPriority w:val="99"/>
    <w:semiHidden/>
    <w:unhideWhenUsed/>
    <w:rsid w:val="00394F08"/>
    <w:pPr>
      <w:spacing w:line="240" w:lineRule="auto"/>
    </w:pPr>
    <w:rPr>
      <w:rFonts w:ascii="Tahoma" w:eastAsiaTheme="minorHAnsi" w:hAnsi="Tahoma" w:cs="Angsana New"/>
      <w:sz w:val="16"/>
      <w:szCs w:val="20"/>
      <w:lang w:val="fi-FI" w:eastAsia="en-US" w:bidi="th-TH"/>
    </w:rPr>
  </w:style>
  <w:style w:type="character" w:customStyle="1" w:styleId="SelitetekstiChar">
    <w:name w:val="Seliteteksti Char"/>
    <w:basedOn w:val="Kappaleenoletusfontti"/>
    <w:link w:val="Seliteteksti"/>
    <w:uiPriority w:val="99"/>
    <w:semiHidden/>
    <w:rsid w:val="00394F08"/>
    <w:rPr>
      <w:rFonts w:ascii="Tahoma" w:hAnsi="Tahoma" w:cs="Angsana New"/>
      <w:color w:val="6688AC" w:themeColor="text2"/>
      <w:sz w:val="16"/>
      <w:szCs w:val="20"/>
    </w:rPr>
  </w:style>
  <w:style w:type="character" w:styleId="Voimakas">
    <w:name w:val="Strong"/>
    <w:basedOn w:val="Kappaleenoletusfontti"/>
    <w:uiPriority w:val="22"/>
    <w:qFormat/>
    <w:rsid w:val="007E61E7"/>
    <w:rPr>
      <w:rFonts w:asciiTheme="majorHAnsi" w:hAnsiTheme="majorHAnsi"/>
      <w:b/>
      <w:bCs/>
    </w:rPr>
  </w:style>
  <w:style w:type="paragraph" w:customStyle="1" w:styleId="blanco">
    <w:name w:val="blanco"/>
    <w:basedOn w:val="Normaali"/>
    <w:rsid w:val="00601D45"/>
    <w:pPr>
      <w:spacing w:line="240" w:lineRule="auto"/>
    </w:pPr>
    <w:rPr>
      <w:rFonts w:eastAsiaTheme="minorHAnsi"/>
      <w:sz w:val="2"/>
      <w:szCs w:val="28"/>
      <w:lang w:val="fi-FI" w:eastAsia="en-US" w:bidi="th-TH"/>
    </w:rPr>
  </w:style>
  <w:style w:type="character" w:styleId="Hyperlinkki">
    <w:name w:val="Hyperlink"/>
    <w:basedOn w:val="Kappaleenoletusfontti"/>
    <w:uiPriority w:val="99"/>
    <w:unhideWhenUsed/>
    <w:rsid w:val="005521F8"/>
    <w:rPr>
      <w:color w:val="003974" w:themeColor="hyperlink"/>
      <w:u w:val="single"/>
    </w:rPr>
  </w:style>
  <w:style w:type="character" w:styleId="Ratkaisematonmaininta">
    <w:name w:val="Unresolved Mention"/>
    <w:basedOn w:val="Kappaleenoletusfontti"/>
    <w:uiPriority w:val="99"/>
    <w:semiHidden/>
    <w:unhideWhenUsed/>
    <w:rsid w:val="004D467B"/>
    <w:rPr>
      <w:color w:val="605E5C"/>
      <w:shd w:val="clear" w:color="auto" w:fill="E1DFDD"/>
    </w:rPr>
  </w:style>
  <w:style w:type="paragraph" w:styleId="Luettelokappale">
    <w:name w:val="List Paragraph"/>
    <w:basedOn w:val="Normaali"/>
    <w:uiPriority w:val="34"/>
    <w:rsid w:val="0073772D"/>
    <w:pPr>
      <w:ind w:left="720"/>
      <w:contextualSpacing/>
    </w:pPr>
  </w:style>
  <w:style w:type="character" w:styleId="AvattuHyperlinkki">
    <w:name w:val="FollowedHyperlink"/>
    <w:basedOn w:val="Kappaleenoletusfontti"/>
    <w:uiPriority w:val="99"/>
    <w:semiHidden/>
    <w:unhideWhenUsed/>
    <w:rsid w:val="0073772D"/>
    <w:rPr>
      <w:color w:val="0039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7747">
      <w:bodyDiv w:val="1"/>
      <w:marLeft w:val="0"/>
      <w:marRight w:val="0"/>
      <w:marTop w:val="0"/>
      <w:marBottom w:val="0"/>
      <w:divBdr>
        <w:top w:val="none" w:sz="0" w:space="0" w:color="auto"/>
        <w:left w:val="none" w:sz="0" w:space="0" w:color="auto"/>
        <w:bottom w:val="none" w:sz="0" w:space="0" w:color="auto"/>
        <w:right w:val="none" w:sz="0" w:space="0" w:color="auto"/>
      </w:divBdr>
    </w:div>
    <w:div w:id="309673159">
      <w:bodyDiv w:val="1"/>
      <w:marLeft w:val="0"/>
      <w:marRight w:val="0"/>
      <w:marTop w:val="0"/>
      <w:marBottom w:val="0"/>
      <w:divBdr>
        <w:top w:val="none" w:sz="0" w:space="0" w:color="auto"/>
        <w:left w:val="none" w:sz="0" w:space="0" w:color="auto"/>
        <w:bottom w:val="none" w:sz="0" w:space="0" w:color="auto"/>
        <w:right w:val="none" w:sz="0" w:space="0" w:color="auto"/>
      </w:divBdr>
    </w:div>
    <w:div w:id="1613900524">
      <w:bodyDiv w:val="1"/>
      <w:marLeft w:val="0"/>
      <w:marRight w:val="0"/>
      <w:marTop w:val="0"/>
      <w:marBottom w:val="0"/>
      <w:divBdr>
        <w:top w:val="none" w:sz="0" w:space="0" w:color="auto"/>
        <w:left w:val="none" w:sz="0" w:space="0" w:color="auto"/>
        <w:bottom w:val="none" w:sz="0" w:space="0" w:color="auto"/>
        <w:right w:val="none" w:sz="0" w:space="0" w:color="auto"/>
      </w:divBdr>
    </w:div>
    <w:div w:id="1676372113">
      <w:bodyDiv w:val="1"/>
      <w:marLeft w:val="0"/>
      <w:marRight w:val="0"/>
      <w:marTop w:val="0"/>
      <w:marBottom w:val="0"/>
      <w:divBdr>
        <w:top w:val="none" w:sz="0" w:space="0" w:color="auto"/>
        <w:left w:val="none" w:sz="0" w:space="0" w:color="auto"/>
        <w:bottom w:val="none" w:sz="0" w:space="0" w:color="auto"/>
        <w:right w:val="none" w:sz="0" w:space="0" w:color="auto"/>
      </w:divBdr>
    </w:div>
    <w:div w:id="2019967787">
      <w:bodyDiv w:val="1"/>
      <w:marLeft w:val="0"/>
      <w:marRight w:val="0"/>
      <w:marTop w:val="0"/>
      <w:marBottom w:val="0"/>
      <w:divBdr>
        <w:top w:val="none" w:sz="0" w:space="0" w:color="auto"/>
        <w:left w:val="none" w:sz="0" w:space="0" w:color="auto"/>
        <w:bottom w:val="none" w:sz="0" w:space="0" w:color="auto"/>
        <w:right w:val="none" w:sz="0" w:space="0" w:color="auto"/>
      </w:divBdr>
    </w:div>
    <w:div w:id="2093236464">
      <w:bodyDiv w:val="1"/>
      <w:marLeft w:val="0"/>
      <w:marRight w:val="0"/>
      <w:marTop w:val="0"/>
      <w:marBottom w:val="0"/>
      <w:divBdr>
        <w:top w:val="none" w:sz="0" w:space="0" w:color="auto"/>
        <w:left w:val="none" w:sz="0" w:space="0" w:color="auto"/>
        <w:bottom w:val="none" w:sz="0" w:space="0" w:color="auto"/>
        <w:right w:val="none" w:sz="0" w:space="0" w:color="auto"/>
      </w:divBdr>
    </w:div>
    <w:div w:id="21378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bs@fibsry.f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bcsd.org/Programs/Redefining-Value/External-Disclosure/Reporting-mat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ibsry.fi/jasenyys/fibs-partneri/" TargetMode="External"/><Relationship Id="rId4" Type="http://schemas.openxmlformats.org/officeDocument/2006/relationships/settings" Target="settings.xml"/><Relationship Id="rId9" Type="http://schemas.openxmlformats.org/officeDocument/2006/relationships/hyperlink" Target="https://www.fibsry.fi/tilaisuudet/haku-fibs-partneri-ohjelmaan-2021-2022/"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lenakekki/Library/Group%20Containers/UBF8T346G9.Office/User%20Content.localized/Templates.localized/FIBS%202018%20pohja.dotx" TargetMode="External"/></Relationships>
</file>

<file path=word/theme/theme1.xml><?xml version="1.0" encoding="utf-8"?>
<a:theme xmlns:a="http://schemas.openxmlformats.org/drawingml/2006/main" name="Office Theme">
  <a:themeElements>
    <a:clrScheme name="FIBS">
      <a:dk1>
        <a:sysClr val="windowText" lastClr="000000"/>
      </a:dk1>
      <a:lt1>
        <a:sysClr val="window" lastClr="FFFFFF"/>
      </a:lt1>
      <a:dk2>
        <a:srgbClr val="6688AC"/>
      </a:dk2>
      <a:lt2>
        <a:srgbClr val="A7A9AC"/>
      </a:lt2>
      <a:accent1>
        <a:srgbClr val="003974"/>
      </a:accent1>
      <a:accent2>
        <a:srgbClr val="F99D1C"/>
      </a:accent2>
      <a:accent3>
        <a:srgbClr val="A5D7E1"/>
      </a:accent3>
      <a:accent4>
        <a:srgbClr val="69B496"/>
      </a:accent4>
      <a:accent5>
        <a:srgbClr val="E691B9"/>
      </a:accent5>
      <a:accent6>
        <a:srgbClr val="F05A41"/>
      </a:accent6>
      <a:hlink>
        <a:srgbClr val="003974"/>
      </a:hlink>
      <a:folHlink>
        <a:srgbClr val="003974"/>
      </a:folHlink>
    </a:clrScheme>
    <a:fontScheme name="FIBS">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47162-1E25-3D46-9112-A94AB4DC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FIBS 2018 pohja.dotx</Template>
  <TotalTime>22</TotalTime>
  <Pages>4</Pages>
  <Words>870</Words>
  <Characters>7052</Characters>
  <Application>Microsoft Office Word</Application>
  <DocSecurity>0</DocSecurity>
  <Lines>58</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FIBS_blanco</vt:lpstr>
      <vt:lpstr>FIBS_blanco</vt:lpstr>
    </vt:vector>
  </TitlesOfParts>
  <Manager>grow</Manager>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FIBS_blanco</dc:title>
  <dc:creator>Helena Kekki</dc:creator>
  <cp:lastModifiedBy>--</cp:lastModifiedBy>
  <cp:revision>15</cp:revision>
  <cp:lastPrinted>2020-02-17T10:19:00Z</cp:lastPrinted>
  <dcterms:created xsi:type="dcterms:W3CDTF">2020-02-10T11:19:00Z</dcterms:created>
  <dcterms:modified xsi:type="dcterms:W3CDTF">2020-02-17T10:35:00Z</dcterms:modified>
</cp:coreProperties>
</file>