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FDA" w:rsidRPr="00E90E98" w:rsidRDefault="00F57FDA" w:rsidP="00F57FDA">
      <w:pPr>
        <w:rPr>
          <w:szCs w:val="22"/>
        </w:rPr>
      </w:pPr>
    </w:p>
    <w:p w:rsidR="00F57FDA" w:rsidRPr="00735540" w:rsidRDefault="00F57FDA" w:rsidP="00F57FDA">
      <w:pPr>
        <w:pStyle w:val="Heading1nonumber"/>
      </w:pPr>
      <w:r>
        <w:t xml:space="preserve">Haku FIBS Partneri -ohjelmaan </w:t>
      </w:r>
    </w:p>
    <w:p w:rsidR="00F57FDA" w:rsidRPr="00BC4083" w:rsidRDefault="00F57FDA" w:rsidP="00F57FDA">
      <w:pPr>
        <w:rPr>
          <w:b/>
        </w:rPr>
      </w:pPr>
      <w:r>
        <w:rPr>
          <w:b/>
          <w:bCs/>
        </w:rPr>
        <w:t>FIBS Partneri</w:t>
      </w:r>
      <w:r w:rsidRPr="00BC4083">
        <w:rPr>
          <w:b/>
          <w:bCs/>
        </w:rPr>
        <w:t xml:space="preserve"> –ohjelma on </w:t>
      </w:r>
      <w:r>
        <w:rPr>
          <w:b/>
          <w:bCs/>
        </w:rPr>
        <w:t>suunnattu</w:t>
      </w:r>
      <w:r w:rsidRPr="00BC4083">
        <w:rPr>
          <w:b/>
          <w:bCs/>
        </w:rPr>
        <w:t xml:space="preserve"> niille </w:t>
      </w:r>
      <w:r>
        <w:rPr>
          <w:b/>
          <w:bCs/>
        </w:rPr>
        <w:t xml:space="preserve">FIBSin </w:t>
      </w:r>
      <w:r w:rsidRPr="00BC4083">
        <w:rPr>
          <w:b/>
          <w:bCs/>
        </w:rPr>
        <w:t>jäsenille, jotka haluavat jäsenyyteen sisältyvien palveluiden lisäksi tehdä laajempaa ja pitkä</w:t>
      </w:r>
      <w:r>
        <w:rPr>
          <w:b/>
          <w:bCs/>
        </w:rPr>
        <w:t xml:space="preserve">jänteistä yhteistyötä kanssamme ja kasvattaa mainettaan yritysvastuun huippuasiantuntijana, laajentaa kontaktiverkostojaan sekä profiloitua kestävän liiketoiminnan vauhdittajina. </w:t>
      </w:r>
    </w:p>
    <w:p w:rsidR="00F57FDA" w:rsidRDefault="00F57FDA" w:rsidP="00F57FDA">
      <w:pPr>
        <w:rPr>
          <w:b/>
        </w:rPr>
      </w:pPr>
    </w:p>
    <w:p w:rsidR="00F57FDA" w:rsidRPr="00FD1050" w:rsidRDefault="00F57FDA" w:rsidP="00F57FDA">
      <w:pPr>
        <w:rPr>
          <w:b/>
          <w:color w:val="F99D1C" w:themeColor="accent2"/>
        </w:rPr>
      </w:pPr>
      <w:r w:rsidRPr="00FD1050">
        <w:rPr>
          <w:b/>
          <w:color w:val="F99D1C" w:themeColor="accent2"/>
        </w:rPr>
        <w:t xml:space="preserve">Ohjelmaan voi hakea täyttämällä tämän hakulomakkeen ja lähettämällä sen viimeistään 31.3.2020 osoitteella fibs@fibsry.fi </w:t>
      </w:r>
    </w:p>
    <w:p w:rsidR="00F57FDA" w:rsidRDefault="00F57FDA" w:rsidP="00F57FDA">
      <w:pPr>
        <w:rPr>
          <w:b/>
        </w:rPr>
      </w:pPr>
    </w:p>
    <w:p w:rsidR="00F57FDA" w:rsidRDefault="00F57FDA" w:rsidP="00F57FDA">
      <w:pPr>
        <w:rPr>
          <w:b/>
        </w:rPr>
      </w:pPr>
      <w:r>
        <w:rPr>
          <w:b/>
        </w:rPr>
        <w:t>FIBS Partnerit</w:t>
      </w:r>
      <w:r w:rsidRPr="00BC4083">
        <w:rPr>
          <w:b/>
        </w:rPr>
        <w:t xml:space="preserve"> </w:t>
      </w:r>
      <w:r>
        <w:rPr>
          <w:b/>
        </w:rPr>
        <w:t xml:space="preserve">valitaan </w:t>
      </w:r>
      <w:r w:rsidRPr="00BC4083">
        <w:rPr>
          <w:b/>
        </w:rPr>
        <w:t>hakemusten perusteella</w:t>
      </w:r>
      <w:r>
        <w:rPr>
          <w:b/>
        </w:rPr>
        <w:t>, minkä lisäksi ennen lopullista valintaa</w:t>
      </w:r>
      <w:r w:rsidRPr="00BC4083">
        <w:rPr>
          <w:b/>
        </w:rPr>
        <w:t xml:space="preserve"> käydään vielä yksityisk</w:t>
      </w:r>
      <w:r>
        <w:rPr>
          <w:b/>
        </w:rPr>
        <w:t>ohtaisemmat keskustelut partneri</w:t>
      </w:r>
      <w:r w:rsidRPr="00BC4083">
        <w:rPr>
          <w:b/>
        </w:rPr>
        <w:t xml:space="preserve">ehdokkaiden kanssa. </w:t>
      </w:r>
    </w:p>
    <w:p w:rsidR="00F57FDA" w:rsidRDefault="00F57FDA" w:rsidP="00F57FDA">
      <w:pPr>
        <w:rPr>
          <w:b/>
        </w:rPr>
      </w:pPr>
    </w:p>
    <w:p w:rsidR="00F57FDA" w:rsidRPr="00677892" w:rsidRDefault="00F57FDA" w:rsidP="00F57FDA">
      <w:pPr>
        <w:rPr>
          <w:b/>
        </w:rPr>
      </w:pPr>
      <w:r>
        <w:t>Lisätietoja: Helena Kekki, ohjelmista ja jäsenpalveluista vastaava johtaja</w:t>
      </w:r>
      <w:r w:rsidR="00125574">
        <w:t>, FIBS,</w:t>
      </w:r>
      <w:r>
        <w:t xml:space="preserve"> p. </w:t>
      </w:r>
      <w:r w:rsidR="00125574">
        <w:t>0</w:t>
      </w:r>
      <w:r>
        <w:t>50</w:t>
      </w:r>
      <w:r w:rsidR="00E84929">
        <w:t> </w:t>
      </w:r>
      <w:r>
        <w:t>345</w:t>
      </w:r>
      <w:r w:rsidR="00E84929">
        <w:t xml:space="preserve"> </w:t>
      </w:r>
      <w:r>
        <w:t>1966, helena.kekki@fibsry.fi</w:t>
      </w:r>
    </w:p>
    <w:p w:rsidR="00F57FDA" w:rsidRDefault="00F57FDA" w:rsidP="00F57FDA"/>
    <w:p w:rsidR="00E6010F" w:rsidRDefault="00E6010F" w:rsidP="00F57FDA">
      <w:r>
        <w:t>Tietoa</w:t>
      </w:r>
      <w:r w:rsidR="00F57FDA">
        <w:t xml:space="preserve"> FIBS Partneri</w:t>
      </w:r>
      <w:r w:rsidR="00F57FDA" w:rsidRPr="00677892">
        <w:t xml:space="preserve"> -ohjelmasta löydät </w:t>
      </w:r>
      <w:r w:rsidR="00F57FDA">
        <w:t xml:space="preserve">myös </w:t>
      </w:r>
      <w:r w:rsidR="00F57FDA" w:rsidRPr="00677892">
        <w:t>FIBSin verkkosivuilta:</w:t>
      </w:r>
    </w:p>
    <w:p w:rsidR="00E6010F" w:rsidRDefault="00E6010F" w:rsidP="00E6010F">
      <w:pPr>
        <w:pStyle w:val="Luettelokappale"/>
        <w:numPr>
          <w:ilvl w:val="0"/>
          <w:numId w:val="15"/>
        </w:numPr>
      </w:pPr>
      <w:r>
        <w:fldChar w:fldCharType="begin"/>
      </w:r>
      <w:r>
        <w:instrText xml:space="preserve"> HYPERLINK "https://www.fibsry.fi/tilaisuudet/haku-fibs-partneri-ohjelmaan-2021-2022/" </w:instrText>
      </w:r>
      <w:r>
        <w:fldChar w:fldCharType="separate"/>
      </w:r>
      <w:r w:rsidRPr="00E6010F">
        <w:rPr>
          <w:rStyle w:val="Hyperlinkki"/>
        </w:rPr>
        <w:t>https://www.fibsry.fi/tilaisuudet/haku-fibs-partneri-ohjelmaan-2021-2022/</w:t>
      </w:r>
      <w:r>
        <w:fldChar w:fldCharType="end"/>
      </w:r>
    </w:p>
    <w:p w:rsidR="00F57FDA" w:rsidRDefault="00FC200D" w:rsidP="00E6010F">
      <w:pPr>
        <w:pStyle w:val="Luettelokappale"/>
        <w:numPr>
          <w:ilvl w:val="0"/>
          <w:numId w:val="15"/>
        </w:numPr>
      </w:pPr>
      <w:hyperlink r:id="rId8" w:history="1">
        <w:r w:rsidR="00F57FDA" w:rsidRPr="00AD29D7">
          <w:rPr>
            <w:rStyle w:val="Hyperlinkki"/>
          </w:rPr>
          <w:t>https://www.fibsry.fi/jasenyys/fibs-partneri/</w:t>
        </w:r>
      </w:hyperlink>
    </w:p>
    <w:p w:rsidR="00F57FDA" w:rsidRDefault="00F57FDA" w:rsidP="00F57FDA">
      <w:pPr>
        <w:pStyle w:val="Heading3nonumber"/>
      </w:pPr>
      <w:r>
        <w:t xml:space="preserve">Partneriksi hakevan </w:t>
      </w:r>
      <w:r w:rsidR="000F22E1">
        <w:t>o</w:t>
      </w:r>
      <w:r>
        <w:t>rganisaation tiedot</w:t>
      </w:r>
    </w:p>
    <w:p w:rsidR="00F57FDA" w:rsidRDefault="00F57FDA" w:rsidP="00F57FDA"/>
    <w:tbl>
      <w:tblPr>
        <w:tblStyle w:val="TaulukkoRuudukko"/>
        <w:tblW w:w="0" w:type="auto"/>
        <w:tblLook w:val="04A0" w:firstRow="1" w:lastRow="0" w:firstColumn="1" w:lastColumn="0" w:noHBand="0" w:noVBand="1"/>
      </w:tblPr>
      <w:tblGrid>
        <w:gridCol w:w="2652"/>
        <w:gridCol w:w="5843"/>
      </w:tblGrid>
      <w:tr w:rsidR="00F57FDA" w:rsidRPr="00CA1CA4" w:rsidTr="00715718">
        <w:tc>
          <w:tcPr>
            <w:tcW w:w="2836" w:type="dxa"/>
          </w:tcPr>
          <w:p w:rsidR="00F57FDA" w:rsidRPr="00CA1CA4" w:rsidRDefault="00F57FDA" w:rsidP="00715718">
            <w:r w:rsidRPr="00CA1CA4">
              <w:t>Organisaation nimi</w:t>
            </w:r>
          </w:p>
        </w:tc>
        <w:tc>
          <w:tcPr>
            <w:tcW w:w="6790" w:type="dxa"/>
          </w:tcPr>
          <w:p w:rsidR="00F57FDA" w:rsidRPr="00CA1CA4" w:rsidRDefault="00F57FDA" w:rsidP="00715718"/>
        </w:tc>
      </w:tr>
      <w:tr w:rsidR="00F57FDA" w:rsidRPr="000D4482" w:rsidTr="00715718">
        <w:tc>
          <w:tcPr>
            <w:tcW w:w="2836" w:type="dxa"/>
          </w:tcPr>
          <w:p w:rsidR="00F57FDA" w:rsidRPr="000D4482" w:rsidRDefault="00F57FDA" w:rsidP="00715718">
            <w:r>
              <w:t>Yhteyshenkilön nimi</w:t>
            </w:r>
          </w:p>
        </w:tc>
        <w:tc>
          <w:tcPr>
            <w:tcW w:w="6790" w:type="dxa"/>
          </w:tcPr>
          <w:p w:rsidR="00F57FDA" w:rsidRPr="000D4482" w:rsidRDefault="00F57FDA" w:rsidP="00715718"/>
        </w:tc>
      </w:tr>
      <w:tr w:rsidR="00F57FDA" w:rsidRPr="000D4482" w:rsidTr="00715718">
        <w:tc>
          <w:tcPr>
            <w:tcW w:w="2836" w:type="dxa"/>
          </w:tcPr>
          <w:p w:rsidR="00F57FDA" w:rsidRDefault="00F57FDA" w:rsidP="00715718">
            <w:r>
              <w:t>Yhteyshenkilön puhelinnumero</w:t>
            </w:r>
          </w:p>
        </w:tc>
        <w:tc>
          <w:tcPr>
            <w:tcW w:w="6790" w:type="dxa"/>
          </w:tcPr>
          <w:p w:rsidR="00F57FDA" w:rsidRPr="000D4482" w:rsidRDefault="00F57FDA" w:rsidP="00715718"/>
        </w:tc>
      </w:tr>
      <w:tr w:rsidR="00F57FDA" w:rsidRPr="000D4482" w:rsidTr="00715718">
        <w:tc>
          <w:tcPr>
            <w:tcW w:w="2836" w:type="dxa"/>
          </w:tcPr>
          <w:p w:rsidR="00F57FDA" w:rsidRDefault="00F57FDA" w:rsidP="00715718">
            <w:r>
              <w:t>Yhteyshenkilön sähköpostiosoite</w:t>
            </w:r>
          </w:p>
        </w:tc>
        <w:tc>
          <w:tcPr>
            <w:tcW w:w="6790" w:type="dxa"/>
          </w:tcPr>
          <w:p w:rsidR="00F57FDA" w:rsidRPr="000D4482" w:rsidRDefault="00F57FDA" w:rsidP="00715718"/>
        </w:tc>
      </w:tr>
    </w:tbl>
    <w:p w:rsidR="00F57FDA" w:rsidRPr="00F4576B" w:rsidRDefault="00F57FDA" w:rsidP="00F57FDA"/>
    <w:p w:rsidR="00F57FDA" w:rsidRDefault="00F57FDA" w:rsidP="00F57FDA">
      <w:pPr>
        <w:pStyle w:val="Heading3nonumber"/>
      </w:pPr>
      <w:r>
        <w:t>Partneriteemat</w:t>
      </w:r>
    </w:p>
    <w:p w:rsidR="00F57FDA" w:rsidRDefault="00F57FDA" w:rsidP="00F57FDA">
      <w:r>
        <w:t>Partner</w:t>
      </w:r>
      <w:r w:rsidRPr="002A2A21">
        <w:t xml:space="preserve">uus </w:t>
      </w:r>
      <w:r>
        <w:t>toteutetaan</w:t>
      </w:r>
      <w:r w:rsidRPr="002A2A21">
        <w:t xml:space="preserve"> tietyn </w:t>
      </w:r>
      <w:r>
        <w:t>yritysvastuu</w:t>
      </w:r>
      <w:r w:rsidRPr="002A2A21">
        <w:t xml:space="preserve">teeman </w:t>
      </w:r>
      <w:r>
        <w:t>puitteissa. Tarkempi partneruuden</w:t>
      </w:r>
      <w:r w:rsidRPr="002A2A21">
        <w:t xml:space="preserve"> sisältö sovitaan </w:t>
      </w:r>
      <w:r>
        <w:t>kunkin partnerin</w:t>
      </w:r>
      <w:r w:rsidRPr="002A2A21">
        <w:t xml:space="preserve"> kanssa</w:t>
      </w:r>
      <w:r>
        <w:t xml:space="preserve"> erikseen</w:t>
      </w:r>
      <w:r w:rsidRPr="002A2A21">
        <w:t xml:space="preserve">. </w:t>
      </w:r>
      <w:r>
        <w:t>Nyt</w:t>
      </w:r>
      <w:r w:rsidRPr="002A2A21">
        <w:t xml:space="preserve"> </w:t>
      </w:r>
      <w:r>
        <w:t>etsimme partnereita alla oleviin teemoihin: valitse</w:t>
      </w:r>
      <w:r w:rsidRPr="002A2A21">
        <w:t xml:space="preserve"> listasta </w:t>
      </w:r>
      <w:r>
        <w:t xml:space="preserve">itseänne kiinnostava partneriteema. Mikäli olette kiinnostunut useammasta teemasta, merkitse mikä teemoista on kiinnostavin, mikä toiseksi kiinnostavin jne. Halutessanne voitte ehdottaa myös muita teemoja. Lähtökohtaisesti organisaatio voi toimia partnerina vain yhden teeman puitteissa. </w:t>
      </w:r>
    </w:p>
    <w:p w:rsidR="00F57FDA" w:rsidRDefault="00F57FDA" w:rsidP="00F57FDA"/>
    <w:tbl>
      <w:tblPr>
        <w:tblStyle w:val="TaulukkoRuudukko"/>
        <w:tblW w:w="0" w:type="auto"/>
        <w:tblLook w:val="04A0" w:firstRow="1" w:lastRow="0" w:firstColumn="1" w:lastColumn="0" w:noHBand="0" w:noVBand="1"/>
      </w:tblPr>
      <w:tblGrid>
        <w:gridCol w:w="6232"/>
        <w:gridCol w:w="2263"/>
      </w:tblGrid>
      <w:tr w:rsidR="00F57FDA" w:rsidRPr="009E54D2" w:rsidTr="00086513">
        <w:tc>
          <w:tcPr>
            <w:tcW w:w="6232" w:type="dxa"/>
          </w:tcPr>
          <w:p w:rsidR="00F57FDA" w:rsidRPr="009E54D2" w:rsidRDefault="00F57FDA" w:rsidP="00715718">
            <w:pPr>
              <w:rPr>
                <w:b/>
              </w:rPr>
            </w:pPr>
            <w:r>
              <w:rPr>
                <w:b/>
              </w:rPr>
              <w:t>Partneriteemat</w:t>
            </w:r>
          </w:p>
        </w:tc>
        <w:tc>
          <w:tcPr>
            <w:tcW w:w="2263" w:type="dxa"/>
          </w:tcPr>
          <w:p w:rsidR="00F57FDA" w:rsidRPr="00086513" w:rsidRDefault="00F57FDA" w:rsidP="00086513">
            <w:pPr>
              <w:spacing w:line="240" w:lineRule="auto"/>
              <w:rPr>
                <w:b/>
                <w:sz w:val="13"/>
                <w:szCs w:val="13"/>
              </w:rPr>
            </w:pPr>
            <w:r w:rsidRPr="00086513">
              <w:rPr>
                <w:b/>
                <w:sz w:val="13"/>
                <w:szCs w:val="13"/>
              </w:rPr>
              <w:t>Valitun teeman kiinnostavuus organisaatiollesi (1= kiinnostavin, 2</w:t>
            </w:r>
            <w:r w:rsidR="00086513" w:rsidRPr="00086513">
              <w:rPr>
                <w:b/>
                <w:sz w:val="13"/>
                <w:szCs w:val="13"/>
              </w:rPr>
              <w:t xml:space="preserve"> </w:t>
            </w:r>
            <w:r w:rsidRPr="00086513">
              <w:rPr>
                <w:b/>
                <w:sz w:val="13"/>
                <w:szCs w:val="13"/>
              </w:rPr>
              <w:t>=</w:t>
            </w:r>
            <w:r w:rsidR="00086513" w:rsidRPr="00086513">
              <w:rPr>
                <w:b/>
                <w:sz w:val="13"/>
                <w:szCs w:val="13"/>
              </w:rPr>
              <w:t xml:space="preserve"> </w:t>
            </w:r>
            <w:r w:rsidRPr="00086513">
              <w:rPr>
                <w:b/>
                <w:sz w:val="13"/>
                <w:szCs w:val="13"/>
              </w:rPr>
              <w:t xml:space="preserve">seuraavaksi kiinnostavin, jne.) </w:t>
            </w:r>
          </w:p>
        </w:tc>
      </w:tr>
      <w:tr w:rsidR="00F57FDA" w:rsidRPr="00DC2A8A" w:rsidTr="00086513">
        <w:tc>
          <w:tcPr>
            <w:tcW w:w="6232" w:type="dxa"/>
          </w:tcPr>
          <w:p w:rsidR="00F57FDA" w:rsidRPr="00DC2A8A" w:rsidRDefault="00FC200D" w:rsidP="00715718">
            <w:sdt>
              <w:sdtPr>
                <w:id w:val="395240569"/>
                <w14:checkbox>
                  <w14:checked w14:val="0"/>
                  <w14:checkedState w14:val="2612" w14:font="MS Gothic"/>
                  <w14:uncheckedState w14:val="2610" w14:font="MS Gothic"/>
                </w14:checkbox>
              </w:sdtPr>
              <w:sdtEndPr/>
              <w:sdtContent>
                <w:r w:rsidR="00F57FDA" w:rsidRPr="00DC2A8A">
                  <w:rPr>
                    <w:rFonts w:ascii="MS Gothic" w:eastAsia="MS Gothic" w:hAnsi="MS Gothic"/>
                  </w:rPr>
                  <w:t>☐</w:t>
                </w:r>
              </w:sdtContent>
            </w:sdt>
            <w:r w:rsidR="00F57FDA" w:rsidRPr="00DC2A8A">
              <w:t xml:space="preserve"> </w:t>
            </w:r>
            <w:r w:rsidR="00DC2A8A" w:rsidRPr="00DC2A8A">
              <w:t>Monimuotoisuusjohtaminen – matalan kynnyksen tapaamiset teeman ympärillä, ml. fasilitointi ja sisällöntuotanto (FIBS Impact)</w:t>
            </w:r>
          </w:p>
        </w:tc>
        <w:tc>
          <w:tcPr>
            <w:tcW w:w="2263" w:type="dxa"/>
          </w:tcPr>
          <w:p w:rsidR="00F57FDA" w:rsidRPr="00DC2A8A" w:rsidRDefault="00F57FDA" w:rsidP="00715718"/>
        </w:tc>
      </w:tr>
      <w:tr w:rsidR="00F57FDA" w:rsidRPr="00DC2A8A" w:rsidTr="00086513">
        <w:tc>
          <w:tcPr>
            <w:tcW w:w="6232" w:type="dxa"/>
          </w:tcPr>
          <w:p w:rsidR="00F57FDA" w:rsidRPr="00DC2A8A" w:rsidRDefault="00FC200D" w:rsidP="00715718">
            <w:sdt>
              <w:sdtPr>
                <w:id w:val="-1937980398"/>
                <w14:checkbox>
                  <w14:checked w14:val="0"/>
                  <w14:checkedState w14:val="2612" w14:font="MS Gothic"/>
                  <w14:uncheckedState w14:val="2610" w14:font="MS Gothic"/>
                </w14:checkbox>
              </w:sdtPr>
              <w:sdtEndPr/>
              <w:sdtContent>
                <w:r w:rsidR="00F57FDA" w:rsidRPr="00DC2A8A">
                  <w:rPr>
                    <w:rFonts w:ascii="MS Gothic" w:eastAsia="MS Gothic" w:hAnsi="MS Gothic"/>
                  </w:rPr>
                  <w:t>☐</w:t>
                </w:r>
              </w:sdtContent>
            </w:sdt>
            <w:r w:rsidR="00F57FDA" w:rsidRPr="00DC2A8A">
              <w:t xml:space="preserve"> </w:t>
            </w:r>
            <w:r w:rsidR="00DC2A8A" w:rsidRPr="00DC2A8A">
              <w:t>Viestintä ja raportointi – matalan kynnyksen tapaamiset teeman ympärillä, ml. fasilitointi ja sisällöntuotanto (FIBS Impact)</w:t>
            </w:r>
          </w:p>
        </w:tc>
        <w:tc>
          <w:tcPr>
            <w:tcW w:w="2263" w:type="dxa"/>
          </w:tcPr>
          <w:p w:rsidR="00F57FDA" w:rsidRPr="00DC2A8A" w:rsidRDefault="00F57FDA" w:rsidP="00715718"/>
        </w:tc>
      </w:tr>
      <w:tr w:rsidR="00F57FDA" w:rsidRPr="00DC2A8A" w:rsidTr="00086513">
        <w:tc>
          <w:tcPr>
            <w:tcW w:w="6232" w:type="dxa"/>
          </w:tcPr>
          <w:p w:rsidR="00F57FDA" w:rsidRPr="00DC2A8A" w:rsidRDefault="00FC200D" w:rsidP="00715718">
            <w:sdt>
              <w:sdtPr>
                <w:id w:val="1569227558"/>
                <w14:checkbox>
                  <w14:checked w14:val="0"/>
                  <w14:checkedState w14:val="2612" w14:font="MS Gothic"/>
                  <w14:uncheckedState w14:val="2610" w14:font="MS Gothic"/>
                </w14:checkbox>
              </w:sdtPr>
              <w:sdtEndPr/>
              <w:sdtContent>
                <w:r w:rsidR="00F57FDA" w:rsidRPr="00DC2A8A">
                  <w:rPr>
                    <w:rFonts w:ascii="MS Gothic" w:eastAsia="MS Gothic" w:hAnsi="MS Gothic"/>
                  </w:rPr>
                  <w:t>☐</w:t>
                </w:r>
              </w:sdtContent>
            </w:sdt>
            <w:r w:rsidR="00F57FDA" w:rsidRPr="00DC2A8A">
              <w:t xml:space="preserve"> </w:t>
            </w:r>
            <w:r w:rsidR="00DC2A8A" w:rsidRPr="00DC2A8A">
              <w:t>Kestävän kehityksen tutkimustyön ja tieteen jalkautus yrityksiin – ajankohtaisen tiedon tunnistaminen ja jakaminen jäsenille relevantissa muodossa (FIBS Insight)</w:t>
            </w:r>
          </w:p>
        </w:tc>
        <w:tc>
          <w:tcPr>
            <w:tcW w:w="2263" w:type="dxa"/>
          </w:tcPr>
          <w:p w:rsidR="00F57FDA" w:rsidRPr="00DC2A8A" w:rsidRDefault="00F57FDA" w:rsidP="00715718"/>
        </w:tc>
      </w:tr>
      <w:tr w:rsidR="00F57FDA" w:rsidRPr="00DC2A8A" w:rsidTr="00086513">
        <w:tc>
          <w:tcPr>
            <w:tcW w:w="6232" w:type="dxa"/>
          </w:tcPr>
          <w:p w:rsidR="00F57FDA" w:rsidRPr="00DC2A8A" w:rsidRDefault="00FC200D" w:rsidP="00715718">
            <w:sdt>
              <w:sdtPr>
                <w:id w:val="170534589"/>
                <w14:checkbox>
                  <w14:checked w14:val="0"/>
                  <w14:checkedState w14:val="2612" w14:font="MS Gothic"/>
                  <w14:uncheckedState w14:val="2610" w14:font="MS Gothic"/>
                </w14:checkbox>
              </w:sdtPr>
              <w:sdtEndPr/>
              <w:sdtContent>
                <w:r w:rsidR="00F57FDA" w:rsidRPr="00DC2A8A">
                  <w:rPr>
                    <w:rFonts w:ascii="MS Gothic" w:eastAsia="MS Gothic" w:hAnsi="MS Gothic"/>
                  </w:rPr>
                  <w:t>☐</w:t>
                </w:r>
              </w:sdtContent>
            </w:sdt>
            <w:r w:rsidR="00F57FDA" w:rsidRPr="00DC2A8A">
              <w:t xml:space="preserve"> </w:t>
            </w:r>
            <w:r w:rsidR="00DC2A8A" w:rsidRPr="00DC2A8A">
              <w:t>Lainsäädännön ja kansainvälisten sopimusten seuranta – ajankohtaisen tiedon tunnistaminen ja jakaminen jäsenille relevantissa muodossa (FIBS Insight)</w:t>
            </w:r>
          </w:p>
        </w:tc>
        <w:tc>
          <w:tcPr>
            <w:tcW w:w="2263" w:type="dxa"/>
          </w:tcPr>
          <w:p w:rsidR="00F57FDA" w:rsidRPr="00DC2A8A" w:rsidRDefault="00F57FDA" w:rsidP="00715718"/>
        </w:tc>
      </w:tr>
      <w:tr w:rsidR="00F57FDA" w:rsidRPr="00181CA6" w:rsidTr="00086513">
        <w:tc>
          <w:tcPr>
            <w:tcW w:w="6232" w:type="dxa"/>
          </w:tcPr>
          <w:p w:rsidR="00F57FDA" w:rsidRPr="00DC2A8A" w:rsidRDefault="00FC200D" w:rsidP="00715718">
            <w:sdt>
              <w:sdtPr>
                <w:id w:val="-163090448"/>
                <w14:checkbox>
                  <w14:checked w14:val="0"/>
                  <w14:checkedState w14:val="2612" w14:font="MS Gothic"/>
                  <w14:uncheckedState w14:val="2610" w14:font="MS Gothic"/>
                </w14:checkbox>
              </w:sdtPr>
              <w:sdtEndPr/>
              <w:sdtContent>
                <w:r w:rsidR="00F57FDA" w:rsidRPr="00DC2A8A">
                  <w:rPr>
                    <w:rFonts w:ascii="MS Gothic" w:eastAsia="MS Gothic" w:hAnsi="MS Gothic"/>
                  </w:rPr>
                  <w:t>☐</w:t>
                </w:r>
              </w:sdtContent>
            </w:sdt>
            <w:r w:rsidR="00F57FDA" w:rsidRPr="00DC2A8A">
              <w:t xml:space="preserve"> </w:t>
            </w:r>
            <w:r w:rsidR="00DC2A8A" w:rsidRPr="00DC2A8A">
              <w:t>Yritysvastuujohtajien sparrausryhmä – matalan kynnyksen tapaamiset teeman ympärillä, fasilitointi ja sisällöntuotanto (FIBS Peers)</w:t>
            </w:r>
          </w:p>
        </w:tc>
        <w:tc>
          <w:tcPr>
            <w:tcW w:w="2263" w:type="dxa"/>
          </w:tcPr>
          <w:p w:rsidR="00F57FDA" w:rsidRPr="00181CA6" w:rsidRDefault="00F57FDA" w:rsidP="00715718"/>
        </w:tc>
      </w:tr>
      <w:tr w:rsidR="00F57FDA" w:rsidRPr="005E5F12" w:rsidTr="00086513">
        <w:tc>
          <w:tcPr>
            <w:tcW w:w="6232" w:type="dxa"/>
          </w:tcPr>
          <w:p w:rsidR="00F57FDA" w:rsidRPr="005E5F12" w:rsidRDefault="00FC200D" w:rsidP="00715718">
            <w:sdt>
              <w:sdtPr>
                <w:id w:val="-842387337"/>
                <w14:checkbox>
                  <w14:checked w14:val="0"/>
                  <w14:checkedState w14:val="2612" w14:font="MS Gothic"/>
                  <w14:uncheckedState w14:val="2610" w14:font="MS Gothic"/>
                </w14:checkbox>
              </w:sdtPr>
              <w:sdtEndPr/>
              <w:sdtContent>
                <w:r w:rsidR="00F57FDA" w:rsidRPr="005E5F12">
                  <w:rPr>
                    <w:rFonts w:ascii="MS Gothic" w:eastAsia="MS Gothic" w:hAnsi="MS Gothic"/>
                  </w:rPr>
                  <w:t>☐</w:t>
                </w:r>
              </w:sdtContent>
            </w:sdt>
            <w:r w:rsidR="00F57FDA" w:rsidRPr="005E5F12">
              <w:t xml:space="preserve"> </w:t>
            </w:r>
            <w:r w:rsidR="00DC2A8A" w:rsidRPr="005E5F12">
              <w:t>FIBS Leader -keskustelufoorumi – hallitus- ja johtoryhmätason tapaamiset, ml. fasilitointi ja sisällöntuotanto (FIBS Leader)</w:t>
            </w:r>
          </w:p>
        </w:tc>
        <w:tc>
          <w:tcPr>
            <w:tcW w:w="2263" w:type="dxa"/>
          </w:tcPr>
          <w:p w:rsidR="00F57FDA" w:rsidRPr="005E5F12" w:rsidRDefault="00F57FDA" w:rsidP="00715718"/>
        </w:tc>
      </w:tr>
      <w:tr w:rsidR="00F57FDA" w:rsidRPr="005E5F12" w:rsidTr="00086513">
        <w:tc>
          <w:tcPr>
            <w:tcW w:w="6232" w:type="dxa"/>
          </w:tcPr>
          <w:p w:rsidR="00F57FDA" w:rsidRPr="005E5F12" w:rsidRDefault="00FC200D" w:rsidP="00715718">
            <w:sdt>
              <w:sdtPr>
                <w:id w:val="590205017"/>
                <w14:checkbox>
                  <w14:checked w14:val="0"/>
                  <w14:checkedState w14:val="2612" w14:font="MS Gothic"/>
                  <w14:uncheckedState w14:val="2610" w14:font="MS Gothic"/>
                </w14:checkbox>
              </w:sdtPr>
              <w:sdtEndPr/>
              <w:sdtContent>
                <w:r w:rsidR="00F57FDA" w:rsidRPr="005E5F12">
                  <w:rPr>
                    <w:rFonts w:ascii="MS Gothic" w:eastAsia="MS Gothic" w:hAnsi="MS Gothic"/>
                  </w:rPr>
                  <w:t>☐</w:t>
                </w:r>
              </w:sdtContent>
            </w:sdt>
            <w:r w:rsidR="00F57FDA" w:rsidRPr="005E5F12">
              <w:t xml:space="preserve"> </w:t>
            </w:r>
            <w:r w:rsidR="00DC2A8A" w:rsidRPr="005E5F12">
              <w:t>Luontopääomateemainen pienryhmä - Tapaamisen sisällöntuotanto ja fasilitointi (FIBS Focus)</w:t>
            </w:r>
          </w:p>
        </w:tc>
        <w:tc>
          <w:tcPr>
            <w:tcW w:w="2263" w:type="dxa"/>
          </w:tcPr>
          <w:p w:rsidR="00F57FDA" w:rsidRPr="005E5F12" w:rsidRDefault="00F57FDA" w:rsidP="00715718"/>
        </w:tc>
      </w:tr>
      <w:tr w:rsidR="00F57FDA" w:rsidRPr="00181CA6" w:rsidTr="00086513">
        <w:tc>
          <w:tcPr>
            <w:tcW w:w="6232" w:type="dxa"/>
          </w:tcPr>
          <w:p w:rsidR="00F57FDA" w:rsidRPr="00DC2A8A" w:rsidRDefault="00FC200D" w:rsidP="00715718">
            <w:sdt>
              <w:sdtPr>
                <w:id w:val="-1050223370"/>
                <w14:checkbox>
                  <w14:checked w14:val="0"/>
                  <w14:checkedState w14:val="2612" w14:font="MS Gothic"/>
                  <w14:uncheckedState w14:val="2610" w14:font="MS Gothic"/>
                </w14:checkbox>
              </w:sdtPr>
              <w:sdtEndPr/>
              <w:sdtContent>
                <w:r w:rsidR="00F57FDA" w:rsidRPr="005E5F12">
                  <w:rPr>
                    <w:rFonts w:ascii="MS Gothic" w:eastAsia="MS Gothic" w:hAnsi="MS Gothic"/>
                  </w:rPr>
                  <w:t>☐</w:t>
                </w:r>
              </w:sdtContent>
            </w:sdt>
            <w:r w:rsidR="00F57FDA" w:rsidRPr="005E5F12">
              <w:t xml:space="preserve"> </w:t>
            </w:r>
            <w:r w:rsidR="00DC2A8A" w:rsidRPr="005E5F12">
              <w:t>Ihmisoikeusteemainen pienryhmä - Tapaamisen sisällöntuotanto ja fasilitointi (FIBS Focus)</w:t>
            </w:r>
            <w:r w:rsidR="00DC2A8A" w:rsidRPr="00DC2A8A">
              <w:t xml:space="preserve"> </w:t>
            </w:r>
          </w:p>
        </w:tc>
        <w:tc>
          <w:tcPr>
            <w:tcW w:w="2263" w:type="dxa"/>
          </w:tcPr>
          <w:p w:rsidR="00F57FDA" w:rsidRPr="00181CA6" w:rsidRDefault="00F57FDA" w:rsidP="00715718"/>
        </w:tc>
      </w:tr>
      <w:tr w:rsidR="00F57FDA" w:rsidRPr="00181CA6" w:rsidTr="00086513">
        <w:tc>
          <w:tcPr>
            <w:tcW w:w="6232" w:type="dxa"/>
          </w:tcPr>
          <w:p w:rsidR="00F57FDA" w:rsidRPr="00E16716" w:rsidRDefault="00FC200D" w:rsidP="00715718">
            <w:sdt>
              <w:sdtPr>
                <w:id w:val="1224957498"/>
                <w14:checkbox>
                  <w14:checked w14:val="0"/>
                  <w14:checkedState w14:val="2612" w14:font="MS Gothic"/>
                  <w14:uncheckedState w14:val="2610" w14:font="MS Gothic"/>
                </w14:checkbox>
              </w:sdtPr>
              <w:sdtEndPr/>
              <w:sdtContent>
                <w:r w:rsidR="00F57FDA" w:rsidRPr="00E16716">
                  <w:rPr>
                    <w:rFonts w:ascii="MS Gothic" w:eastAsia="MS Gothic" w:hAnsi="MS Gothic" w:hint="eastAsia"/>
                  </w:rPr>
                  <w:t>☐</w:t>
                </w:r>
              </w:sdtContent>
            </w:sdt>
            <w:r w:rsidR="00F57FDA" w:rsidRPr="00E16716">
              <w:t xml:space="preserve"> </w:t>
            </w:r>
            <w:r w:rsidR="00DC2A8A" w:rsidRPr="00DC2A8A">
              <w:t>Digitalisaation ja teknologian mahdollisuudet vastuullisuudelle – valmennusten ja muiden sisältöjen tuottaminen FIBSin jäsenille (FIBS Practice &amp; FIBS Webinar)</w:t>
            </w:r>
          </w:p>
        </w:tc>
        <w:tc>
          <w:tcPr>
            <w:tcW w:w="2263" w:type="dxa"/>
          </w:tcPr>
          <w:p w:rsidR="00F57FDA" w:rsidRPr="00181CA6" w:rsidRDefault="00F57FDA" w:rsidP="00715718"/>
        </w:tc>
      </w:tr>
      <w:tr w:rsidR="00F57FDA" w:rsidRPr="00181CA6" w:rsidTr="00086513">
        <w:tc>
          <w:tcPr>
            <w:tcW w:w="6232" w:type="dxa"/>
          </w:tcPr>
          <w:p w:rsidR="00F57FDA" w:rsidRPr="00DC2A8A" w:rsidRDefault="00FC200D" w:rsidP="00715718">
            <w:sdt>
              <w:sdtPr>
                <w:id w:val="-2004652738"/>
                <w14:checkbox>
                  <w14:checked w14:val="0"/>
                  <w14:checkedState w14:val="2612" w14:font="MS Gothic"/>
                  <w14:uncheckedState w14:val="2610" w14:font="MS Gothic"/>
                </w14:checkbox>
              </w:sdtPr>
              <w:sdtEndPr/>
              <w:sdtContent>
                <w:r w:rsidR="00F57FDA" w:rsidRPr="00DC2A8A">
                  <w:rPr>
                    <w:rFonts w:ascii="MS Gothic" w:eastAsia="MS Gothic" w:hAnsi="MS Gothic"/>
                  </w:rPr>
                  <w:t>☐</w:t>
                </w:r>
              </w:sdtContent>
            </w:sdt>
            <w:r w:rsidR="00F57FDA" w:rsidRPr="00DC2A8A">
              <w:t xml:space="preserve"> </w:t>
            </w:r>
            <w:r w:rsidR="00DC2A8A" w:rsidRPr="00DC2A8A">
              <w:t>Ympäristövaikutusten mittaaminen ja työkalut – valmennusten ja muiden sisältöjen tuottaminen FIBSin jäsenille (FIBS Practice &amp; FIBS Webinar)</w:t>
            </w:r>
          </w:p>
        </w:tc>
        <w:tc>
          <w:tcPr>
            <w:tcW w:w="2263" w:type="dxa"/>
          </w:tcPr>
          <w:p w:rsidR="00F57FDA" w:rsidRPr="00181CA6" w:rsidRDefault="00F57FDA" w:rsidP="00715718"/>
        </w:tc>
      </w:tr>
      <w:tr w:rsidR="00F57FDA" w:rsidRPr="00181CA6" w:rsidTr="00086513">
        <w:tc>
          <w:tcPr>
            <w:tcW w:w="6232" w:type="dxa"/>
          </w:tcPr>
          <w:p w:rsidR="00F57FDA" w:rsidRPr="00181CA6" w:rsidRDefault="00FC200D" w:rsidP="00715718">
            <w:sdt>
              <w:sdtPr>
                <w:id w:val="1939024369"/>
                <w14:checkbox>
                  <w14:checked w14:val="0"/>
                  <w14:checkedState w14:val="2612" w14:font="MS Gothic"/>
                  <w14:uncheckedState w14:val="2610" w14:font="MS Gothic"/>
                </w14:checkbox>
              </w:sdtPr>
              <w:sdtEndPr/>
              <w:sdtContent>
                <w:r w:rsidR="00F57FDA" w:rsidRPr="00181CA6">
                  <w:rPr>
                    <w:rFonts w:ascii="MS Gothic" w:eastAsia="MS Gothic" w:hAnsi="MS Gothic" w:hint="eastAsia"/>
                  </w:rPr>
                  <w:t>☐</w:t>
                </w:r>
              </w:sdtContent>
            </w:sdt>
            <w:r w:rsidR="00F57FDA" w:rsidRPr="00181CA6">
              <w:t xml:space="preserve"> </w:t>
            </w:r>
            <w:r w:rsidR="00DC2A8A" w:rsidRPr="00DC2A8A">
              <w:t>Ilmastonmuutoksen hillintä ja sopeutuminen – valmennusten ja muiden sisältöjen tuottaminen FIBSin jäsenille (FIBS Practice &amp; FIBS Webinar)</w:t>
            </w:r>
          </w:p>
        </w:tc>
        <w:tc>
          <w:tcPr>
            <w:tcW w:w="2263" w:type="dxa"/>
          </w:tcPr>
          <w:p w:rsidR="00F57FDA" w:rsidRPr="00181CA6" w:rsidRDefault="00F57FDA" w:rsidP="00715718"/>
        </w:tc>
      </w:tr>
      <w:tr w:rsidR="00F57FDA" w:rsidRPr="00181CA6" w:rsidTr="00086513">
        <w:tc>
          <w:tcPr>
            <w:tcW w:w="6232" w:type="dxa"/>
          </w:tcPr>
          <w:p w:rsidR="00F57FDA" w:rsidRPr="00181CA6" w:rsidRDefault="00FC200D" w:rsidP="00715718">
            <w:sdt>
              <w:sdtPr>
                <w:id w:val="-794366976"/>
                <w14:checkbox>
                  <w14:checked w14:val="0"/>
                  <w14:checkedState w14:val="2612" w14:font="MS Gothic"/>
                  <w14:uncheckedState w14:val="2610" w14:font="MS Gothic"/>
                </w14:checkbox>
              </w:sdtPr>
              <w:sdtEndPr/>
              <w:sdtContent>
                <w:r w:rsidR="00F57FDA" w:rsidRPr="00181CA6">
                  <w:rPr>
                    <w:rFonts w:ascii="MS Gothic" w:eastAsia="MS Gothic" w:hAnsi="MS Gothic" w:hint="eastAsia"/>
                  </w:rPr>
                  <w:t>☐</w:t>
                </w:r>
              </w:sdtContent>
            </w:sdt>
            <w:r w:rsidR="00F57FDA" w:rsidRPr="00181CA6">
              <w:t xml:space="preserve"> </w:t>
            </w:r>
            <w:r w:rsidR="00DC2A8A" w:rsidRPr="00DC2A8A">
              <w:t xml:space="preserve">Yritysvastuuraportoinnin arviointi </w:t>
            </w:r>
            <w:hyperlink r:id="rId9" w:history="1">
              <w:r w:rsidR="00DC2A8A" w:rsidRPr="00C17996">
                <w:rPr>
                  <w:rStyle w:val="Hyperlinkki"/>
                </w:rPr>
                <w:t>Reporting Matters</w:t>
              </w:r>
            </w:hyperlink>
            <w:bookmarkStart w:id="0" w:name="_GoBack"/>
            <w:bookmarkEnd w:id="0"/>
            <w:r w:rsidR="00DC2A8A" w:rsidRPr="00DC2A8A">
              <w:t xml:space="preserve"> (WBCSD) –viitekehystä hyödyntäen (FIBS Peers)</w:t>
            </w:r>
          </w:p>
        </w:tc>
        <w:tc>
          <w:tcPr>
            <w:tcW w:w="2263" w:type="dxa"/>
          </w:tcPr>
          <w:p w:rsidR="00F57FDA" w:rsidRPr="00181CA6" w:rsidRDefault="00F57FDA" w:rsidP="00715718"/>
        </w:tc>
      </w:tr>
      <w:tr w:rsidR="00DC2A8A" w:rsidRPr="00181CA6" w:rsidTr="00086513">
        <w:tc>
          <w:tcPr>
            <w:tcW w:w="6232" w:type="dxa"/>
          </w:tcPr>
          <w:p w:rsidR="00DC2A8A" w:rsidRPr="00181CA6" w:rsidRDefault="00FC200D" w:rsidP="00715718">
            <w:sdt>
              <w:sdtPr>
                <w:id w:val="2076078298"/>
                <w14:checkbox>
                  <w14:checked w14:val="0"/>
                  <w14:checkedState w14:val="2612" w14:font="MS Gothic"/>
                  <w14:uncheckedState w14:val="2610" w14:font="MS Gothic"/>
                </w14:checkbox>
              </w:sdtPr>
              <w:sdtEndPr/>
              <w:sdtContent>
                <w:r w:rsidR="00DC2A8A" w:rsidRPr="00181CA6">
                  <w:rPr>
                    <w:rFonts w:ascii="MS Gothic" w:eastAsia="MS Gothic" w:hAnsi="MS Gothic" w:hint="eastAsia"/>
                  </w:rPr>
                  <w:t>☐</w:t>
                </w:r>
              </w:sdtContent>
            </w:sdt>
            <w:r w:rsidR="00DC2A8A" w:rsidRPr="00181CA6">
              <w:t xml:space="preserve"> </w:t>
            </w:r>
            <w:r w:rsidR="00DC2A8A" w:rsidRPr="00DC2A8A">
              <w:t>Ihmisoikeudet yrityskontekstissa – valmennusten ja muiden sisältöjen tuottaminen FIBSin jäsenille (FIBS Practice &amp; FIBS Webinar) </w:t>
            </w:r>
          </w:p>
        </w:tc>
        <w:tc>
          <w:tcPr>
            <w:tcW w:w="2263" w:type="dxa"/>
          </w:tcPr>
          <w:p w:rsidR="00DC2A8A" w:rsidRPr="00181CA6" w:rsidRDefault="00DC2A8A" w:rsidP="00715718"/>
        </w:tc>
      </w:tr>
      <w:tr w:rsidR="00DC2A8A" w:rsidRPr="00181CA6" w:rsidTr="00086513">
        <w:tc>
          <w:tcPr>
            <w:tcW w:w="6232" w:type="dxa"/>
          </w:tcPr>
          <w:p w:rsidR="00DC2A8A" w:rsidRPr="00181CA6" w:rsidRDefault="00FC200D" w:rsidP="00715718">
            <w:sdt>
              <w:sdtPr>
                <w:id w:val="-765537369"/>
                <w14:checkbox>
                  <w14:checked w14:val="0"/>
                  <w14:checkedState w14:val="2612" w14:font="MS Gothic"/>
                  <w14:uncheckedState w14:val="2610" w14:font="MS Gothic"/>
                </w14:checkbox>
              </w:sdtPr>
              <w:sdtEndPr/>
              <w:sdtContent>
                <w:r w:rsidR="00DC2A8A" w:rsidRPr="00181CA6">
                  <w:rPr>
                    <w:rFonts w:ascii="MS Gothic" w:eastAsia="MS Gothic" w:hAnsi="MS Gothic" w:hint="eastAsia"/>
                  </w:rPr>
                  <w:t>☐</w:t>
                </w:r>
              </w:sdtContent>
            </w:sdt>
            <w:r w:rsidR="00DC2A8A" w:rsidRPr="00181CA6">
              <w:t xml:space="preserve"> </w:t>
            </w:r>
            <w:r w:rsidR="00DC2A8A" w:rsidRPr="00DC2A8A">
              <w:t>SDG-tavoitteet liiketoiminnassa – valmennusten ja muiden sisältöjen tuottaminen FIBSin jäsenille (FIBS Practice &amp; FIBS Webinar)</w:t>
            </w:r>
          </w:p>
        </w:tc>
        <w:tc>
          <w:tcPr>
            <w:tcW w:w="2263" w:type="dxa"/>
          </w:tcPr>
          <w:p w:rsidR="00DC2A8A" w:rsidRPr="00181CA6" w:rsidRDefault="00DC2A8A" w:rsidP="00715718"/>
        </w:tc>
      </w:tr>
      <w:tr w:rsidR="00DC2A8A" w:rsidRPr="00181CA6" w:rsidTr="00086513">
        <w:tc>
          <w:tcPr>
            <w:tcW w:w="6232" w:type="dxa"/>
          </w:tcPr>
          <w:p w:rsidR="00DC2A8A" w:rsidRPr="00181CA6" w:rsidRDefault="00FC200D" w:rsidP="00715718">
            <w:sdt>
              <w:sdtPr>
                <w:id w:val="249088983"/>
                <w14:checkbox>
                  <w14:checked w14:val="0"/>
                  <w14:checkedState w14:val="2612" w14:font="MS Gothic"/>
                  <w14:uncheckedState w14:val="2610" w14:font="MS Gothic"/>
                </w14:checkbox>
              </w:sdtPr>
              <w:sdtEndPr/>
              <w:sdtContent>
                <w:r w:rsidR="00DC2A8A" w:rsidRPr="00181CA6">
                  <w:rPr>
                    <w:rFonts w:ascii="MS Gothic" w:eastAsia="MS Gothic" w:hAnsi="MS Gothic" w:hint="eastAsia"/>
                  </w:rPr>
                  <w:t>☐</w:t>
                </w:r>
              </w:sdtContent>
            </w:sdt>
            <w:r w:rsidR="00DC2A8A" w:rsidRPr="00181CA6">
              <w:t xml:space="preserve"> </w:t>
            </w:r>
            <w:r w:rsidR="00DC2A8A" w:rsidRPr="00DC2A8A">
              <w:t>Tutkimusyhteistyö - Temaattisten yritysvastuututkimusten ympärille rakennettava yhteistyö (FIBS Research)</w:t>
            </w:r>
          </w:p>
        </w:tc>
        <w:tc>
          <w:tcPr>
            <w:tcW w:w="2263" w:type="dxa"/>
          </w:tcPr>
          <w:p w:rsidR="00DC2A8A" w:rsidRPr="00181CA6" w:rsidRDefault="00DC2A8A" w:rsidP="00715718"/>
        </w:tc>
      </w:tr>
      <w:tr w:rsidR="00DC2A8A" w:rsidRPr="00181CA6" w:rsidTr="00086513">
        <w:tc>
          <w:tcPr>
            <w:tcW w:w="6232" w:type="dxa"/>
          </w:tcPr>
          <w:p w:rsidR="00DC2A8A" w:rsidRPr="00181CA6" w:rsidRDefault="00FC200D" w:rsidP="00715718">
            <w:sdt>
              <w:sdtPr>
                <w:id w:val="1356067090"/>
                <w14:checkbox>
                  <w14:checked w14:val="0"/>
                  <w14:checkedState w14:val="2612" w14:font="MS Gothic"/>
                  <w14:uncheckedState w14:val="2610" w14:font="MS Gothic"/>
                </w14:checkbox>
              </w:sdtPr>
              <w:sdtEndPr/>
              <w:sdtContent>
                <w:r w:rsidR="00DC2A8A" w:rsidRPr="00181CA6">
                  <w:rPr>
                    <w:rFonts w:ascii="MS Gothic" w:eastAsia="MS Gothic" w:hAnsi="MS Gothic" w:hint="eastAsia"/>
                  </w:rPr>
                  <w:t>☐</w:t>
                </w:r>
              </w:sdtContent>
            </w:sdt>
            <w:r w:rsidR="00DC2A8A" w:rsidRPr="00181CA6">
              <w:t xml:space="preserve"> </w:t>
            </w:r>
            <w:r w:rsidR="00DC2A8A" w:rsidRPr="00DC2A8A">
              <w:t>Kestävän liiketoiminnan tukeminen tilakumppanuuden avulla - tue toimintaamme antamalla käyttöömme tapahtumatilanne kestävää liiketoimintaa edistäville tilaisuuksille, esim ryhmätyöskentelytila 30 hlölle ja seminaaritila 150-200 hlö:lle</w:t>
            </w:r>
          </w:p>
        </w:tc>
        <w:tc>
          <w:tcPr>
            <w:tcW w:w="2263" w:type="dxa"/>
          </w:tcPr>
          <w:p w:rsidR="00DC2A8A" w:rsidRPr="00181CA6" w:rsidRDefault="00DC2A8A" w:rsidP="00715718"/>
        </w:tc>
      </w:tr>
      <w:tr w:rsidR="00F57FDA" w:rsidRPr="00FD1050" w:rsidTr="00086513">
        <w:tc>
          <w:tcPr>
            <w:tcW w:w="6232" w:type="dxa"/>
          </w:tcPr>
          <w:p w:rsidR="00F57FDA" w:rsidRPr="00FD1050" w:rsidRDefault="00FC200D" w:rsidP="00715718">
            <w:sdt>
              <w:sdtPr>
                <w:id w:val="1118115206"/>
                <w14:checkbox>
                  <w14:checked w14:val="0"/>
                  <w14:checkedState w14:val="2612" w14:font="MS Gothic"/>
                  <w14:uncheckedState w14:val="2610" w14:font="MS Gothic"/>
                </w14:checkbox>
              </w:sdtPr>
              <w:sdtEndPr/>
              <w:sdtContent>
                <w:r w:rsidR="00DC2A8A" w:rsidRPr="00FD1050">
                  <w:rPr>
                    <w:rFonts w:ascii="MS Gothic" w:eastAsia="MS Gothic" w:hAnsi="MS Gothic" w:hint="eastAsia"/>
                  </w:rPr>
                  <w:t>☐</w:t>
                </w:r>
              </w:sdtContent>
            </w:sdt>
            <w:r w:rsidR="00F57FDA" w:rsidRPr="00FD1050">
              <w:t xml:space="preserve"> Jokin muu teema, mikä:</w:t>
            </w:r>
          </w:p>
        </w:tc>
        <w:tc>
          <w:tcPr>
            <w:tcW w:w="2263" w:type="dxa"/>
          </w:tcPr>
          <w:p w:rsidR="00F57FDA" w:rsidRPr="00FD1050" w:rsidRDefault="00F57FDA" w:rsidP="00715718"/>
        </w:tc>
      </w:tr>
      <w:tr w:rsidR="00F57FDA" w:rsidRPr="00CC1A15" w:rsidTr="00086513">
        <w:tc>
          <w:tcPr>
            <w:tcW w:w="6232" w:type="dxa"/>
          </w:tcPr>
          <w:p w:rsidR="00DC2A8A" w:rsidRPr="00FD1050" w:rsidRDefault="00FC200D" w:rsidP="00DC2A8A">
            <w:sdt>
              <w:sdtPr>
                <w:id w:val="527149494"/>
                <w14:checkbox>
                  <w14:checked w14:val="0"/>
                  <w14:checkedState w14:val="2612" w14:font="MS Gothic"/>
                  <w14:uncheckedState w14:val="2610" w14:font="MS Gothic"/>
                </w14:checkbox>
              </w:sdtPr>
              <w:sdtEndPr/>
              <w:sdtContent>
                <w:r w:rsidR="00F57FDA" w:rsidRPr="00FD1050">
                  <w:rPr>
                    <w:rFonts w:ascii="MS Gothic" w:eastAsia="MS Gothic" w:hAnsi="MS Gothic"/>
                  </w:rPr>
                  <w:t>☐</w:t>
                </w:r>
              </w:sdtContent>
            </w:sdt>
            <w:r w:rsidR="00F57FDA" w:rsidRPr="00FD1050">
              <w:t xml:space="preserve"> Jokin muu teema, mikä:</w:t>
            </w:r>
          </w:p>
        </w:tc>
        <w:tc>
          <w:tcPr>
            <w:tcW w:w="2263" w:type="dxa"/>
          </w:tcPr>
          <w:p w:rsidR="00F57FDA" w:rsidRPr="00CC1A15" w:rsidRDefault="00F57FDA" w:rsidP="00715718"/>
        </w:tc>
      </w:tr>
    </w:tbl>
    <w:p w:rsidR="00F57FDA" w:rsidRDefault="00F57FDA" w:rsidP="00F57FDA"/>
    <w:p w:rsidR="00F57FDA" w:rsidRDefault="00F57FDA" w:rsidP="00F57FDA">
      <w:pPr>
        <w:pStyle w:val="Heading3nonumber"/>
      </w:pPr>
      <w:r>
        <w:t xml:space="preserve">Ehdotettu toteutusmalli partneruudelle </w:t>
      </w:r>
    </w:p>
    <w:p w:rsidR="00F57FDA" w:rsidRDefault="00F57FDA" w:rsidP="00F57FDA">
      <w:r w:rsidRPr="00CA6222">
        <w:t xml:space="preserve">Kerro lyhyesti, miten organisaatiosi pääpiirteissään toteuttaisi </w:t>
      </w:r>
      <w:r>
        <w:t>edellä valitsemaasi teemaan liittyvän partner</w:t>
      </w:r>
      <w:r w:rsidRPr="00CA6222">
        <w:t>uuden FIBSin kanssa</w:t>
      </w:r>
      <w:r>
        <w:t>,</w:t>
      </w:r>
      <w:r w:rsidRPr="00CA6222">
        <w:t xml:space="preserve"> ja miten FI</w:t>
      </w:r>
      <w:r>
        <w:t>BSin jäsenet hyötyisivät partner</w:t>
      </w:r>
      <w:r w:rsidRPr="00CA6222">
        <w:t>uudesta</w:t>
      </w:r>
      <w:r>
        <w:t>mme</w:t>
      </w:r>
      <w:r w:rsidRPr="00CA6222">
        <w:t xml:space="preserve">. </w:t>
      </w:r>
    </w:p>
    <w:p w:rsidR="00F57FDA" w:rsidRDefault="00F57FDA" w:rsidP="00F57FDA">
      <w:pPr>
        <w:rPr>
          <w:b/>
          <w:caps/>
        </w:rPr>
      </w:pPr>
    </w:p>
    <w:tbl>
      <w:tblPr>
        <w:tblStyle w:val="TaulukkoRuudukko"/>
        <w:tblW w:w="0" w:type="auto"/>
        <w:tblLook w:val="04A0" w:firstRow="1" w:lastRow="0" w:firstColumn="1" w:lastColumn="0" w:noHBand="0" w:noVBand="1"/>
      </w:tblPr>
      <w:tblGrid>
        <w:gridCol w:w="8495"/>
      </w:tblGrid>
      <w:tr w:rsidR="00F57FDA" w:rsidTr="00715718">
        <w:tc>
          <w:tcPr>
            <w:tcW w:w="9626" w:type="dxa"/>
          </w:tcPr>
          <w:p w:rsidR="00F57FDA" w:rsidRDefault="00F57FDA" w:rsidP="00715718"/>
        </w:tc>
      </w:tr>
    </w:tbl>
    <w:p w:rsidR="00F57FDA" w:rsidRPr="00CA6222" w:rsidRDefault="00F57FDA" w:rsidP="00F57FDA"/>
    <w:p w:rsidR="00F57FDA" w:rsidRDefault="00F57FDA" w:rsidP="00F57FDA">
      <w:pPr>
        <w:pStyle w:val="Heading3nonumber"/>
      </w:pPr>
      <w:r>
        <w:lastRenderedPageBreak/>
        <w:t>Partnerikriteerit</w:t>
      </w:r>
    </w:p>
    <w:p w:rsidR="00F57FDA" w:rsidRDefault="00F57FDA" w:rsidP="00F57FDA">
      <w:r>
        <w:t>FIBS pyrkii partnereiden valinnassa läpinäkyvyyteen ja tasapuolisuuteen. Partnerit valitaan FIBSin määrittelemien julkisten kriteerien perusteella. Mikäli yhden teeman osalta on useampia kiinnostuneita ja päteviä partneriehdokkaita, partneri valitaan alla olevien kriteereiden perusteella.</w:t>
      </w:r>
    </w:p>
    <w:p w:rsidR="00F57FDA" w:rsidRPr="006B6951" w:rsidRDefault="00F57FDA" w:rsidP="00F57FDA">
      <w:pPr>
        <w:rPr>
          <w:szCs w:val="22"/>
        </w:rPr>
      </w:pPr>
      <w:r>
        <w:t xml:space="preserve"> </w:t>
      </w:r>
    </w:p>
    <w:p w:rsidR="00F57FDA" w:rsidRPr="00194DE3" w:rsidRDefault="00F57FDA" w:rsidP="00F57FDA">
      <w:pPr>
        <w:rPr>
          <w:b/>
        </w:rPr>
      </w:pPr>
      <w:r w:rsidRPr="00194DE3">
        <w:rPr>
          <w:b/>
        </w:rPr>
        <w:t>Kuvaile, miten organisaationne täyttää seuraavat valintakriteerit:</w:t>
      </w:r>
    </w:p>
    <w:p w:rsidR="00F57FDA" w:rsidRDefault="00F57FDA" w:rsidP="00F57FDA"/>
    <w:tbl>
      <w:tblPr>
        <w:tblStyle w:val="TaulukkoRuudukko"/>
        <w:tblW w:w="0" w:type="auto"/>
        <w:tblLook w:val="04A0" w:firstRow="1" w:lastRow="0" w:firstColumn="1" w:lastColumn="0" w:noHBand="0" w:noVBand="1"/>
      </w:tblPr>
      <w:tblGrid>
        <w:gridCol w:w="4302"/>
        <w:gridCol w:w="4193"/>
      </w:tblGrid>
      <w:tr w:rsidR="00F57FDA" w:rsidRPr="00903CEE" w:rsidTr="00715718">
        <w:tc>
          <w:tcPr>
            <w:tcW w:w="4813" w:type="dxa"/>
          </w:tcPr>
          <w:p w:rsidR="00F57FDA" w:rsidRPr="00903CEE" w:rsidRDefault="00F57FDA" w:rsidP="00715718">
            <w:pPr>
              <w:rPr>
                <w:b/>
              </w:rPr>
            </w:pPr>
            <w:r>
              <w:rPr>
                <w:b/>
              </w:rPr>
              <w:t>Partneri</w:t>
            </w:r>
            <w:r w:rsidRPr="00903CEE">
              <w:rPr>
                <w:b/>
              </w:rPr>
              <w:t>kriteerit</w:t>
            </w:r>
          </w:p>
        </w:tc>
        <w:tc>
          <w:tcPr>
            <w:tcW w:w="4813" w:type="dxa"/>
          </w:tcPr>
          <w:p w:rsidR="00F57FDA" w:rsidRPr="00903CEE" w:rsidRDefault="00F57FDA" w:rsidP="00715718">
            <w:pPr>
              <w:rPr>
                <w:b/>
              </w:rPr>
            </w:pPr>
            <w:r>
              <w:rPr>
                <w:b/>
              </w:rPr>
              <w:t>Kuvaile, m</w:t>
            </w:r>
            <w:r w:rsidRPr="00903CEE">
              <w:rPr>
                <w:b/>
              </w:rPr>
              <w:t xml:space="preserve">iten organisaatiosi täyttää </w:t>
            </w:r>
            <w:r>
              <w:rPr>
                <w:b/>
              </w:rPr>
              <w:t xml:space="preserve">kyseisen kriteerin </w:t>
            </w:r>
          </w:p>
        </w:tc>
      </w:tr>
      <w:tr w:rsidR="00F57FDA" w:rsidTr="00715718">
        <w:tc>
          <w:tcPr>
            <w:tcW w:w="4813" w:type="dxa"/>
          </w:tcPr>
          <w:p w:rsidR="00F57FDA" w:rsidRPr="00181CA6" w:rsidRDefault="00F57FDA" w:rsidP="00715718">
            <w:r>
              <w:t>Partner</w:t>
            </w:r>
            <w:r w:rsidRPr="00181CA6">
              <w:t>uus on organ</w:t>
            </w:r>
            <w:r>
              <w:t>isaatiokohtainen. Mikäli partner</w:t>
            </w:r>
            <w:r w:rsidRPr="00181CA6">
              <w:t xml:space="preserve">uuden toteutuksessa on mukana useampia toimijoita, yhdellä on kokonaisvastuu hankkeesta </w:t>
            </w:r>
          </w:p>
          <w:p w:rsidR="00F57FDA" w:rsidRDefault="00F57FDA" w:rsidP="00715718"/>
          <w:p w:rsidR="00F57FDA" w:rsidRPr="00BF2E90" w:rsidRDefault="00F57FDA" w:rsidP="00715718">
            <w:pPr>
              <w:rPr>
                <w:i/>
              </w:rPr>
            </w:pPr>
            <w:r>
              <w:rPr>
                <w:i/>
              </w:rPr>
              <w:t>Ilmoita mikä organisaatio toimisi FIBSin partnerina sekä mitkä muut organisaatiot osallistuisivat partneruuden toteutukseen.</w:t>
            </w:r>
          </w:p>
        </w:tc>
        <w:tc>
          <w:tcPr>
            <w:tcW w:w="4813" w:type="dxa"/>
          </w:tcPr>
          <w:p w:rsidR="00F57FDA" w:rsidRDefault="00F57FDA" w:rsidP="00715718"/>
        </w:tc>
      </w:tr>
      <w:tr w:rsidR="00F57FDA" w:rsidTr="00715718">
        <w:tc>
          <w:tcPr>
            <w:tcW w:w="4813" w:type="dxa"/>
          </w:tcPr>
          <w:p w:rsidR="00F57FDA" w:rsidRPr="006A72F6" w:rsidRDefault="00F57FDA" w:rsidP="00715718">
            <w:r>
              <w:t>Teemakohtaiseksi partneriksi</w:t>
            </w:r>
            <w:r w:rsidRPr="006A72F6">
              <w:t xml:space="preserve"> voidaan valita vain ko. teemaan yrityskontekstissa jo entuudestaan perehtynyt ja siinä ansioitunut organisaatio. Perehtyneisyyttä toivotaan substanssiosaamisen lisäksi erityisesti teemaan liittyvistä yrityksille suunnatuista ratkaisuista, työkaluista ja parhaista käytännöistä. </w:t>
            </w:r>
          </w:p>
          <w:p w:rsidR="00F57FDA" w:rsidRDefault="00F57FDA" w:rsidP="00715718"/>
          <w:p w:rsidR="00F57FDA" w:rsidRPr="002A2A21" w:rsidRDefault="00F57FDA" w:rsidP="00715718">
            <w:pPr>
              <w:rPr>
                <w:i/>
              </w:rPr>
            </w:pPr>
            <w:r w:rsidRPr="002A2A21">
              <w:rPr>
                <w:i/>
              </w:rPr>
              <w:t>Kerro organisaatiosi perehtynei</w:t>
            </w:r>
            <w:r>
              <w:rPr>
                <w:i/>
              </w:rPr>
              <w:t>syydestä / osaamisesta partneruu</w:t>
            </w:r>
            <w:r w:rsidRPr="002A2A21">
              <w:rPr>
                <w:i/>
              </w:rPr>
              <w:t xml:space="preserve">den teemaan liittyen. </w:t>
            </w:r>
            <w:r>
              <w:rPr>
                <w:i/>
              </w:rPr>
              <w:t>Kuvaile</w:t>
            </w:r>
            <w:r w:rsidRPr="002A2A21">
              <w:rPr>
                <w:i/>
              </w:rPr>
              <w:t xml:space="preserve"> erityisesti</w:t>
            </w:r>
            <w:r>
              <w:rPr>
                <w:i/>
              </w:rPr>
              <w:t xml:space="preserve"> kokemustanne</w:t>
            </w:r>
            <w:r w:rsidRPr="002A2A21">
              <w:rPr>
                <w:i/>
              </w:rPr>
              <w:t xml:space="preserve"> liittyen käytännönläheisiin ratkaisuihin, työkaluihin ja </w:t>
            </w:r>
            <w:r>
              <w:rPr>
                <w:i/>
              </w:rPr>
              <w:t>käytäntöihin,</w:t>
            </w:r>
            <w:r w:rsidRPr="002A2A21">
              <w:rPr>
                <w:i/>
              </w:rPr>
              <w:t xml:space="preserve"> jotka ovat sovellettavissa yrityskontekstissa.</w:t>
            </w:r>
          </w:p>
        </w:tc>
        <w:tc>
          <w:tcPr>
            <w:tcW w:w="4813" w:type="dxa"/>
          </w:tcPr>
          <w:p w:rsidR="00F57FDA" w:rsidRDefault="00F57FDA" w:rsidP="00715718"/>
        </w:tc>
      </w:tr>
      <w:tr w:rsidR="00F57FDA" w:rsidTr="00715718">
        <w:tc>
          <w:tcPr>
            <w:tcW w:w="4813" w:type="dxa"/>
          </w:tcPr>
          <w:p w:rsidR="00F57FDA" w:rsidRPr="006A72F6" w:rsidRDefault="00F57FDA" w:rsidP="00715718">
            <w:r>
              <w:t>Partnerin</w:t>
            </w:r>
            <w:r w:rsidRPr="006A72F6">
              <w:t xml:space="preserve"> yrityskontekstissa hankkima teemaan liittyvä kokemus ja osaaminen </w:t>
            </w:r>
          </w:p>
          <w:p w:rsidR="00F57FDA" w:rsidRDefault="00F57FDA" w:rsidP="00715718"/>
        </w:tc>
        <w:tc>
          <w:tcPr>
            <w:tcW w:w="4813" w:type="dxa"/>
          </w:tcPr>
          <w:p w:rsidR="00F57FDA" w:rsidRDefault="00F57FDA" w:rsidP="00715718"/>
        </w:tc>
      </w:tr>
      <w:tr w:rsidR="00F57FDA" w:rsidTr="00715718">
        <w:tc>
          <w:tcPr>
            <w:tcW w:w="4813" w:type="dxa"/>
          </w:tcPr>
          <w:p w:rsidR="00F57FDA" w:rsidRPr="006B6951" w:rsidRDefault="00F57FDA" w:rsidP="00715718">
            <w:pPr>
              <w:rPr>
                <w:szCs w:val="22"/>
              </w:rPr>
            </w:pPr>
            <w:r>
              <w:t xml:space="preserve">Partnerin aikaisempi kokemus vastaavien teemaryhmien, valmennusten tai partneruuden kohteiden itsenäisestä toteuttamisesta yritysasiakkaille, sekä niistä saatu palaute </w:t>
            </w:r>
          </w:p>
          <w:p w:rsidR="00F57FDA" w:rsidRDefault="00F57FDA" w:rsidP="00715718"/>
        </w:tc>
        <w:tc>
          <w:tcPr>
            <w:tcW w:w="4813" w:type="dxa"/>
          </w:tcPr>
          <w:p w:rsidR="00F57FDA" w:rsidRDefault="00F57FDA" w:rsidP="00715718"/>
        </w:tc>
      </w:tr>
      <w:tr w:rsidR="00F57FDA" w:rsidTr="00715718">
        <w:tc>
          <w:tcPr>
            <w:tcW w:w="4813" w:type="dxa"/>
          </w:tcPr>
          <w:p w:rsidR="00F57FDA" w:rsidRPr="006B6951" w:rsidRDefault="00F57FDA" w:rsidP="00715718">
            <w:pPr>
              <w:rPr>
                <w:szCs w:val="22"/>
              </w:rPr>
            </w:pPr>
            <w:r>
              <w:t>Partnerin kyky sitoutua sopimukseen koko sen määräajaksi sekä tuottaa yhdessä sovitut palvelut myös esim. sairastumistilanteissa tai muiden yllättävien esteiden ilmaantuessa</w:t>
            </w:r>
          </w:p>
          <w:p w:rsidR="00F57FDA" w:rsidRDefault="00F57FDA" w:rsidP="00715718"/>
        </w:tc>
        <w:tc>
          <w:tcPr>
            <w:tcW w:w="4813" w:type="dxa"/>
          </w:tcPr>
          <w:p w:rsidR="00F57FDA" w:rsidRDefault="00F57FDA" w:rsidP="00715718"/>
        </w:tc>
      </w:tr>
      <w:tr w:rsidR="00F57FDA" w:rsidTr="00715718">
        <w:tc>
          <w:tcPr>
            <w:tcW w:w="4813" w:type="dxa"/>
          </w:tcPr>
          <w:p w:rsidR="00F57FDA" w:rsidRPr="00D55AAE" w:rsidRDefault="00F57FDA" w:rsidP="00715718">
            <w:r w:rsidRPr="00D55AAE">
              <w:t>FIBSin jäsenille tuo</w:t>
            </w:r>
            <w:r>
              <w:t>tettava lisäarvo partner</w:t>
            </w:r>
            <w:r w:rsidRPr="00D55AAE">
              <w:t>uusteemaan liittyen</w:t>
            </w:r>
            <w:r>
              <w:t>, kuten partner</w:t>
            </w:r>
            <w:r w:rsidRPr="00D55AAE">
              <w:t>in kontaktit ja yhteistyösuhteet mahdollisiin teeman tunteviin asiantuntijoihin tai organisaatioihin, joita olisi</w:t>
            </w:r>
            <w:r>
              <w:t xml:space="preserve"> mahdollista hyödyntää partneri</w:t>
            </w:r>
            <w:r w:rsidRPr="00D55AAE">
              <w:t>so</w:t>
            </w:r>
            <w:r>
              <w:t xml:space="preserve">hjelman toteutuksessa, tai partnerin aiempien hankkeiden </w:t>
            </w:r>
            <w:r w:rsidRPr="00D55AAE">
              <w:lastRenderedPageBreak/>
              <w:t xml:space="preserve">kautta todennettu kyky saada keskeisiä asiantuntijoita mukaan projekteihinsa </w:t>
            </w:r>
          </w:p>
          <w:p w:rsidR="00F57FDA" w:rsidRDefault="00F57FDA" w:rsidP="00715718"/>
        </w:tc>
        <w:tc>
          <w:tcPr>
            <w:tcW w:w="4813" w:type="dxa"/>
          </w:tcPr>
          <w:p w:rsidR="00F57FDA" w:rsidRDefault="00F57FDA" w:rsidP="00715718"/>
        </w:tc>
      </w:tr>
    </w:tbl>
    <w:p w:rsidR="00F57FDA" w:rsidRDefault="00F57FDA" w:rsidP="00F57FDA"/>
    <w:p w:rsidR="00F57FDA" w:rsidRPr="00D55AAE" w:rsidRDefault="00F57FDA" w:rsidP="00F57FDA">
      <w:r w:rsidRPr="00D55AAE">
        <w:t xml:space="preserve">Mikäli </w:t>
      </w:r>
      <w:r>
        <w:t>edellä mainitut</w:t>
      </w:r>
      <w:r w:rsidRPr="00D55AAE">
        <w:t xml:space="preserve"> kriteerit täyttäviä, tietystä teemasta kiinn</w:t>
      </w:r>
      <w:r>
        <w:t>ostuneita tasavertaisia partneri</w:t>
      </w:r>
      <w:r w:rsidRPr="00D55AAE">
        <w:t>ehdokkaita on useita, voi FIBS käydä tarkempia keskusteluita eri ehdokkaiden kanssa</w:t>
      </w:r>
      <w:r>
        <w:t xml:space="preserve"> erityisesti siitä, miten partner</w:t>
      </w:r>
      <w:r w:rsidRPr="00D55AAE">
        <w:t>i toteuttaisi teemaa</w:t>
      </w:r>
      <w:r>
        <w:t>n liittyvän hankkeen. Partner</w:t>
      </w:r>
      <w:r w:rsidRPr="00D55AAE">
        <w:t>i valitaan viimekädessä motivoitunein ja sitoutuneisuutta osoittava toimija, joka pystyy tämän lisäksi tarjoamaan FIBSin jäsenten tarpeisiin parhaiten sovel</w:t>
      </w:r>
      <w:r>
        <w:t>tuvan toteutustavan partneruuden</w:t>
      </w:r>
      <w:r w:rsidRPr="00D55AAE">
        <w:t xml:space="preserve"> osalta. </w:t>
      </w:r>
      <w:r>
        <w:t xml:space="preserve">Valitun partnerin kanssa tehdään yksityiskohtainen sopimus, johon partneri voi tutustua keskustelun aikana. </w:t>
      </w:r>
    </w:p>
    <w:p w:rsidR="00F57FDA" w:rsidRDefault="00F57FDA" w:rsidP="00F57FDA"/>
    <w:p w:rsidR="004732B4" w:rsidRPr="00F57FDA" w:rsidRDefault="00F57FDA" w:rsidP="005F7B02">
      <w:pPr>
        <w:rPr>
          <w:szCs w:val="22"/>
        </w:rPr>
      </w:pPr>
      <w:r>
        <w:t xml:space="preserve">FIBS pyrkii partnerisopimuksia luodessaan tasavertaisiin mahdollisuuksiin kaikille jäsenille. </w:t>
      </w:r>
      <w:r>
        <w:rPr>
          <w:szCs w:val="22"/>
        </w:rPr>
        <w:t xml:space="preserve">FIBS </w:t>
      </w:r>
      <w:r>
        <w:t xml:space="preserve">Partneri -ohjelman tarkoituksena on parantaa FIBSin asiantuntijapalveluita. Partneriksi voidaan siksi valita vain organisaatio, joka tarjoaa asiakkaille aidosti enemmän lisäarvollista palvelua verrattuna FIBSin yksin tarjoamiin palveluihin. </w:t>
      </w:r>
    </w:p>
    <w:sectPr w:rsidR="004732B4" w:rsidRPr="00F57FDA" w:rsidSect="005F7B02">
      <w:headerReference w:type="default" r:id="rId10"/>
      <w:footerReference w:type="default" r:id="rId11"/>
      <w:headerReference w:type="first" r:id="rId12"/>
      <w:pgSz w:w="11907" w:h="16840" w:code="9"/>
      <w:pgMar w:top="2552" w:right="1701" w:bottom="1701" w:left="1701" w:header="851"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00D" w:rsidRDefault="00FC200D" w:rsidP="00F26686">
      <w:r>
        <w:separator/>
      </w:r>
    </w:p>
  </w:endnote>
  <w:endnote w:type="continuationSeparator" w:id="0">
    <w:p w:rsidR="00FC200D" w:rsidRDefault="00FC200D" w:rsidP="00F2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Black">
    <w:panose1 w:val="020B0A04020102020204"/>
    <w:charset w:val="80"/>
    <w:family w:val="swiss"/>
    <w:pitch w:val="variable"/>
    <w:sig w:usb0="A00002AF" w:usb1="480778F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E3C" w:rsidRPr="007E61E7" w:rsidRDefault="00532E3C" w:rsidP="00532E3C">
    <w:pPr>
      <w:pStyle w:val="Alatunniste"/>
      <w:jc w:val="left"/>
    </w:pPr>
    <w:r w:rsidRPr="007E61E7">
      <w:t>FIBS – PAREMPIA YRITYKSIÄ YHDESSÄ | ETELÄRANTA 10, 00130 HELSINKI | FIBS@FIBSRY.FI | WWW.FIBSRY.FI</w:t>
    </w:r>
  </w:p>
  <w:p w:rsidR="00601D45" w:rsidRDefault="007E61E7" w:rsidP="00601D45">
    <w:pPr>
      <w:pStyle w:val="blanco"/>
    </w:pPr>
    <w:r w:rsidRPr="007E61E7">
      <w:rPr>
        <w:noProof/>
      </w:rPr>
      <mc:AlternateContent>
        <mc:Choice Requires="wps">
          <w:drawing>
            <wp:anchor distT="0" distB="0" distL="114300" distR="114300" simplePos="0" relativeHeight="251663360" behindDoc="0" locked="1" layoutInCell="1" allowOverlap="1" wp14:anchorId="1D00D139" wp14:editId="43673FDD">
              <wp:simplePos x="0" y="0"/>
              <wp:positionH relativeFrom="page">
                <wp:posOffset>540385</wp:posOffset>
              </wp:positionH>
              <wp:positionV relativeFrom="page">
                <wp:posOffset>540385</wp:posOffset>
              </wp:positionV>
              <wp:extent cx="540000" cy="504000"/>
              <wp:effectExtent l="0" t="0" r="0" b="0"/>
              <wp:wrapNone/>
              <wp:docPr id="11" name="Freeform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540000" cy="504000"/>
                      </a:xfrm>
                      <a:custGeom>
                        <a:avLst/>
                        <a:gdLst>
                          <a:gd name="T0" fmla="*/ 551 w 4412"/>
                          <a:gd name="T1" fmla="*/ 4100 h 4100"/>
                          <a:gd name="T2" fmla="*/ 2630 w 4412"/>
                          <a:gd name="T3" fmla="*/ 2160 h 4100"/>
                          <a:gd name="T4" fmla="*/ 2176 w 4412"/>
                          <a:gd name="T5" fmla="*/ 2090 h 4100"/>
                          <a:gd name="T6" fmla="*/ 2614 w 4412"/>
                          <a:gd name="T7" fmla="*/ 3103 h 4100"/>
                          <a:gd name="T8" fmla="*/ 2684 w 4412"/>
                          <a:gd name="T9" fmla="*/ 2936 h 4100"/>
                          <a:gd name="T10" fmla="*/ 2633 w 4412"/>
                          <a:gd name="T11" fmla="*/ 869 h 4100"/>
                          <a:gd name="T12" fmla="*/ 2466 w 4412"/>
                          <a:gd name="T13" fmla="*/ 799 h 4100"/>
                          <a:gd name="T14" fmla="*/ 2589 w 4412"/>
                          <a:gd name="T15" fmla="*/ 1750 h 4100"/>
                          <a:gd name="T16" fmla="*/ 2675 w 4412"/>
                          <a:gd name="T17" fmla="*/ 1557 h 4100"/>
                          <a:gd name="T18" fmla="*/ 1621 w 4412"/>
                          <a:gd name="T19" fmla="*/ 413 h 4100"/>
                          <a:gd name="T20" fmla="*/ 1398 w 4412"/>
                          <a:gd name="T21" fmla="*/ 293 h 4100"/>
                          <a:gd name="T22" fmla="*/ 1127 w 4412"/>
                          <a:gd name="T23" fmla="*/ 372 h 4100"/>
                          <a:gd name="T24" fmla="*/ 1002 w 4412"/>
                          <a:gd name="T25" fmla="*/ 591 h 4100"/>
                          <a:gd name="T26" fmla="*/ 1069 w 4412"/>
                          <a:gd name="T27" fmla="*/ 859 h 4100"/>
                          <a:gd name="T28" fmla="*/ 1290 w 4412"/>
                          <a:gd name="T29" fmla="*/ 996 h 4100"/>
                          <a:gd name="T30" fmla="*/ 1551 w 4412"/>
                          <a:gd name="T31" fmla="*/ 941 h 4100"/>
                          <a:gd name="T32" fmla="*/ 1701 w 4412"/>
                          <a:gd name="T33" fmla="*/ 718 h 4100"/>
                          <a:gd name="T34" fmla="*/ 2978 w 4412"/>
                          <a:gd name="T35" fmla="*/ 3153 h 4100"/>
                          <a:gd name="T36" fmla="*/ 2824 w 4412"/>
                          <a:gd name="T37" fmla="*/ 3358 h 4100"/>
                          <a:gd name="T38" fmla="*/ 2502 w 4412"/>
                          <a:gd name="T39" fmla="*/ 3449 h 4100"/>
                          <a:gd name="T40" fmla="*/ 1634 w 4412"/>
                          <a:gd name="T41" fmla="*/ 1227 h 4100"/>
                          <a:gd name="T42" fmla="*/ 1101 w 4412"/>
                          <a:gd name="T43" fmla="*/ 1240 h 4100"/>
                          <a:gd name="T44" fmla="*/ 839 w 4412"/>
                          <a:gd name="T45" fmla="*/ 1035 h 4100"/>
                          <a:gd name="T46" fmla="*/ 337 w 4412"/>
                          <a:gd name="T47" fmla="*/ 2103 h 4100"/>
                          <a:gd name="T48" fmla="*/ 824 w 4412"/>
                          <a:gd name="T49" fmla="*/ 276 h 4100"/>
                          <a:gd name="T50" fmla="*/ 1086 w 4412"/>
                          <a:gd name="T51" fmla="*/ 58 h 4100"/>
                          <a:gd name="T52" fmla="*/ 1437 w 4412"/>
                          <a:gd name="T53" fmla="*/ 6 h 4100"/>
                          <a:gd name="T54" fmla="*/ 1766 w 4412"/>
                          <a:gd name="T55" fmla="*/ 150 h 4100"/>
                          <a:gd name="T56" fmla="*/ 1936 w 4412"/>
                          <a:gd name="T57" fmla="*/ 368 h 4100"/>
                          <a:gd name="T58" fmla="*/ 2726 w 4412"/>
                          <a:gd name="T59" fmla="*/ 538 h 4100"/>
                          <a:gd name="T60" fmla="*/ 2931 w 4412"/>
                          <a:gd name="T61" fmla="*/ 709 h 4100"/>
                          <a:gd name="T62" fmla="*/ 3008 w 4412"/>
                          <a:gd name="T63" fmla="*/ 1044 h 4100"/>
                          <a:gd name="T64" fmla="*/ 2934 w 4412"/>
                          <a:gd name="T65" fmla="*/ 1796 h 4100"/>
                          <a:gd name="T66" fmla="*/ 2798 w 4412"/>
                          <a:gd name="T67" fmla="*/ 1959 h 4100"/>
                          <a:gd name="T68" fmla="*/ 2981 w 4412"/>
                          <a:gd name="T69" fmla="*/ 2167 h 4100"/>
                          <a:gd name="T70" fmla="*/ 3569 w 4412"/>
                          <a:gd name="T71" fmla="*/ 1408 h 4100"/>
                          <a:gd name="T72" fmla="*/ 3669 w 4412"/>
                          <a:gd name="T73" fmla="*/ 1611 h 4100"/>
                          <a:gd name="T74" fmla="*/ 4329 w 4412"/>
                          <a:gd name="T75" fmla="*/ 2146 h 4100"/>
                          <a:gd name="T76" fmla="*/ 4411 w 4412"/>
                          <a:gd name="T77" fmla="*/ 2472 h 4100"/>
                          <a:gd name="T78" fmla="*/ 4335 w 4412"/>
                          <a:gd name="T79" fmla="*/ 3260 h 4100"/>
                          <a:gd name="T80" fmla="*/ 4141 w 4412"/>
                          <a:gd name="T81" fmla="*/ 3426 h 4100"/>
                          <a:gd name="T82" fmla="*/ 3705 w 4412"/>
                          <a:gd name="T83" fmla="*/ 3472 h 4100"/>
                          <a:gd name="T84" fmla="*/ 3409 w 4412"/>
                          <a:gd name="T85" fmla="*/ 3377 h 4100"/>
                          <a:gd name="T86" fmla="*/ 3256 w 4412"/>
                          <a:gd name="T87" fmla="*/ 3144 h 4100"/>
                          <a:gd name="T88" fmla="*/ 3562 w 4412"/>
                          <a:gd name="T89" fmla="*/ 3000 h 4100"/>
                          <a:gd name="T90" fmla="*/ 3641 w 4412"/>
                          <a:gd name="T91" fmla="*/ 3137 h 4100"/>
                          <a:gd name="T92" fmla="*/ 3904 w 4412"/>
                          <a:gd name="T93" fmla="*/ 3167 h 4100"/>
                          <a:gd name="T94" fmla="*/ 4044 w 4412"/>
                          <a:gd name="T95" fmla="*/ 3084 h 4100"/>
                          <a:gd name="T96" fmla="*/ 4065 w 4412"/>
                          <a:gd name="T97" fmla="*/ 2408 h 4100"/>
                          <a:gd name="T98" fmla="*/ 3945 w 4412"/>
                          <a:gd name="T99" fmla="*/ 2235 h 4100"/>
                          <a:gd name="T100" fmla="*/ 3298 w 4412"/>
                          <a:gd name="T101" fmla="*/ 1695 h 4100"/>
                          <a:gd name="T102" fmla="*/ 3231 w 4412"/>
                          <a:gd name="T103" fmla="*/ 985 h 4100"/>
                          <a:gd name="T104" fmla="*/ 3327 w 4412"/>
                          <a:gd name="T105" fmla="*/ 652 h 4100"/>
                          <a:gd name="T106" fmla="*/ 3538 w 4412"/>
                          <a:gd name="T107" fmla="*/ 504 h 4100"/>
                          <a:gd name="T108" fmla="*/ 3976 w 4412"/>
                          <a:gd name="T109" fmla="*/ 476 h 4100"/>
                          <a:gd name="T110" fmla="*/ 4269 w 4412"/>
                          <a:gd name="T111" fmla="*/ 605 h 4100"/>
                          <a:gd name="T112" fmla="*/ 4395 w 4412"/>
                          <a:gd name="T113" fmla="*/ 884 h 4100"/>
                          <a:gd name="T114" fmla="*/ 4061 w 4412"/>
                          <a:gd name="T115" fmla="*/ 898 h 4100"/>
                          <a:gd name="T116" fmla="*/ 3960 w 4412"/>
                          <a:gd name="T117" fmla="*/ 791 h 4100"/>
                          <a:gd name="T118" fmla="*/ 3693 w 4412"/>
                          <a:gd name="T119" fmla="*/ 787 h 4100"/>
                          <a:gd name="T120" fmla="*/ 3581 w 4412"/>
                          <a:gd name="T121" fmla="*/ 898 h 4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412" h="4100">
                            <a:moveTo>
                              <a:pt x="0" y="4100"/>
                            </a:moveTo>
                            <a:lnTo>
                              <a:pt x="0" y="3774"/>
                            </a:lnTo>
                            <a:lnTo>
                              <a:pt x="551" y="3774"/>
                            </a:lnTo>
                            <a:lnTo>
                              <a:pt x="1103" y="3774"/>
                            </a:lnTo>
                            <a:lnTo>
                              <a:pt x="1654" y="3774"/>
                            </a:lnTo>
                            <a:lnTo>
                              <a:pt x="2206" y="3774"/>
                            </a:lnTo>
                            <a:lnTo>
                              <a:pt x="2757" y="3774"/>
                            </a:lnTo>
                            <a:lnTo>
                              <a:pt x="3308" y="3774"/>
                            </a:lnTo>
                            <a:lnTo>
                              <a:pt x="3860" y="3774"/>
                            </a:lnTo>
                            <a:lnTo>
                              <a:pt x="4412" y="3774"/>
                            </a:lnTo>
                            <a:lnTo>
                              <a:pt x="4412" y="4100"/>
                            </a:lnTo>
                            <a:lnTo>
                              <a:pt x="3860" y="4100"/>
                            </a:lnTo>
                            <a:lnTo>
                              <a:pt x="3308" y="4100"/>
                            </a:lnTo>
                            <a:lnTo>
                              <a:pt x="2757" y="4100"/>
                            </a:lnTo>
                            <a:lnTo>
                              <a:pt x="2206" y="4100"/>
                            </a:lnTo>
                            <a:lnTo>
                              <a:pt x="1654" y="4100"/>
                            </a:lnTo>
                            <a:lnTo>
                              <a:pt x="1103" y="4100"/>
                            </a:lnTo>
                            <a:lnTo>
                              <a:pt x="551" y="4100"/>
                            </a:lnTo>
                            <a:lnTo>
                              <a:pt x="0" y="4100"/>
                            </a:lnTo>
                            <a:close/>
                            <a:moveTo>
                              <a:pt x="2684" y="2921"/>
                            </a:moveTo>
                            <a:lnTo>
                              <a:pt x="2684" y="2339"/>
                            </a:lnTo>
                            <a:lnTo>
                              <a:pt x="2684" y="2324"/>
                            </a:lnTo>
                            <a:lnTo>
                              <a:pt x="2683" y="2309"/>
                            </a:lnTo>
                            <a:lnTo>
                              <a:pt x="2682" y="2294"/>
                            </a:lnTo>
                            <a:lnTo>
                              <a:pt x="2680" y="2280"/>
                            </a:lnTo>
                            <a:lnTo>
                              <a:pt x="2678" y="2267"/>
                            </a:lnTo>
                            <a:lnTo>
                              <a:pt x="2675" y="2254"/>
                            </a:lnTo>
                            <a:lnTo>
                              <a:pt x="2672" y="2241"/>
                            </a:lnTo>
                            <a:lnTo>
                              <a:pt x="2669" y="2229"/>
                            </a:lnTo>
                            <a:lnTo>
                              <a:pt x="2665" y="2218"/>
                            </a:lnTo>
                            <a:lnTo>
                              <a:pt x="2660" y="2207"/>
                            </a:lnTo>
                            <a:lnTo>
                              <a:pt x="2655" y="2196"/>
                            </a:lnTo>
                            <a:lnTo>
                              <a:pt x="2649" y="2186"/>
                            </a:lnTo>
                            <a:lnTo>
                              <a:pt x="2643" y="2177"/>
                            </a:lnTo>
                            <a:lnTo>
                              <a:pt x="2637" y="2168"/>
                            </a:lnTo>
                            <a:lnTo>
                              <a:pt x="2630" y="2160"/>
                            </a:lnTo>
                            <a:lnTo>
                              <a:pt x="2623" y="2152"/>
                            </a:lnTo>
                            <a:lnTo>
                              <a:pt x="2615" y="2144"/>
                            </a:lnTo>
                            <a:lnTo>
                              <a:pt x="2606" y="2137"/>
                            </a:lnTo>
                            <a:lnTo>
                              <a:pt x="2597" y="2131"/>
                            </a:lnTo>
                            <a:lnTo>
                              <a:pt x="2588" y="2125"/>
                            </a:lnTo>
                            <a:lnTo>
                              <a:pt x="2578" y="2119"/>
                            </a:lnTo>
                            <a:lnTo>
                              <a:pt x="2567" y="2114"/>
                            </a:lnTo>
                            <a:lnTo>
                              <a:pt x="2556" y="2110"/>
                            </a:lnTo>
                            <a:lnTo>
                              <a:pt x="2545" y="2106"/>
                            </a:lnTo>
                            <a:lnTo>
                              <a:pt x="2533" y="2102"/>
                            </a:lnTo>
                            <a:lnTo>
                              <a:pt x="2520" y="2099"/>
                            </a:lnTo>
                            <a:lnTo>
                              <a:pt x="2507" y="2096"/>
                            </a:lnTo>
                            <a:lnTo>
                              <a:pt x="2494" y="2094"/>
                            </a:lnTo>
                            <a:lnTo>
                              <a:pt x="2480" y="2093"/>
                            </a:lnTo>
                            <a:lnTo>
                              <a:pt x="2465" y="2091"/>
                            </a:lnTo>
                            <a:lnTo>
                              <a:pt x="2450" y="2091"/>
                            </a:lnTo>
                            <a:lnTo>
                              <a:pt x="2435" y="2090"/>
                            </a:lnTo>
                            <a:lnTo>
                              <a:pt x="2176" y="2090"/>
                            </a:lnTo>
                            <a:lnTo>
                              <a:pt x="2176" y="2617"/>
                            </a:lnTo>
                            <a:lnTo>
                              <a:pt x="2176" y="3145"/>
                            </a:lnTo>
                            <a:lnTo>
                              <a:pt x="2460" y="3145"/>
                            </a:lnTo>
                            <a:lnTo>
                              <a:pt x="2474" y="3145"/>
                            </a:lnTo>
                            <a:lnTo>
                              <a:pt x="2488" y="3144"/>
                            </a:lnTo>
                            <a:lnTo>
                              <a:pt x="2501" y="3143"/>
                            </a:lnTo>
                            <a:lnTo>
                              <a:pt x="2513" y="3142"/>
                            </a:lnTo>
                            <a:lnTo>
                              <a:pt x="2525" y="3140"/>
                            </a:lnTo>
                            <a:lnTo>
                              <a:pt x="2537" y="3137"/>
                            </a:lnTo>
                            <a:lnTo>
                              <a:pt x="2548" y="3135"/>
                            </a:lnTo>
                            <a:lnTo>
                              <a:pt x="2559" y="3132"/>
                            </a:lnTo>
                            <a:lnTo>
                              <a:pt x="2564" y="3130"/>
                            </a:lnTo>
                            <a:lnTo>
                              <a:pt x="2569" y="3128"/>
                            </a:lnTo>
                            <a:lnTo>
                              <a:pt x="2579" y="3124"/>
                            </a:lnTo>
                            <a:lnTo>
                              <a:pt x="2589" y="3119"/>
                            </a:lnTo>
                            <a:lnTo>
                              <a:pt x="2598" y="3114"/>
                            </a:lnTo>
                            <a:lnTo>
                              <a:pt x="2606" y="3109"/>
                            </a:lnTo>
                            <a:lnTo>
                              <a:pt x="2614" y="3103"/>
                            </a:lnTo>
                            <a:lnTo>
                              <a:pt x="2618" y="3100"/>
                            </a:lnTo>
                            <a:lnTo>
                              <a:pt x="2622" y="3097"/>
                            </a:lnTo>
                            <a:lnTo>
                              <a:pt x="2629" y="3090"/>
                            </a:lnTo>
                            <a:lnTo>
                              <a:pt x="2636" y="3083"/>
                            </a:lnTo>
                            <a:lnTo>
                              <a:pt x="2642" y="3076"/>
                            </a:lnTo>
                            <a:lnTo>
                              <a:pt x="2648" y="3067"/>
                            </a:lnTo>
                            <a:lnTo>
                              <a:pt x="2653" y="3059"/>
                            </a:lnTo>
                            <a:lnTo>
                              <a:pt x="2658" y="3050"/>
                            </a:lnTo>
                            <a:lnTo>
                              <a:pt x="2662" y="3041"/>
                            </a:lnTo>
                            <a:lnTo>
                              <a:pt x="2667" y="3031"/>
                            </a:lnTo>
                            <a:lnTo>
                              <a:pt x="2670" y="3021"/>
                            </a:lnTo>
                            <a:lnTo>
                              <a:pt x="2673" y="3010"/>
                            </a:lnTo>
                            <a:lnTo>
                              <a:pt x="2676" y="2999"/>
                            </a:lnTo>
                            <a:lnTo>
                              <a:pt x="2678" y="2987"/>
                            </a:lnTo>
                            <a:lnTo>
                              <a:pt x="2680" y="2975"/>
                            </a:lnTo>
                            <a:lnTo>
                              <a:pt x="2682" y="2962"/>
                            </a:lnTo>
                            <a:lnTo>
                              <a:pt x="2683" y="2949"/>
                            </a:lnTo>
                            <a:lnTo>
                              <a:pt x="2684" y="2936"/>
                            </a:lnTo>
                            <a:lnTo>
                              <a:pt x="2684" y="2921"/>
                            </a:lnTo>
                            <a:close/>
                            <a:moveTo>
                              <a:pt x="2675" y="1542"/>
                            </a:moveTo>
                            <a:lnTo>
                              <a:pt x="2675" y="1023"/>
                            </a:lnTo>
                            <a:lnTo>
                              <a:pt x="2675" y="1009"/>
                            </a:lnTo>
                            <a:lnTo>
                              <a:pt x="2674" y="995"/>
                            </a:lnTo>
                            <a:lnTo>
                              <a:pt x="2673" y="982"/>
                            </a:lnTo>
                            <a:lnTo>
                              <a:pt x="2672" y="970"/>
                            </a:lnTo>
                            <a:lnTo>
                              <a:pt x="2670" y="957"/>
                            </a:lnTo>
                            <a:lnTo>
                              <a:pt x="2668" y="946"/>
                            </a:lnTo>
                            <a:lnTo>
                              <a:pt x="2665" y="935"/>
                            </a:lnTo>
                            <a:lnTo>
                              <a:pt x="2662" y="924"/>
                            </a:lnTo>
                            <a:lnTo>
                              <a:pt x="2660" y="919"/>
                            </a:lnTo>
                            <a:lnTo>
                              <a:pt x="2658" y="913"/>
                            </a:lnTo>
                            <a:lnTo>
                              <a:pt x="2654" y="904"/>
                            </a:lnTo>
                            <a:lnTo>
                              <a:pt x="2650" y="894"/>
                            </a:lnTo>
                            <a:lnTo>
                              <a:pt x="2645" y="885"/>
                            </a:lnTo>
                            <a:lnTo>
                              <a:pt x="2639" y="877"/>
                            </a:lnTo>
                            <a:lnTo>
                              <a:pt x="2633" y="869"/>
                            </a:lnTo>
                            <a:lnTo>
                              <a:pt x="2630" y="865"/>
                            </a:lnTo>
                            <a:lnTo>
                              <a:pt x="2627" y="861"/>
                            </a:lnTo>
                            <a:lnTo>
                              <a:pt x="2620" y="854"/>
                            </a:lnTo>
                            <a:lnTo>
                              <a:pt x="2613" y="847"/>
                            </a:lnTo>
                            <a:lnTo>
                              <a:pt x="2606" y="841"/>
                            </a:lnTo>
                            <a:lnTo>
                              <a:pt x="2598" y="835"/>
                            </a:lnTo>
                            <a:lnTo>
                              <a:pt x="2589" y="830"/>
                            </a:lnTo>
                            <a:lnTo>
                              <a:pt x="2580" y="825"/>
                            </a:lnTo>
                            <a:lnTo>
                              <a:pt x="2571" y="820"/>
                            </a:lnTo>
                            <a:lnTo>
                              <a:pt x="2561" y="816"/>
                            </a:lnTo>
                            <a:lnTo>
                              <a:pt x="2551" y="813"/>
                            </a:lnTo>
                            <a:lnTo>
                              <a:pt x="2540" y="810"/>
                            </a:lnTo>
                            <a:lnTo>
                              <a:pt x="2529" y="807"/>
                            </a:lnTo>
                            <a:lnTo>
                              <a:pt x="2517" y="804"/>
                            </a:lnTo>
                            <a:lnTo>
                              <a:pt x="2505" y="803"/>
                            </a:lnTo>
                            <a:lnTo>
                              <a:pt x="2492" y="801"/>
                            </a:lnTo>
                            <a:lnTo>
                              <a:pt x="2479" y="800"/>
                            </a:lnTo>
                            <a:lnTo>
                              <a:pt x="2466" y="799"/>
                            </a:lnTo>
                            <a:lnTo>
                              <a:pt x="2452" y="799"/>
                            </a:lnTo>
                            <a:lnTo>
                              <a:pt x="2176" y="799"/>
                            </a:lnTo>
                            <a:lnTo>
                              <a:pt x="2176" y="1295"/>
                            </a:lnTo>
                            <a:lnTo>
                              <a:pt x="2176" y="1791"/>
                            </a:lnTo>
                            <a:lnTo>
                              <a:pt x="2426" y="1791"/>
                            </a:lnTo>
                            <a:lnTo>
                              <a:pt x="2442" y="1790"/>
                            </a:lnTo>
                            <a:lnTo>
                              <a:pt x="2457" y="1790"/>
                            </a:lnTo>
                            <a:lnTo>
                              <a:pt x="2471" y="1788"/>
                            </a:lnTo>
                            <a:lnTo>
                              <a:pt x="2485" y="1787"/>
                            </a:lnTo>
                            <a:lnTo>
                              <a:pt x="2499" y="1785"/>
                            </a:lnTo>
                            <a:lnTo>
                              <a:pt x="2512" y="1782"/>
                            </a:lnTo>
                            <a:lnTo>
                              <a:pt x="2524" y="1779"/>
                            </a:lnTo>
                            <a:lnTo>
                              <a:pt x="2536" y="1775"/>
                            </a:lnTo>
                            <a:lnTo>
                              <a:pt x="2548" y="1771"/>
                            </a:lnTo>
                            <a:lnTo>
                              <a:pt x="2559" y="1767"/>
                            </a:lnTo>
                            <a:lnTo>
                              <a:pt x="2569" y="1762"/>
                            </a:lnTo>
                            <a:lnTo>
                              <a:pt x="2579" y="1756"/>
                            </a:lnTo>
                            <a:lnTo>
                              <a:pt x="2589" y="1750"/>
                            </a:lnTo>
                            <a:lnTo>
                              <a:pt x="2598" y="1744"/>
                            </a:lnTo>
                            <a:lnTo>
                              <a:pt x="2606" y="1737"/>
                            </a:lnTo>
                            <a:lnTo>
                              <a:pt x="2614" y="1729"/>
                            </a:lnTo>
                            <a:lnTo>
                              <a:pt x="2622" y="1721"/>
                            </a:lnTo>
                            <a:lnTo>
                              <a:pt x="2629" y="1713"/>
                            </a:lnTo>
                            <a:lnTo>
                              <a:pt x="2635" y="1704"/>
                            </a:lnTo>
                            <a:lnTo>
                              <a:pt x="2641" y="1695"/>
                            </a:lnTo>
                            <a:lnTo>
                              <a:pt x="2647" y="1685"/>
                            </a:lnTo>
                            <a:lnTo>
                              <a:pt x="2652" y="1674"/>
                            </a:lnTo>
                            <a:lnTo>
                              <a:pt x="2656" y="1663"/>
                            </a:lnTo>
                            <a:lnTo>
                              <a:pt x="2660" y="1652"/>
                            </a:lnTo>
                            <a:lnTo>
                              <a:pt x="2664" y="1640"/>
                            </a:lnTo>
                            <a:lnTo>
                              <a:pt x="2667" y="1627"/>
                            </a:lnTo>
                            <a:lnTo>
                              <a:pt x="2669" y="1614"/>
                            </a:lnTo>
                            <a:lnTo>
                              <a:pt x="2672" y="1601"/>
                            </a:lnTo>
                            <a:lnTo>
                              <a:pt x="2673" y="1587"/>
                            </a:lnTo>
                            <a:lnTo>
                              <a:pt x="2674" y="1572"/>
                            </a:lnTo>
                            <a:lnTo>
                              <a:pt x="2675" y="1557"/>
                            </a:lnTo>
                            <a:lnTo>
                              <a:pt x="2675" y="1542"/>
                            </a:lnTo>
                            <a:close/>
                            <a:moveTo>
                              <a:pt x="1708" y="645"/>
                            </a:moveTo>
                            <a:lnTo>
                              <a:pt x="1707" y="627"/>
                            </a:lnTo>
                            <a:lnTo>
                              <a:pt x="1706" y="609"/>
                            </a:lnTo>
                            <a:lnTo>
                              <a:pt x="1705" y="600"/>
                            </a:lnTo>
                            <a:lnTo>
                              <a:pt x="1704" y="591"/>
                            </a:lnTo>
                            <a:lnTo>
                              <a:pt x="1701" y="574"/>
                            </a:lnTo>
                            <a:lnTo>
                              <a:pt x="1697" y="557"/>
                            </a:lnTo>
                            <a:lnTo>
                              <a:pt x="1692" y="540"/>
                            </a:lnTo>
                            <a:lnTo>
                              <a:pt x="1686" y="523"/>
                            </a:lnTo>
                            <a:lnTo>
                              <a:pt x="1680" y="507"/>
                            </a:lnTo>
                            <a:lnTo>
                              <a:pt x="1673" y="492"/>
                            </a:lnTo>
                            <a:lnTo>
                              <a:pt x="1665" y="476"/>
                            </a:lnTo>
                            <a:lnTo>
                              <a:pt x="1657" y="461"/>
                            </a:lnTo>
                            <a:lnTo>
                              <a:pt x="1647" y="447"/>
                            </a:lnTo>
                            <a:lnTo>
                              <a:pt x="1637" y="433"/>
                            </a:lnTo>
                            <a:lnTo>
                              <a:pt x="1627" y="420"/>
                            </a:lnTo>
                            <a:lnTo>
                              <a:pt x="1621" y="413"/>
                            </a:lnTo>
                            <a:lnTo>
                              <a:pt x="1616" y="407"/>
                            </a:lnTo>
                            <a:lnTo>
                              <a:pt x="1604" y="394"/>
                            </a:lnTo>
                            <a:lnTo>
                              <a:pt x="1592" y="383"/>
                            </a:lnTo>
                            <a:lnTo>
                              <a:pt x="1579" y="372"/>
                            </a:lnTo>
                            <a:lnTo>
                              <a:pt x="1572" y="366"/>
                            </a:lnTo>
                            <a:lnTo>
                              <a:pt x="1565" y="361"/>
                            </a:lnTo>
                            <a:lnTo>
                              <a:pt x="1551" y="351"/>
                            </a:lnTo>
                            <a:lnTo>
                              <a:pt x="1537" y="342"/>
                            </a:lnTo>
                            <a:lnTo>
                              <a:pt x="1522" y="333"/>
                            </a:lnTo>
                            <a:lnTo>
                              <a:pt x="1507" y="326"/>
                            </a:lnTo>
                            <a:lnTo>
                              <a:pt x="1491" y="318"/>
                            </a:lnTo>
                            <a:lnTo>
                              <a:pt x="1475" y="312"/>
                            </a:lnTo>
                            <a:lnTo>
                              <a:pt x="1459" y="306"/>
                            </a:lnTo>
                            <a:lnTo>
                              <a:pt x="1442" y="302"/>
                            </a:lnTo>
                            <a:lnTo>
                              <a:pt x="1425" y="298"/>
                            </a:lnTo>
                            <a:lnTo>
                              <a:pt x="1416" y="296"/>
                            </a:lnTo>
                            <a:lnTo>
                              <a:pt x="1407" y="295"/>
                            </a:lnTo>
                            <a:lnTo>
                              <a:pt x="1398" y="293"/>
                            </a:lnTo>
                            <a:lnTo>
                              <a:pt x="1389" y="292"/>
                            </a:lnTo>
                            <a:lnTo>
                              <a:pt x="1371" y="291"/>
                            </a:lnTo>
                            <a:lnTo>
                              <a:pt x="1353" y="291"/>
                            </a:lnTo>
                            <a:lnTo>
                              <a:pt x="1335" y="291"/>
                            </a:lnTo>
                            <a:lnTo>
                              <a:pt x="1317" y="292"/>
                            </a:lnTo>
                            <a:lnTo>
                              <a:pt x="1308" y="293"/>
                            </a:lnTo>
                            <a:lnTo>
                              <a:pt x="1299" y="295"/>
                            </a:lnTo>
                            <a:lnTo>
                              <a:pt x="1282" y="298"/>
                            </a:lnTo>
                            <a:lnTo>
                              <a:pt x="1264" y="302"/>
                            </a:lnTo>
                            <a:lnTo>
                              <a:pt x="1248" y="306"/>
                            </a:lnTo>
                            <a:lnTo>
                              <a:pt x="1231" y="312"/>
                            </a:lnTo>
                            <a:lnTo>
                              <a:pt x="1215" y="318"/>
                            </a:lnTo>
                            <a:lnTo>
                              <a:pt x="1199" y="326"/>
                            </a:lnTo>
                            <a:lnTo>
                              <a:pt x="1184" y="333"/>
                            </a:lnTo>
                            <a:lnTo>
                              <a:pt x="1169" y="342"/>
                            </a:lnTo>
                            <a:lnTo>
                              <a:pt x="1155" y="351"/>
                            </a:lnTo>
                            <a:lnTo>
                              <a:pt x="1141" y="361"/>
                            </a:lnTo>
                            <a:lnTo>
                              <a:pt x="1127" y="372"/>
                            </a:lnTo>
                            <a:lnTo>
                              <a:pt x="1121" y="377"/>
                            </a:lnTo>
                            <a:lnTo>
                              <a:pt x="1115" y="383"/>
                            </a:lnTo>
                            <a:lnTo>
                              <a:pt x="1102" y="394"/>
                            </a:lnTo>
                            <a:lnTo>
                              <a:pt x="1091" y="407"/>
                            </a:lnTo>
                            <a:lnTo>
                              <a:pt x="1079" y="420"/>
                            </a:lnTo>
                            <a:lnTo>
                              <a:pt x="1074" y="426"/>
                            </a:lnTo>
                            <a:lnTo>
                              <a:pt x="1069" y="433"/>
                            </a:lnTo>
                            <a:lnTo>
                              <a:pt x="1059" y="447"/>
                            </a:lnTo>
                            <a:lnTo>
                              <a:pt x="1050" y="461"/>
                            </a:lnTo>
                            <a:lnTo>
                              <a:pt x="1041" y="476"/>
                            </a:lnTo>
                            <a:lnTo>
                              <a:pt x="1033" y="492"/>
                            </a:lnTo>
                            <a:lnTo>
                              <a:pt x="1026" y="507"/>
                            </a:lnTo>
                            <a:lnTo>
                              <a:pt x="1020" y="523"/>
                            </a:lnTo>
                            <a:lnTo>
                              <a:pt x="1014" y="540"/>
                            </a:lnTo>
                            <a:lnTo>
                              <a:pt x="1010" y="557"/>
                            </a:lnTo>
                            <a:lnTo>
                              <a:pt x="1006" y="574"/>
                            </a:lnTo>
                            <a:lnTo>
                              <a:pt x="1004" y="583"/>
                            </a:lnTo>
                            <a:lnTo>
                              <a:pt x="1002" y="591"/>
                            </a:lnTo>
                            <a:lnTo>
                              <a:pt x="1001" y="600"/>
                            </a:lnTo>
                            <a:lnTo>
                              <a:pt x="1000" y="609"/>
                            </a:lnTo>
                            <a:lnTo>
                              <a:pt x="999" y="627"/>
                            </a:lnTo>
                            <a:lnTo>
                              <a:pt x="998" y="645"/>
                            </a:lnTo>
                            <a:lnTo>
                              <a:pt x="999" y="664"/>
                            </a:lnTo>
                            <a:lnTo>
                              <a:pt x="1000" y="682"/>
                            </a:lnTo>
                            <a:lnTo>
                              <a:pt x="1001" y="692"/>
                            </a:lnTo>
                            <a:lnTo>
                              <a:pt x="1002" y="700"/>
                            </a:lnTo>
                            <a:lnTo>
                              <a:pt x="1006" y="718"/>
                            </a:lnTo>
                            <a:lnTo>
                              <a:pt x="1010" y="735"/>
                            </a:lnTo>
                            <a:lnTo>
                              <a:pt x="1014" y="752"/>
                            </a:lnTo>
                            <a:lnTo>
                              <a:pt x="1020" y="768"/>
                            </a:lnTo>
                            <a:lnTo>
                              <a:pt x="1026" y="784"/>
                            </a:lnTo>
                            <a:lnTo>
                              <a:pt x="1033" y="800"/>
                            </a:lnTo>
                            <a:lnTo>
                              <a:pt x="1041" y="815"/>
                            </a:lnTo>
                            <a:lnTo>
                              <a:pt x="1050" y="830"/>
                            </a:lnTo>
                            <a:lnTo>
                              <a:pt x="1059" y="845"/>
                            </a:lnTo>
                            <a:lnTo>
                              <a:pt x="1069" y="859"/>
                            </a:lnTo>
                            <a:lnTo>
                              <a:pt x="1079" y="872"/>
                            </a:lnTo>
                            <a:lnTo>
                              <a:pt x="1085" y="879"/>
                            </a:lnTo>
                            <a:lnTo>
                              <a:pt x="1091" y="885"/>
                            </a:lnTo>
                            <a:lnTo>
                              <a:pt x="1102" y="897"/>
                            </a:lnTo>
                            <a:lnTo>
                              <a:pt x="1115" y="909"/>
                            </a:lnTo>
                            <a:lnTo>
                              <a:pt x="1127" y="920"/>
                            </a:lnTo>
                            <a:lnTo>
                              <a:pt x="1134" y="925"/>
                            </a:lnTo>
                            <a:lnTo>
                              <a:pt x="1141" y="931"/>
                            </a:lnTo>
                            <a:lnTo>
                              <a:pt x="1155" y="941"/>
                            </a:lnTo>
                            <a:lnTo>
                              <a:pt x="1169" y="950"/>
                            </a:lnTo>
                            <a:lnTo>
                              <a:pt x="1184" y="958"/>
                            </a:lnTo>
                            <a:lnTo>
                              <a:pt x="1199" y="966"/>
                            </a:lnTo>
                            <a:lnTo>
                              <a:pt x="1215" y="973"/>
                            </a:lnTo>
                            <a:lnTo>
                              <a:pt x="1231" y="980"/>
                            </a:lnTo>
                            <a:lnTo>
                              <a:pt x="1248" y="985"/>
                            </a:lnTo>
                            <a:lnTo>
                              <a:pt x="1264" y="990"/>
                            </a:lnTo>
                            <a:lnTo>
                              <a:pt x="1282" y="994"/>
                            </a:lnTo>
                            <a:lnTo>
                              <a:pt x="1290" y="996"/>
                            </a:lnTo>
                            <a:lnTo>
                              <a:pt x="1299" y="997"/>
                            </a:lnTo>
                            <a:lnTo>
                              <a:pt x="1308" y="998"/>
                            </a:lnTo>
                            <a:lnTo>
                              <a:pt x="1317" y="999"/>
                            </a:lnTo>
                            <a:lnTo>
                              <a:pt x="1335" y="1001"/>
                            </a:lnTo>
                            <a:lnTo>
                              <a:pt x="1353" y="1001"/>
                            </a:lnTo>
                            <a:lnTo>
                              <a:pt x="1371" y="1001"/>
                            </a:lnTo>
                            <a:lnTo>
                              <a:pt x="1389" y="999"/>
                            </a:lnTo>
                            <a:lnTo>
                              <a:pt x="1398" y="998"/>
                            </a:lnTo>
                            <a:lnTo>
                              <a:pt x="1407" y="997"/>
                            </a:lnTo>
                            <a:lnTo>
                              <a:pt x="1425" y="994"/>
                            </a:lnTo>
                            <a:lnTo>
                              <a:pt x="1442" y="990"/>
                            </a:lnTo>
                            <a:lnTo>
                              <a:pt x="1459" y="985"/>
                            </a:lnTo>
                            <a:lnTo>
                              <a:pt x="1475" y="980"/>
                            </a:lnTo>
                            <a:lnTo>
                              <a:pt x="1491" y="973"/>
                            </a:lnTo>
                            <a:lnTo>
                              <a:pt x="1507" y="966"/>
                            </a:lnTo>
                            <a:lnTo>
                              <a:pt x="1522" y="958"/>
                            </a:lnTo>
                            <a:lnTo>
                              <a:pt x="1537" y="950"/>
                            </a:lnTo>
                            <a:lnTo>
                              <a:pt x="1551" y="941"/>
                            </a:lnTo>
                            <a:lnTo>
                              <a:pt x="1565" y="931"/>
                            </a:lnTo>
                            <a:lnTo>
                              <a:pt x="1579" y="920"/>
                            </a:lnTo>
                            <a:lnTo>
                              <a:pt x="1585" y="915"/>
                            </a:lnTo>
                            <a:lnTo>
                              <a:pt x="1592" y="909"/>
                            </a:lnTo>
                            <a:lnTo>
                              <a:pt x="1604" y="897"/>
                            </a:lnTo>
                            <a:lnTo>
                              <a:pt x="1616" y="885"/>
                            </a:lnTo>
                            <a:lnTo>
                              <a:pt x="1627" y="872"/>
                            </a:lnTo>
                            <a:lnTo>
                              <a:pt x="1632" y="865"/>
                            </a:lnTo>
                            <a:lnTo>
                              <a:pt x="1637" y="859"/>
                            </a:lnTo>
                            <a:lnTo>
                              <a:pt x="1647" y="845"/>
                            </a:lnTo>
                            <a:lnTo>
                              <a:pt x="1657" y="830"/>
                            </a:lnTo>
                            <a:lnTo>
                              <a:pt x="1665" y="815"/>
                            </a:lnTo>
                            <a:lnTo>
                              <a:pt x="1673" y="800"/>
                            </a:lnTo>
                            <a:lnTo>
                              <a:pt x="1680" y="784"/>
                            </a:lnTo>
                            <a:lnTo>
                              <a:pt x="1686" y="768"/>
                            </a:lnTo>
                            <a:lnTo>
                              <a:pt x="1692" y="752"/>
                            </a:lnTo>
                            <a:lnTo>
                              <a:pt x="1697" y="735"/>
                            </a:lnTo>
                            <a:lnTo>
                              <a:pt x="1701" y="718"/>
                            </a:lnTo>
                            <a:lnTo>
                              <a:pt x="1702" y="709"/>
                            </a:lnTo>
                            <a:lnTo>
                              <a:pt x="1704" y="700"/>
                            </a:lnTo>
                            <a:lnTo>
                              <a:pt x="1705" y="692"/>
                            </a:lnTo>
                            <a:lnTo>
                              <a:pt x="1706" y="682"/>
                            </a:lnTo>
                            <a:lnTo>
                              <a:pt x="1707" y="664"/>
                            </a:lnTo>
                            <a:lnTo>
                              <a:pt x="1708" y="645"/>
                            </a:lnTo>
                            <a:close/>
                            <a:moveTo>
                              <a:pt x="3016" y="2900"/>
                            </a:moveTo>
                            <a:lnTo>
                              <a:pt x="3016" y="2934"/>
                            </a:lnTo>
                            <a:lnTo>
                              <a:pt x="3014" y="2967"/>
                            </a:lnTo>
                            <a:lnTo>
                              <a:pt x="3013" y="2983"/>
                            </a:lnTo>
                            <a:lnTo>
                              <a:pt x="3012" y="2999"/>
                            </a:lnTo>
                            <a:lnTo>
                              <a:pt x="3010" y="3014"/>
                            </a:lnTo>
                            <a:lnTo>
                              <a:pt x="3008" y="3029"/>
                            </a:lnTo>
                            <a:lnTo>
                              <a:pt x="3003" y="3059"/>
                            </a:lnTo>
                            <a:lnTo>
                              <a:pt x="2997" y="3087"/>
                            </a:lnTo>
                            <a:lnTo>
                              <a:pt x="2990" y="3114"/>
                            </a:lnTo>
                            <a:lnTo>
                              <a:pt x="2982" y="3141"/>
                            </a:lnTo>
                            <a:lnTo>
                              <a:pt x="2978" y="3153"/>
                            </a:lnTo>
                            <a:lnTo>
                              <a:pt x="2973" y="3166"/>
                            </a:lnTo>
                            <a:lnTo>
                              <a:pt x="2963" y="3190"/>
                            </a:lnTo>
                            <a:lnTo>
                              <a:pt x="2958" y="3202"/>
                            </a:lnTo>
                            <a:lnTo>
                              <a:pt x="2952" y="3213"/>
                            </a:lnTo>
                            <a:lnTo>
                              <a:pt x="2940" y="3235"/>
                            </a:lnTo>
                            <a:lnTo>
                              <a:pt x="2933" y="3245"/>
                            </a:lnTo>
                            <a:lnTo>
                              <a:pt x="2926" y="3256"/>
                            </a:lnTo>
                            <a:lnTo>
                              <a:pt x="2919" y="3266"/>
                            </a:lnTo>
                            <a:lnTo>
                              <a:pt x="2912" y="3276"/>
                            </a:lnTo>
                            <a:lnTo>
                              <a:pt x="2904" y="3285"/>
                            </a:lnTo>
                            <a:lnTo>
                              <a:pt x="2897" y="3294"/>
                            </a:lnTo>
                            <a:lnTo>
                              <a:pt x="2888" y="3303"/>
                            </a:lnTo>
                            <a:lnTo>
                              <a:pt x="2880" y="3312"/>
                            </a:lnTo>
                            <a:lnTo>
                              <a:pt x="2871" y="3320"/>
                            </a:lnTo>
                            <a:lnTo>
                              <a:pt x="2862" y="3328"/>
                            </a:lnTo>
                            <a:lnTo>
                              <a:pt x="2853" y="3336"/>
                            </a:lnTo>
                            <a:lnTo>
                              <a:pt x="2844" y="3344"/>
                            </a:lnTo>
                            <a:lnTo>
                              <a:pt x="2824" y="3358"/>
                            </a:lnTo>
                            <a:lnTo>
                              <a:pt x="2803" y="3372"/>
                            </a:lnTo>
                            <a:lnTo>
                              <a:pt x="2781" y="3384"/>
                            </a:lnTo>
                            <a:lnTo>
                              <a:pt x="2770" y="3390"/>
                            </a:lnTo>
                            <a:lnTo>
                              <a:pt x="2758" y="3395"/>
                            </a:lnTo>
                            <a:lnTo>
                              <a:pt x="2746" y="3400"/>
                            </a:lnTo>
                            <a:lnTo>
                              <a:pt x="2734" y="3405"/>
                            </a:lnTo>
                            <a:lnTo>
                              <a:pt x="2722" y="3410"/>
                            </a:lnTo>
                            <a:lnTo>
                              <a:pt x="2709" y="3414"/>
                            </a:lnTo>
                            <a:lnTo>
                              <a:pt x="2683" y="3423"/>
                            </a:lnTo>
                            <a:lnTo>
                              <a:pt x="2655" y="3430"/>
                            </a:lnTo>
                            <a:lnTo>
                              <a:pt x="2641" y="3433"/>
                            </a:lnTo>
                            <a:lnTo>
                              <a:pt x="2627" y="3436"/>
                            </a:lnTo>
                            <a:lnTo>
                              <a:pt x="2597" y="3441"/>
                            </a:lnTo>
                            <a:lnTo>
                              <a:pt x="2582" y="3443"/>
                            </a:lnTo>
                            <a:lnTo>
                              <a:pt x="2567" y="3444"/>
                            </a:lnTo>
                            <a:lnTo>
                              <a:pt x="2535" y="3447"/>
                            </a:lnTo>
                            <a:lnTo>
                              <a:pt x="2519" y="3448"/>
                            </a:lnTo>
                            <a:lnTo>
                              <a:pt x="2502" y="3449"/>
                            </a:lnTo>
                            <a:lnTo>
                              <a:pt x="2468" y="3449"/>
                            </a:lnTo>
                            <a:lnTo>
                              <a:pt x="1844" y="3449"/>
                            </a:lnTo>
                            <a:lnTo>
                              <a:pt x="1844" y="2852"/>
                            </a:lnTo>
                            <a:lnTo>
                              <a:pt x="1844" y="2257"/>
                            </a:lnTo>
                            <a:lnTo>
                              <a:pt x="1844" y="1660"/>
                            </a:lnTo>
                            <a:lnTo>
                              <a:pt x="1844" y="1065"/>
                            </a:lnTo>
                            <a:lnTo>
                              <a:pt x="1836" y="1074"/>
                            </a:lnTo>
                            <a:lnTo>
                              <a:pt x="1828" y="1083"/>
                            </a:lnTo>
                            <a:lnTo>
                              <a:pt x="1811" y="1101"/>
                            </a:lnTo>
                            <a:lnTo>
                              <a:pt x="1794" y="1118"/>
                            </a:lnTo>
                            <a:lnTo>
                              <a:pt x="1776" y="1134"/>
                            </a:lnTo>
                            <a:lnTo>
                              <a:pt x="1757" y="1149"/>
                            </a:lnTo>
                            <a:lnTo>
                              <a:pt x="1738" y="1164"/>
                            </a:lnTo>
                            <a:lnTo>
                              <a:pt x="1718" y="1178"/>
                            </a:lnTo>
                            <a:lnTo>
                              <a:pt x="1698" y="1192"/>
                            </a:lnTo>
                            <a:lnTo>
                              <a:pt x="1677" y="1204"/>
                            </a:lnTo>
                            <a:lnTo>
                              <a:pt x="1656" y="1216"/>
                            </a:lnTo>
                            <a:lnTo>
                              <a:pt x="1634" y="1227"/>
                            </a:lnTo>
                            <a:lnTo>
                              <a:pt x="1612" y="1237"/>
                            </a:lnTo>
                            <a:lnTo>
                              <a:pt x="1589" y="1247"/>
                            </a:lnTo>
                            <a:lnTo>
                              <a:pt x="1566" y="1255"/>
                            </a:lnTo>
                            <a:lnTo>
                              <a:pt x="1542" y="1263"/>
                            </a:lnTo>
                            <a:lnTo>
                              <a:pt x="1519" y="1270"/>
                            </a:lnTo>
                            <a:lnTo>
                              <a:pt x="1519" y="1814"/>
                            </a:lnTo>
                            <a:lnTo>
                              <a:pt x="1519" y="2359"/>
                            </a:lnTo>
                            <a:lnTo>
                              <a:pt x="1519" y="2903"/>
                            </a:lnTo>
                            <a:lnTo>
                              <a:pt x="1519" y="3449"/>
                            </a:lnTo>
                            <a:lnTo>
                              <a:pt x="1182" y="3449"/>
                            </a:lnTo>
                            <a:lnTo>
                              <a:pt x="1182" y="2903"/>
                            </a:lnTo>
                            <a:lnTo>
                              <a:pt x="1182" y="2358"/>
                            </a:lnTo>
                            <a:lnTo>
                              <a:pt x="1182" y="1812"/>
                            </a:lnTo>
                            <a:lnTo>
                              <a:pt x="1182" y="1268"/>
                            </a:lnTo>
                            <a:lnTo>
                              <a:pt x="1161" y="1262"/>
                            </a:lnTo>
                            <a:lnTo>
                              <a:pt x="1141" y="1255"/>
                            </a:lnTo>
                            <a:lnTo>
                              <a:pt x="1121" y="1248"/>
                            </a:lnTo>
                            <a:lnTo>
                              <a:pt x="1101" y="1240"/>
                            </a:lnTo>
                            <a:lnTo>
                              <a:pt x="1082" y="1231"/>
                            </a:lnTo>
                            <a:lnTo>
                              <a:pt x="1062" y="1222"/>
                            </a:lnTo>
                            <a:lnTo>
                              <a:pt x="1044" y="1212"/>
                            </a:lnTo>
                            <a:lnTo>
                              <a:pt x="1025" y="1202"/>
                            </a:lnTo>
                            <a:lnTo>
                              <a:pt x="1007" y="1191"/>
                            </a:lnTo>
                            <a:lnTo>
                              <a:pt x="990" y="1179"/>
                            </a:lnTo>
                            <a:lnTo>
                              <a:pt x="973" y="1167"/>
                            </a:lnTo>
                            <a:lnTo>
                              <a:pt x="956" y="1155"/>
                            </a:lnTo>
                            <a:lnTo>
                              <a:pt x="940" y="1141"/>
                            </a:lnTo>
                            <a:lnTo>
                              <a:pt x="932" y="1135"/>
                            </a:lnTo>
                            <a:lnTo>
                              <a:pt x="924" y="1128"/>
                            </a:lnTo>
                            <a:lnTo>
                              <a:pt x="908" y="1113"/>
                            </a:lnTo>
                            <a:lnTo>
                              <a:pt x="893" y="1099"/>
                            </a:lnTo>
                            <a:lnTo>
                              <a:pt x="879" y="1084"/>
                            </a:lnTo>
                            <a:lnTo>
                              <a:pt x="872" y="1076"/>
                            </a:lnTo>
                            <a:lnTo>
                              <a:pt x="865" y="1068"/>
                            </a:lnTo>
                            <a:lnTo>
                              <a:pt x="852" y="1052"/>
                            </a:lnTo>
                            <a:lnTo>
                              <a:pt x="839" y="1035"/>
                            </a:lnTo>
                            <a:lnTo>
                              <a:pt x="826" y="1018"/>
                            </a:lnTo>
                            <a:lnTo>
                              <a:pt x="814" y="1001"/>
                            </a:lnTo>
                            <a:lnTo>
                              <a:pt x="803" y="983"/>
                            </a:lnTo>
                            <a:lnTo>
                              <a:pt x="792" y="965"/>
                            </a:lnTo>
                            <a:lnTo>
                              <a:pt x="782" y="947"/>
                            </a:lnTo>
                            <a:lnTo>
                              <a:pt x="773" y="928"/>
                            </a:lnTo>
                            <a:lnTo>
                              <a:pt x="764" y="909"/>
                            </a:lnTo>
                            <a:lnTo>
                              <a:pt x="755" y="889"/>
                            </a:lnTo>
                            <a:lnTo>
                              <a:pt x="748" y="869"/>
                            </a:lnTo>
                            <a:lnTo>
                              <a:pt x="741" y="849"/>
                            </a:lnTo>
                            <a:lnTo>
                              <a:pt x="733" y="828"/>
                            </a:lnTo>
                            <a:lnTo>
                              <a:pt x="727" y="808"/>
                            </a:lnTo>
                            <a:lnTo>
                              <a:pt x="337" y="808"/>
                            </a:lnTo>
                            <a:lnTo>
                              <a:pt x="337" y="1301"/>
                            </a:lnTo>
                            <a:lnTo>
                              <a:pt x="337" y="1795"/>
                            </a:lnTo>
                            <a:lnTo>
                              <a:pt x="886" y="1795"/>
                            </a:lnTo>
                            <a:lnTo>
                              <a:pt x="886" y="2103"/>
                            </a:lnTo>
                            <a:lnTo>
                              <a:pt x="337" y="2103"/>
                            </a:lnTo>
                            <a:lnTo>
                              <a:pt x="337" y="2775"/>
                            </a:lnTo>
                            <a:lnTo>
                              <a:pt x="337" y="3449"/>
                            </a:lnTo>
                            <a:lnTo>
                              <a:pt x="0" y="3449"/>
                            </a:lnTo>
                            <a:lnTo>
                              <a:pt x="0" y="2710"/>
                            </a:lnTo>
                            <a:lnTo>
                              <a:pt x="0" y="1971"/>
                            </a:lnTo>
                            <a:lnTo>
                              <a:pt x="0" y="1233"/>
                            </a:lnTo>
                            <a:lnTo>
                              <a:pt x="0" y="495"/>
                            </a:lnTo>
                            <a:lnTo>
                              <a:pt x="725" y="495"/>
                            </a:lnTo>
                            <a:lnTo>
                              <a:pt x="728" y="482"/>
                            </a:lnTo>
                            <a:lnTo>
                              <a:pt x="732" y="469"/>
                            </a:lnTo>
                            <a:lnTo>
                              <a:pt x="741" y="443"/>
                            </a:lnTo>
                            <a:lnTo>
                              <a:pt x="750" y="417"/>
                            </a:lnTo>
                            <a:lnTo>
                              <a:pt x="760" y="392"/>
                            </a:lnTo>
                            <a:lnTo>
                              <a:pt x="771" y="368"/>
                            </a:lnTo>
                            <a:lnTo>
                              <a:pt x="783" y="344"/>
                            </a:lnTo>
                            <a:lnTo>
                              <a:pt x="796" y="321"/>
                            </a:lnTo>
                            <a:lnTo>
                              <a:pt x="809" y="298"/>
                            </a:lnTo>
                            <a:lnTo>
                              <a:pt x="824" y="276"/>
                            </a:lnTo>
                            <a:lnTo>
                              <a:pt x="832" y="265"/>
                            </a:lnTo>
                            <a:lnTo>
                              <a:pt x="840" y="255"/>
                            </a:lnTo>
                            <a:lnTo>
                              <a:pt x="848" y="244"/>
                            </a:lnTo>
                            <a:lnTo>
                              <a:pt x="856" y="234"/>
                            </a:lnTo>
                            <a:lnTo>
                              <a:pt x="874" y="214"/>
                            </a:lnTo>
                            <a:lnTo>
                              <a:pt x="892" y="195"/>
                            </a:lnTo>
                            <a:lnTo>
                              <a:pt x="911" y="176"/>
                            </a:lnTo>
                            <a:lnTo>
                              <a:pt x="930" y="158"/>
                            </a:lnTo>
                            <a:lnTo>
                              <a:pt x="951" y="141"/>
                            </a:lnTo>
                            <a:lnTo>
                              <a:pt x="972" y="125"/>
                            </a:lnTo>
                            <a:lnTo>
                              <a:pt x="982" y="117"/>
                            </a:lnTo>
                            <a:lnTo>
                              <a:pt x="993" y="110"/>
                            </a:lnTo>
                            <a:lnTo>
                              <a:pt x="1016" y="96"/>
                            </a:lnTo>
                            <a:lnTo>
                              <a:pt x="1027" y="89"/>
                            </a:lnTo>
                            <a:lnTo>
                              <a:pt x="1039" y="82"/>
                            </a:lnTo>
                            <a:lnTo>
                              <a:pt x="1062" y="70"/>
                            </a:lnTo>
                            <a:lnTo>
                              <a:pt x="1074" y="64"/>
                            </a:lnTo>
                            <a:lnTo>
                              <a:pt x="1086" y="58"/>
                            </a:lnTo>
                            <a:lnTo>
                              <a:pt x="1099" y="52"/>
                            </a:lnTo>
                            <a:lnTo>
                              <a:pt x="1111" y="47"/>
                            </a:lnTo>
                            <a:lnTo>
                              <a:pt x="1136" y="38"/>
                            </a:lnTo>
                            <a:lnTo>
                              <a:pt x="1149" y="33"/>
                            </a:lnTo>
                            <a:lnTo>
                              <a:pt x="1162" y="29"/>
                            </a:lnTo>
                            <a:lnTo>
                              <a:pt x="1175" y="25"/>
                            </a:lnTo>
                            <a:lnTo>
                              <a:pt x="1188" y="22"/>
                            </a:lnTo>
                            <a:lnTo>
                              <a:pt x="1215" y="15"/>
                            </a:lnTo>
                            <a:lnTo>
                              <a:pt x="1242" y="10"/>
                            </a:lnTo>
                            <a:lnTo>
                              <a:pt x="1269" y="6"/>
                            </a:lnTo>
                            <a:lnTo>
                              <a:pt x="1297" y="3"/>
                            </a:lnTo>
                            <a:lnTo>
                              <a:pt x="1311" y="2"/>
                            </a:lnTo>
                            <a:lnTo>
                              <a:pt x="1325" y="1"/>
                            </a:lnTo>
                            <a:lnTo>
                              <a:pt x="1339" y="0"/>
                            </a:lnTo>
                            <a:lnTo>
                              <a:pt x="1353" y="0"/>
                            </a:lnTo>
                            <a:lnTo>
                              <a:pt x="1382" y="1"/>
                            </a:lnTo>
                            <a:lnTo>
                              <a:pt x="1410" y="3"/>
                            </a:lnTo>
                            <a:lnTo>
                              <a:pt x="1437" y="6"/>
                            </a:lnTo>
                            <a:lnTo>
                              <a:pt x="1451" y="8"/>
                            </a:lnTo>
                            <a:lnTo>
                              <a:pt x="1465" y="10"/>
                            </a:lnTo>
                            <a:lnTo>
                              <a:pt x="1492" y="15"/>
                            </a:lnTo>
                            <a:lnTo>
                              <a:pt x="1505" y="18"/>
                            </a:lnTo>
                            <a:lnTo>
                              <a:pt x="1518" y="22"/>
                            </a:lnTo>
                            <a:lnTo>
                              <a:pt x="1544" y="29"/>
                            </a:lnTo>
                            <a:lnTo>
                              <a:pt x="1570" y="38"/>
                            </a:lnTo>
                            <a:lnTo>
                              <a:pt x="1595" y="47"/>
                            </a:lnTo>
                            <a:lnTo>
                              <a:pt x="1620" y="58"/>
                            </a:lnTo>
                            <a:lnTo>
                              <a:pt x="1644" y="70"/>
                            </a:lnTo>
                            <a:lnTo>
                              <a:pt x="1668" y="82"/>
                            </a:lnTo>
                            <a:lnTo>
                              <a:pt x="1679" y="89"/>
                            </a:lnTo>
                            <a:lnTo>
                              <a:pt x="1691" y="96"/>
                            </a:lnTo>
                            <a:lnTo>
                              <a:pt x="1713" y="110"/>
                            </a:lnTo>
                            <a:lnTo>
                              <a:pt x="1735" y="125"/>
                            </a:lnTo>
                            <a:lnTo>
                              <a:pt x="1745" y="133"/>
                            </a:lnTo>
                            <a:lnTo>
                              <a:pt x="1756" y="141"/>
                            </a:lnTo>
                            <a:lnTo>
                              <a:pt x="1766" y="150"/>
                            </a:lnTo>
                            <a:lnTo>
                              <a:pt x="1776" y="158"/>
                            </a:lnTo>
                            <a:lnTo>
                              <a:pt x="1786" y="167"/>
                            </a:lnTo>
                            <a:lnTo>
                              <a:pt x="1796" y="176"/>
                            </a:lnTo>
                            <a:lnTo>
                              <a:pt x="1805" y="185"/>
                            </a:lnTo>
                            <a:lnTo>
                              <a:pt x="1814" y="195"/>
                            </a:lnTo>
                            <a:lnTo>
                              <a:pt x="1824" y="204"/>
                            </a:lnTo>
                            <a:lnTo>
                              <a:pt x="1833" y="214"/>
                            </a:lnTo>
                            <a:lnTo>
                              <a:pt x="1841" y="224"/>
                            </a:lnTo>
                            <a:lnTo>
                              <a:pt x="1850" y="234"/>
                            </a:lnTo>
                            <a:lnTo>
                              <a:pt x="1858" y="244"/>
                            </a:lnTo>
                            <a:lnTo>
                              <a:pt x="1866" y="255"/>
                            </a:lnTo>
                            <a:lnTo>
                              <a:pt x="1882" y="276"/>
                            </a:lnTo>
                            <a:lnTo>
                              <a:pt x="1897" y="298"/>
                            </a:lnTo>
                            <a:lnTo>
                              <a:pt x="1904" y="309"/>
                            </a:lnTo>
                            <a:lnTo>
                              <a:pt x="1911" y="321"/>
                            </a:lnTo>
                            <a:lnTo>
                              <a:pt x="1924" y="344"/>
                            </a:lnTo>
                            <a:lnTo>
                              <a:pt x="1930" y="356"/>
                            </a:lnTo>
                            <a:lnTo>
                              <a:pt x="1936" y="368"/>
                            </a:lnTo>
                            <a:lnTo>
                              <a:pt x="1947" y="392"/>
                            </a:lnTo>
                            <a:lnTo>
                              <a:pt x="1957" y="417"/>
                            </a:lnTo>
                            <a:lnTo>
                              <a:pt x="1966" y="443"/>
                            </a:lnTo>
                            <a:lnTo>
                              <a:pt x="1974" y="469"/>
                            </a:lnTo>
                            <a:lnTo>
                              <a:pt x="1981" y="495"/>
                            </a:lnTo>
                            <a:lnTo>
                              <a:pt x="2460" y="495"/>
                            </a:lnTo>
                            <a:lnTo>
                              <a:pt x="2494" y="496"/>
                            </a:lnTo>
                            <a:lnTo>
                              <a:pt x="2527" y="497"/>
                            </a:lnTo>
                            <a:lnTo>
                              <a:pt x="2543" y="498"/>
                            </a:lnTo>
                            <a:lnTo>
                              <a:pt x="2558" y="500"/>
                            </a:lnTo>
                            <a:lnTo>
                              <a:pt x="2574" y="502"/>
                            </a:lnTo>
                            <a:lnTo>
                              <a:pt x="2589" y="504"/>
                            </a:lnTo>
                            <a:lnTo>
                              <a:pt x="2618" y="508"/>
                            </a:lnTo>
                            <a:lnTo>
                              <a:pt x="2647" y="514"/>
                            </a:lnTo>
                            <a:lnTo>
                              <a:pt x="2674" y="521"/>
                            </a:lnTo>
                            <a:lnTo>
                              <a:pt x="2700" y="529"/>
                            </a:lnTo>
                            <a:lnTo>
                              <a:pt x="2713" y="534"/>
                            </a:lnTo>
                            <a:lnTo>
                              <a:pt x="2726" y="538"/>
                            </a:lnTo>
                            <a:lnTo>
                              <a:pt x="2750" y="548"/>
                            </a:lnTo>
                            <a:lnTo>
                              <a:pt x="2761" y="554"/>
                            </a:lnTo>
                            <a:lnTo>
                              <a:pt x="2773" y="559"/>
                            </a:lnTo>
                            <a:lnTo>
                              <a:pt x="2795" y="572"/>
                            </a:lnTo>
                            <a:lnTo>
                              <a:pt x="2805" y="578"/>
                            </a:lnTo>
                            <a:lnTo>
                              <a:pt x="2815" y="585"/>
                            </a:lnTo>
                            <a:lnTo>
                              <a:pt x="2825" y="592"/>
                            </a:lnTo>
                            <a:lnTo>
                              <a:pt x="2835" y="599"/>
                            </a:lnTo>
                            <a:lnTo>
                              <a:pt x="2845" y="607"/>
                            </a:lnTo>
                            <a:lnTo>
                              <a:pt x="2854" y="615"/>
                            </a:lnTo>
                            <a:lnTo>
                              <a:pt x="2863" y="623"/>
                            </a:lnTo>
                            <a:lnTo>
                              <a:pt x="2872" y="631"/>
                            </a:lnTo>
                            <a:lnTo>
                              <a:pt x="2880" y="640"/>
                            </a:lnTo>
                            <a:lnTo>
                              <a:pt x="2888" y="649"/>
                            </a:lnTo>
                            <a:lnTo>
                              <a:pt x="2896" y="658"/>
                            </a:lnTo>
                            <a:lnTo>
                              <a:pt x="2904" y="668"/>
                            </a:lnTo>
                            <a:lnTo>
                              <a:pt x="2918" y="689"/>
                            </a:lnTo>
                            <a:lnTo>
                              <a:pt x="2931" y="709"/>
                            </a:lnTo>
                            <a:lnTo>
                              <a:pt x="2944" y="731"/>
                            </a:lnTo>
                            <a:lnTo>
                              <a:pt x="2949" y="743"/>
                            </a:lnTo>
                            <a:lnTo>
                              <a:pt x="2955" y="754"/>
                            </a:lnTo>
                            <a:lnTo>
                              <a:pt x="2960" y="766"/>
                            </a:lnTo>
                            <a:lnTo>
                              <a:pt x="2965" y="778"/>
                            </a:lnTo>
                            <a:lnTo>
                              <a:pt x="2970" y="791"/>
                            </a:lnTo>
                            <a:lnTo>
                              <a:pt x="2974" y="804"/>
                            </a:lnTo>
                            <a:lnTo>
                              <a:pt x="2982" y="830"/>
                            </a:lnTo>
                            <a:lnTo>
                              <a:pt x="2989" y="857"/>
                            </a:lnTo>
                            <a:lnTo>
                              <a:pt x="2992" y="871"/>
                            </a:lnTo>
                            <a:lnTo>
                              <a:pt x="2995" y="886"/>
                            </a:lnTo>
                            <a:lnTo>
                              <a:pt x="2999" y="915"/>
                            </a:lnTo>
                            <a:lnTo>
                              <a:pt x="3001" y="930"/>
                            </a:lnTo>
                            <a:lnTo>
                              <a:pt x="3003" y="946"/>
                            </a:lnTo>
                            <a:lnTo>
                              <a:pt x="3006" y="977"/>
                            </a:lnTo>
                            <a:lnTo>
                              <a:pt x="3007" y="994"/>
                            </a:lnTo>
                            <a:lnTo>
                              <a:pt x="3007" y="1010"/>
                            </a:lnTo>
                            <a:lnTo>
                              <a:pt x="3008" y="1044"/>
                            </a:lnTo>
                            <a:lnTo>
                              <a:pt x="3008" y="1478"/>
                            </a:lnTo>
                            <a:lnTo>
                              <a:pt x="3008" y="1503"/>
                            </a:lnTo>
                            <a:lnTo>
                              <a:pt x="3007" y="1526"/>
                            </a:lnTo>
                            <a:lnTo>
                              <a:pt x="3006" y="1549"/>
                            </a:lnTo>
                            <a:lnTo>
                              <a:pt x="3004" y="1571"/>
                            </a:lnTo>
                            <a:lnTo>
                              <a:pt x="3001" y="1592"/>
                            </a:lnTo>
                            <a:lnTo>
                              <a:pt x="2999" y="1613"/>
                            </a:lnTo>
                            <a:lnTo>
                              <a:pt x="2995" y="1632"/>
                            </a:lnTo>
                            <a:lnTo>
                              <a:pt x="2991" y="1652"/>
                            </a:lnTo>
                            <a:lnTo>
                              <a:pt x="2987" y="1670"/>
                            </a:lnTo>
                            <a:lnTo>
                              <a:pt x="2982" y="1688"/>
                            </a:lnTo>
                            <a:lnTo>
                              <a:pt x="2977" y="1705"/>
                            </a:lnTo>
                            <a:lnTo>
                              <a:pt x="2971" y="1722"/>
                            </a:lnTo>
                            <a:lnTo>
                              <a:pt x="2965" y="1738"/>
                            </a:lnTo>
                            <a:lnTo>
                              <a:pt x="2958" y="1754"/>
                            </a:lnTo>
                            <a:lnTo>
                              <a:pt x="2951" y="1768"/>
                            </a:lnTo>
                            <a:lnTo>
                              <a:pt x="2943" y="1783"/>
                            </a:lnTo>
                            <a:lnTo>
                              <a:pt x="2934" y="1796"/>
                            </a:lnTo>
                            <a:lnTo>
                              <a:pt x="2926" y="1809"/>
                            </a:lnTo>
                            <a:lnTo>
                              <a:pt x="2916" y="1822"/>
                            </a:lnTo>
                            <a:lnTo>
                              <a:pt x="2906" y="1834"/>
                            </a:lnTo>
                            <a:lnTo>
                              <a:pt x="2896" y="1845"/>
                            </a:lnTo>
                            <a:lnTo>
                              <a:pt x="2885" y="1856"/>
                            </a:lnTo>
                            <a:lnTo>
                              <a:pt x="2874" y="1866"/>
                            </a:lnTo>
                            <a:lnTo>
                              <a:pt x="2862" y="1876"/>
                            </a:lnTo>
                            <a:lnTo>
                              <a:pt x="2850" y="1886"/>
                            </a:lnTo>
                            <a:lnTo>
                              <a:pt x="2837" y="1894"/>
                            </a:lnTo>
                            <a:lnTo>
                              <a:pt x="2824" y="1903"/>
                            </a:lnTo>
                            <a:lnTo>
                              <a:pt x="2811" y="1911"/>
                            </a:lnTo>
                            <a:lnTo>
                              <a:pt x="2796" y="1918"/>
                            </a:lnTo>
                            <a:lnTo>
                              <a:pt x="2782" y="1925"/>
                            </a:lnTo>
                            <a:lnTo>
                              <a:pt x="2767" y="1932"/>
                            </a:lnTo>
                            <a:lnTo>
                              <a:pt x="2751" y="1938"/>
                            </a:lnTo>
                            <a:lnTo>
                              <a:pt x="2767" y="1944"/>
                            </a:lnTo>
                            <a:lnTo>
                              <a:pt x="2783" y="1951"/>
                            </a:lnTo>
                            <a:lnTo>
                              <a:pt x="2798" y="1959"/>
                            </a:lnTo>
                            <a:lnTo>
                              <a:pt x="2812" y="1966"/>
                            </a:lnTo>
                            <a:lnTo>
                              <a:pt x="2826" y="1975"/>
                            </a:lnTo>
                            <a:lnTo>
                              <a:pt x="2840" y="1983"/>
                            </a:lnTo>
                            <a:lnTo>
                              <a:pt x="2853" y="1992"/>
                            </a:lnTo>
                            <a:lnTo>
                              <a:pt x="2865" y="2002"/>
                            </a:lnTo>
                            <a:lnTo>
                              <a:pt x="2877" y="2012"/>
                            </a:lnTo>
                            <a:lnTo>
                              <a:pt x="2889" y="2023"/>
                            </a:lnTo>
                            <a:lnTo>
                              <a:pt x="2900" y="2034"/>
                            </a:lnTo>
                            <a:lnTo>
                              <a:pt x="2911" y="2045"/>
                            </a:lnTo>
                            <a:lnTo>
                              <a:pt x="2921" y="2058"/>
                            </a:lnTo>
                            <a:lnTo>
                              <a:pt x="2931" y="2071"/>
                            </a:lnTo>
                            <a:lnTo>
                              <a:pt x="2940" y="2084"/>
                            </a:lnTo>
                            <a:lnTo>
                              <a:pt x="2948" y="2098"/>
                            </a:lnTo>
                            <a:lnTo>
                              <a:pt x="2957" y="2112"/>
                            </a:lnTo>
                            <a:lnTo>
                              <a:pt x="2964" y="2127"/>
                            </a:lnTo>
                            <a:lnTo>
                              <a:pt x="2971" y="2143"/>
                            </a:lnTo>
                            <a:lnTo>
                              <a:pt x="2978" y="2159"/>
                            </a:lnTo>
                            <a:lnTo>
                              <a:pt x="2981" y="2167"/>
                            </a:lnTo>
                            <a:lnTo>
                              <a:pt x="2984" y="2175"/>
                            </a:lnTo>
                            <a:lnTo>
                              <a:pt x="2990" y="2193"/>
                            </a:lnTo>
                            <a:lnTo>
                              <a:pt x="2995" y="2211"/>
                            </a:lnTo>
                            <a:lnTo>
                              <a:pt x="2999" y="2229"/>
                            </a:lnTo>
                            <a:lnTo>
                              <a:pt x="3003" y="2249"/>
                            </a:lnTo>
                            <a:lnTo>
                              <a:pt x="3007" y="2268"/>
                            </a:lnTo>
                            <a:lnTo>
                              <a:pt x="3010" y="2289"/>
                            </a:lnTo>
                            <a:lnTo>
                              <a:pt x="3012" y="2310"/>
                            </a:lnTo>
                            <a:lnTo>
                              <a:pt x="3014" y="2332"/>
                            </a:lnTo>
                            <a:lnTo>
                              <a:pt x="3015" y="2355"/>
                            </a:lnTo>
                            <a:lnTo>
                              <a:pt x="3016" y="2367"/>
                            </a:lnTo>
                            <a:lnTo>
                              <a:pt x="3016" y="2378"/>
                            </a:lnTo>
                            <a:lnTo>
                              <a:pt x="3016" y="2403"/>
                            </a:lnTo>
                            <a:lnTo>
                              <a:pt x="3016" y="2900"/>
                            </a:lnTo>
                            <a:close/>
                            <a:moveTo>
                              <a:pt x="3567" y="1369"/>
                            </a:moveTo>
                            <a:lnTo>
                              <a:pt x="3567" y="1382"/>
                            </a:lnTo>
                            <a:lnTo>
                              <a:pt x="3568" y="1395"/>
                            </a:lnTo>
                            <a:lnTo>
                              <a:pt x="3569" y="1408"/>
                            </a:lnTo>
                            <a:lnTo>
                              <a:pt x="3570" y="1420"/>
                            </a:lnTo>
                            <a:lnTo>
                              <a:pt x="3571" y="1432"/>
                            </a:lnTo>
                            <a:lnTo>
                              <a:pt x="3573" y="1443"/>
                            </a:lnTo>
                            <a:lnTo>
                              <a:pt x="3575" y="1454"/>
                            </a:lnTo>
                            <a:lnTo>
                              <a:pt x="3577" y="1465"/>
                            </a:lnTo>
                            <a:lnTo>
                              <a:pt x="3583" y="1485"/>
                            </a:lnTo>
                            <a:lnTo>
                              <a:pt x="3586" y="1495"/>
                            </a:lnTo>
                            <a:lnTo>
                              <a:pt x="3590" y="1504"/>
                            </a:lnTo>
                            <a:lnTo>
                              <a:pt x="3594" y="1513"/>
                            </a:lnTo>
                            <a:lnTo>
                              <a:pt x="3598" y="1522"/>
                            </a:lnTo>
                            <a:lnTo>
                              <a:pt x="3602" y="1530"/>
                            </a:lnTo>
                            <a:lnTo>
                              <a:pt x="3607" y="1538"/>
                            </a:lnTo>
                            <a:lnTo>
                              <a:pt x="3617" y="1554"/>
                            </a:lnTo>
                            <a:lnTo>
                              <a:pt x="3623" y="1562"/>
                            </a:lnTo>
                            <a:lnTo>
                              <a:pt x="3628" y="1569"/>
                            </a:lnTo>
                            <a:lnTo>
                              <a:pt x="3641" y="1584"/>
                            </a:lnTo>
                            <a:lnTo>
                              <a:pt x="3654" y="1597"/>
                            </a:lnTo>
                            <a:lnTo>
                              <a:pt x="3669" y="1611"/>
                            </a:lnTo>
                            <a:lnTo>
                              <a:pt x="3686" y="1624"/>
                            </a:lnTo>
                            <a:lnTo>
                              <a:pt x="3702" y="1638"/>
                            </a:lnTo>
                            <a:lnTo>
                              <a:pt x="3720" y="1651"/>
                            </a:lnTo>
                            <a:lnTo>
                              <a:pt x="4129" y="1946"/>
                            </a:lnTo>
                            <a:lnTo>
                              <a:pt x="4149" y="1961"/>
                            </a:lnTo>
                            <a:lnTo>
                              <a:pt x="4168" y="1975"/>
                            </a:lnTo>
                            <a:lnTo>
                              <a:pt x="4186" y="1990"/>
                            </a:lnTo>
                            <a:lnTo>
                              <a:pt x="4203" y="2004"/>
                            </a:lnTo>
                            <a:lnTo>
                              <a:pt x="4220" y="2019"/>
                            </a:lnTo>
                            <a:lnTo>
                              <a:pt x="4235" y="2033"/>
                            </a:lnTo>
                            <a:lnTo>
                              <a:pt x="4250" y="2048"/>
                            </a:lnTo>
                            <a:lnTo>
                              <a:pt x="4264" y="2063"/>
                            </a:lnTo>
                            <a:lnTo>
                              <a:pt x="4277" y="2078"/>
                            </a:lnTo>
                            <a:lnTo>
                              <a:pt x="4290" y="2093"/>
                            </a:lnTo>
                            <a:lnTo>
                              <a:pt x="4302" y="2108"/>
                            </a:lnTo>
                            <a:lnTo>
                              <a:pt x="4313" y="2123"/>
                            </a:lnTo>
                            <a:lnTo>
                              <a:pt x="4324" y="2138"/>
                            </a:lnTo>
                            <a:lnTo>
                              <a:pt x="4329" y="2146"/>
                            </a:lnTo>
                            <a:lnTo>
                              <a:pt x="4333" y="2153"/>
                            </a:lnTo>
                            <a:lnTo>
                              <a:pt x="4342" y="2169"/>
                            </a:lnTo>
                            <a:lnTo>
                              <a:pt x="4351" y="2185"/>
                            </a:lnTo>
                            <a:lnTo>
                              <a:pt x="4359" y="2201"/>
                            </a:lnTo>
                            <a:lnTo>
                              <a:pt x="4366" y="2218"/>
                            </a:lnTo>
                            <a:lnTo>
                              <a:pt x="4373" y="2235"/>
                            </a:lnTo>
                            <a:lnTo>
                              <a:pt x="4379" y="2252"/>
                            </a:lnTo>
                            <a:lnTo>
                              <a:pt x="4384" y="2270"/>
                            </a:lnTo>
                            <a:lnTo>
                              <a:pt x="4389" y="2288"/>
                            </a:lnTo>
                            <a:lnTo>
                              <a:pt x="4394" y="2306"/>
                            </a:lnTo>
                            <a:lnTo>
                              <a:pt x="4398" y="2325"/>
                            </a:lnTo>
                            <a:lnTo>
                              <a:pt x="4401" y="2344"/>
                            </a:lnTo>
                            <a:lnTo>
                              <a:pt x="4404" y="2364"/>
                            </a:lnTo>
                            <a:lnTo>
                              <a:pt x="4406" y="2385"/>
                            </a:lnTo>
                            <a:lnTo>
                              <a:pt x="4408" y="2406"/>
                            </a:lnTo>
                            <a:lnTo>
                              <a:pt x="4410" y="2427"/>
                            </a:lnTo>
                            <a:lnTo>
                              <a:pt x="4411" y="2449"/>
                            </a:lnTo>
                            <a:lnTo>
                              <a:pt x="4411" y="2472"/>
                            </a:lnTo>
                            <a:lnTo>
                              <a:pt x="4412" y="2496"/>
                            </a:lnTo>
                            <a:lnTo>
                              <a:pt x="4412" y="2926"/>
                            </a:lnTo>
                            <a:lnTo>
                              <a:pt x="4411" y="2960"/>
                            </a:lnTo>
                            <a:lnTo>
                              <a:pt x="4409" y="2992"/>
                            </a:lnTo>
                            <a:lnTo>
                              <a:pt x="4408" y="3008"/>
                            </a:lnTo>
                            <a:lnTo>
                              <a:pt x="4407" y="3024"/>
                            </a:lnTo>
                            <a:lnTo>
                              <a:pt x="4405" y="3039"/>
                            </a:lnTo>
                            <a:lnTo>
                              <a:pt x="4403" y="3055"/>
                            </a:lnTo>
                            <a:lnTo>
                              <a:pt x="4398" y="3084"/>
                            </a:lnTo>
                            <a:lnTo>
                              <a:pt x="4392" y="3112"/>
                            </a:lnTo>
                            <a:lnTo>
                              <a:pt x="4385" y="3140"/>
                            </a:lnTo>
                            <a:lnTo>
                              <a:pt x="4378" y="3166"/>
                            </a:lnTo>
                            <a:lnTo>
                              <a:pt x="4373" y="3179"/>
                            </a:lnTo>
                            <a:lnTo>
                              <a:pt x="4368" y="3191"/>
                            </a:lnTo>
                            <a:lnTo>
                              <a:pt x="4358" y="3215"/>
                            </a:lnTo>
                            <a:lnTo>
                              <a:pt x="4353" y="3227"/>
                            </a:lnTo>
                            <a:lnTo>
                              <a:pt x="4347" y="3238"/>
                            </a:lnTo>
                            <a:lnTo>
                              <a:pt x="4335" y="3260"/>
                            </a:lnTo>
                            <a:lnTo>
                              <a:pt x="4328" y="3271"/>
                            </a:lnTo>
                            <a:lnTo>
                              <a:pt x="4322" y="3281"/>
                            </a:lnTo>
                            <a:lnTo>
                              <a:pt x="4315" y="3291"/>
                            </a:lnTo>
                            <a:lnTo>
                              <a:pt x="4307" y="3301"/>
                            </a:lnTo>
                            <a:lnTo>
                              <a:pt x="4300" y="3310"/>
                            </a:lnTo>
                            <a:lnTo>
                              <a:pt x="4292" y="3320"/>
                            </a:lnTo>
                            <a:lnTo>
                              <a:pt x="4284" y="3328"/>
                            </a:lnTo>
                            <a:lnTo>
                              <a:pt x="4275" y="3337"/>
                            </a:lnTo>
                            <a:lnTo>
                              <a:pt x="4266" y="3346"/>
                            </a:lnTo>
                            <a:lnTo>
                              <a:pt x="4258" y="3354"/>
                            </a:lnTo>
                            <a:lnTo>
                              <a:pt x="4248" y="3362"/>
                            </a:lnTo>
                            <a:lnTo>
                              <a:pt x="4239" y="3369"/>
                            </a:lnTo>
                            <a:lnTo>
                              <a:pt x="4219" y="3384"/>
                            </a:lnTo>
                            <a:lnTo>
                              <a:pt x="4198" y="3397"/>
                            </a:lnTo>
                            <a:lnTo>
                              <a:pt x="4176" y="3409"/>
                            </a:lnTo>
                            <a:lnTo>
                              <a:pt x="4165" y="3415"/>
                            </a:lnTo>
                            <a:lnTo>
                              <a:pt x="4153" y="3421"/>
                            </a:lnTo>
                            <a:lnTo>
                              <a:pt x="4141" y="3426"/>
                            </a:lnTo>
                            <a:lnTo>
                              <a:pt x="4129" y="3431"/>
                            </a:lnTo>
                            <a:lnTo>
                              <a:pt x="4117" y="3436"/>
                            </a:lnTo>
                            <a:lnTo>
                              <a:pt x="4104" y="3440"/>
                            </a:lnTo>
                            <a:lnTo>
                              <a:pt x="4078" y="3448"/>
                            </a:lnTo>
                            <a:lnTo>
                              <a:pt x="4050" y="3455"/>
                            </a:lnTo>
                            <a:lnTo>
                              <a:pt x="4036" y="3458"/>
                            </a:lnTo>
                            <a:lnTo>
                              <a:pt x="4022" y="3461"/>
                            </a:lnTo>
                            <a:lnTo>
                              <a:pt x="3993" y="3466"/>
                            </a:lnTo>
                            <a:lnTo>
                              <a:pt x="3977" y="3468"/>
                            </a:lnTo>
                            <a:lnTo>
                              <a:pt x="3962" y="3470"/>
                            </a:lnTo>
                            <a:lnTo>
                              <a:pt x="3930" y="3472"/>
                            </a:lnTo>
                            <a:lnTo>
                              <a:pt x="3914" y="3473"/>
                            </a:lnTo>
                            <a:lnTo>
                              <a:pt x="3898" y="3474"/>
                            </a:lnTo>
                            <a:lnTo>
                              <a:pt x="3864" y="3474"/>
                            </a:lnTo>
                            <a:lnTo>
                              <a:pt x="3771" y="3474"/>
                            </a:lnTo>
                            <a:lnTo>
                              <a:pt x="3737" y="3474"/>
                            </a:lnTo>
                            <a:lnTo>
                              <a:pt x="3721" y="3473"/>
                            </a:lnTo>
                            <a:lnTo>
                              <a:pt x="3705" y="3472"/>
                            </a:lnTo>
                            <a:lnTo>
                              <a:pt x="3689" y="3471"/>
                            </a:lnTo>
                            <a:lnTo>
                              <a:pt x="3673" y="3470"/>
                            </a:lnTo>
                            <a:lnTo>
                              <a:pt x="3658" y="3468"/>
                            </a:lnTo>
                            <a:lnTo>
                              <a:pt x="3643" y="3466"/>
                            </a:lnTo>
                            <a:lnTo>
                              <a:pt x="3613" y="3461"/>
                            </a:lnTo>
                            <a:lnTo>
                              <a:pt x="3585" y="3455"/>
                            </a:lnTo>
                            <a:lnTo>
                              <a:pt x="3572" y="3452"/>
                            </a:lnTo>
                            <a:lnTo>
                              <a:pt x="3558" y="3449"/>
                            </a:lnTo>
                            <a:lnTo>
                              <a:pt x="3545" y="3445"/>
                            </a:lnTo>
                            <a:lnTo>
                              <a:pt x="3533" y="3441"/>
                            </a:lnTo>
                            <a:lnTo>
                              <a:pt x="3520" y="3436"/>
                            </a:lnTo>
                            <a:lnTo>
                              <a:pt x="3508" y="3432"/>
                            </a:lnTo>
                            <a:lnTo>
                              <a:pt x="3484" y="3422"/>
                            </a:lnTo>
                            <a:lnTo>
                              <a:pt x="3461" y="3409"/>
                            </a:lnTo>
                            <a:lnTo>
                              <a:pt x="3450" y="3404"/>
                            </a:lnTo>
                            <a:lnTo>
                              <a:pt x="3440" y="3397"/>
                            </a:lnTo>
                            <a:lnTo>
                              <a:pt x="3419" y="3384"/>
                            </a:lnTo>
                            <a:lnTo>
                              <a:pt x="3409" y="3377"/>
                            </a:lnTo>
                            <a:lnTo>
                              <a:pt x="3400" y="3370"/>
                            </a:lnTo>
                            <a:lnTo>
                              <a:pt x="3381" y="3355"/>
                            </a:lnTo>
                            <a:lnTo>
                              <a:pt x="3373" y="3346"/>
                            </a:lnTo>
                            <a:lnTo>
                              <a:pt x="3364" y="3338"/>
                            </a:lnTo>
                            <a:lnTo>
                              <a:pt x="3348" y="3321"/>
                            </a:lnTo>
                            <a:lnTo>
                              <a:pt x="3333" y="3302"/>
                            </a:lnTo>
                            <a:lnTo>
                              <a:pt x="3325" y="3293"/>
                            </a:lnTo>
                            <a:lnTo>
                              <a:pt x="3319" y="3283"/>
                            </a:lnTo>
                            <a:lnTo>
                              <a:pt x="3312" y="3273"/>
                            </a:lnTo>
                            <a:lnTo>
                              <a:pt x="3305" y="3262"/>
                            </a:lnTo>
                            <a:lnTo>
                              <a:pt x="3299" y="3252"/>
                            </a:lnTo>
                            <a:lnTo>
                              <a:pt x="3293" y="3241"/>
                            </a:lnTo>
                            <a:lnTo>
                              <a:pt x="3282" y="3218"/>
                            </a:lnTo>
                            <a:lnTo>
                              <a:pt x="3273" y="3194"/>
                            </a:lnTo>
                            <a:lnTo>
                              <a:pt x="3268" y="3182"/>
                            </a:lnTo>
                            <a:lnTo>
                              <a:pt x="3264" y="3170"/>
                            </a:lnTo>
                            <a:lnTo>
                              <a:pt x="3260" y="3157"/>
                            </a:lnTo>
                            <a:lnTo>
                              <a:pt x="3256" y="3144"/>
                            </a:lnTo>
                            <a:lnTo>
                              <a:pt x="3252" y="3131"/>
                            </a:lnTo>
                            <a:lnTo>
                              <a:pt x="3249" y="3117"/>
                            </a:lnTo>
                            <a:lnTo>
                              <a:pt x="3243" y="3089"/>
                            </a:lnTo>
                            <a:lnTo>
                              <a:pt x="3239" y="3060"/>
                            </a:lnTo>
                            <a:lnTo>
                              <a:pt x="3237" y="3045"/>
                            </a:lnTo>
                            <a:lnTo>
                              <a:pt x="3235" y="3030"/>
                            </a:lnTo>
                            <a:lnTo>
                              <a:pt x="3234" y="3015"/>
                            </a:lnTo>
                            <a:lnTo>
                              <a:pt x="3232" y="2999"/>
                            </a:lnTo>
                            <a:lnTo>
                              <a:pt x="3232" y="2983"/>
                            </a:lnTo>
                            <a:lnTo>
                              <a:pt x="3231" y="2967"/>
                            </a:lnTo>
                            <a:lnTo>
                              <a:pt x="3230" y="2934"/>
                            </a:lnTo>
                            <a:lnTo>
                              <a:pt x="3230" y="2314"/>
                            </a:lnTo>
                            <a:lnTo>
                              <a:pt x="3559" y="2314"/>
                            </a:lnTo>
                            <a:lnTo>
                              <a:pt x="3559" y="2947"/>
                            </a:lnTo>
                            <a:lnTo>
                              <a:pt x="3559" y="2961"/>
                            </a:lnTo>
                            <a:lnTo>
                              <a:pt x="3560" y="2974"/>
                            </a:lnTo>
                            <a:lnTo>
                              <a:pt x="3561" y="2987"/>
                            </a:lnTo>
                            <a:lnTo>
                              <a:pt x="3562" y="3000"/>
                            </a:lnTo>
                            <a:lnTo>
                              <a:pt x="3564" y="3012"/>
                            </a:lnTo>
                            <a:lnTo>
                              <a:pt x="3566" y="3024"/>
                            </a:lnTo>
                            <a:lnTo>
                              <a:pt x="3569" y="3035"/>
                            </a:lnTo>
                            <a:lnTo>
                              <a:pt x="3572" y="3046"/>
                            </a:lnTo>
                            <a:lnTo>
                              <a:pt x="3574" y="3051"/>
                            </a:lnTo>
                            <a:lnTo>
                              <a:pt x="3576" y="3056"/>
                            </a:lnTo>
                            <a:lnTo>
                              <a:pt x="3580" y="3066"/>
                            </a:lnTo>
                            <a:lnTo>
                              <a:pt x="3585" y="3075"/>
                            </a:lnTo>
                            <a:lnTo>
                              <a:pt x="3589" y="3084"/>
                            </a:lnTo>
                            <a:lnTo>
                              <a:pt x="3595" y="3093"/>
                            </a:lnTo>
                            <a:lnTo>
                              <a:pt x="3601" y="3101"/>
                            </a:lnTo>
                            <a:lnTo>
                              <a:pt x="3604" y="3105"/>
                            </a:lnTo>
                            <a:lnTo>
                              <a:pt x="3607" y="3108"/>
                            </a:lnTo>
                            <a:lnTo>
                              <a:pt x="3614" y="3116"/>
                            </a:lnTo>
                            <a:lnTo>
                              <a:pt x="3621" y="3122"/>
                            </a:lnTo>
                            <a:lnTo>
                              <a:pt x="3628" y="3129"/>
                            </a:lnTo>
                            <a:lnTo>
                              <a:pt x="3636" y="3134"/>
                            </a:lnTo>
                            <a:lnTo>
                              <a:pt x="3641" y="3137"/>
                            </a:lnTo>
                            <a:lnTo>
                              <a:pt x="3645" y="3140"/>
                            </a:lnTo>
                            <a:lnTo>
                              <a:pt x="3654" y="3145"/>
                            </a:lnTo>
                            <a:lnTo>
                              <a:pt x="3663" y="3149"/>
                            </a:lnTo>
                            <a:lnTo>
                              <a:pt x="3673" y="3153"/>
                            </a:lnTo>
                            <a:lnTo>
                              <a:pt x="3684" y="3157"/>
                            </a:lnTo>
                            <a:lnTo>
                              <a:pt x="3695" y="3160"/>
                            </a:lnTo>
                            <a:lnTo>
                              <a:pt x="3706" y="3163"/>
                            </a:lnTo>
                            <a:lnTo>
                              <a:pt x="3718" y="3165"/>
                            </a:lnTo>
                            <a:lnTo>
                              <a:pt x="3730" y="3167"/>
                            </a:lnTo>
                            <a:lnTo>
                              <a:pt x="3743" y="3168"/>
                            </a:lnTo>
                            <a:lnTo>
                              <a:pt x="3756" y="3170"/>
                            </a:lnTo>
                            <a:lnTo>
                              <a:pt x="3769" y="3170"/>
                            </a:lnTo>
                            <a:lnTo>
                              <a:pt x="3783" y="3170"/>
                            </a:lnTo>
                            <a:lnTo>
                              <a:pt x="3851" y="3170"/>
                            </a:lnTo>
                            <a:lnTo>
                              <a:pt x="3865" y="3170"/>
                            </a:lnTo>
                            <a:lnTo>
                              <a:pt x="3879" y="3170"/>
                            </a:lnTo>
                            <a:lnTo>
                              <a:pt x="3892" y="3168"/>
                            </a:lnTo>
                            <a:lnTo>
                              <a:pt x="3904" y="3167"/>
                            </a:lnTo>
                            <a:lnTo>
                              <a:pt x="3916" y="3165"/>
                            </a:lnTo>
                            <a:lnTo>
                              <a:pt x="3928" y="3163"/>
                            </a:lnTo>
                            <a:lnTo>
                              <a:pt x="3939" y="3160"/>
                            </a:lnTo>
                            <a:lnTo>
                              <a:pt x="3950" y="3157"/>
                            </a:lnTo>
                            <a:lnTo>
                              <a:pt x="3955" y="3155"/>
                            </a:lnTo>
                            <a:lnTo>
                              <a:pt x="3960" y="3153"/>
                            </a:lnTo>
                            <a:lnTo>
                              <a:pt x="3970" y="3149"/>
                            </a:lnTo>
                            <a:lnTo>
                              <a:pt x="3980" y="3145"/>
                            </a:lnTo>
                            <a:lnTo>
                              <a:pt x="3989" y="3140"/>
                            </a:lnTo>
                            <a:lnTo>
                              <a:pt x="3997" y="3134"/>
                            </a:lnTo>
                            <a:lnTo>
                              <a:pt x="4005" y="3129"/>
                            </a:lnTo>
                            <a:lnTo>
                              <a:pt x="4009" y="3125"/>
                            </a:lnTo>
                            <a:lnTo>
                              <a:pt x="4013" y="3122"/>
                            </a:lnTo>
                            <a:lnTo>
                              <a:pt x="4020" y="3116"/>
                            </a:lnTo>
                            <a:lnTo>
                              <a:pt x="4027" y="3108"/>
                            </a:lnTo>
                            <a:lnTo>
                              <a:pt x="4033" y="3101"/>
                            </a:lnTo>
                            <a:lnTo>
                              <a:pt x="4039" y="3093"/>
                            </a:lnTo>
                            <a:lnTo>
                              <a:pt x="4044" y="3084"/>
                            </a:lnTo>
                            <a:lnTo>
                              <a:pt x="4049" y="3075"/>
                            </a:lnTo>
                            <a:lnTo>
                              <a:pt x="4053" y="3066"/>
                            </a:lnTo>
                            <a:lnTo>
                              <a:pt x="4058" y="3056"/>
                            </a:lnTo>
                            <a:lnTo>
                              <a:pt x="4061" y="3046"/>
                            </a:lnTo>
                            <a:lnTo>
                              <a:pt x="4064" y="3035"/>
                            </a:lnTo>
                            <a:lnTo>
                              <a:pt x="4067" y="3024"/>
                            </a:lnTo>
                            <a:lnTo>
                              <a:pt x="4069" y="3012"/>
                            </a:lnTo>
                            <a:lnTo>
                              <a:pt x="4071" y="3000"/>
                            </a:lnTo>
                            <a:lnTo>
                              <a:pt x="4073" y="2987"/>
                            </a:lnTo>
                            <a:lnTo>
                              <a:pt x="4074" y="2974"/>
                            </a:lnTo>
                            <a:lnTo>
                              <a:pt x="4075" y="2961"/>
                            </a:lnTo>
                            <a:lnTo>
                              <a:pt x="4075" y="2947"/>
                            </a:lnTo>
                            <a:lnTo>
                              <a:pt x="4075" y="2504"/>
                            </a:lnTo>
                            <a:lnTo>
                              <a:pt x="4074" y="2477"/>
                            </a:lnTo>
                            <a:lnTo>
                              <a:pt x="4072" y="2452"/>
                            </a:lnTo>
                            <a:lnTo>
                              <a:pt x="4071" y="2441"/>
                            </a:lnTo>
                            <a:lnTo>
                              <a:pt x="4069" y="2429"/>
                            </a:lnTo>
                            <a:lnTo>
                              <a:pt x="4065" y="2408"/>
                            </a:lnTo>
                            <a:lnTo>
                              <a:pt x="4063" y="2397"/>
                            </a:lnTo>
                            <a:lnTo>
                              <a:pt x="4060" y="2388"/>
                            </a:lnTo>
                            <a:lnTo>
                              <a:pt x="4057" y="2378"/>
                            </a:lnTo>
                            <a:lnTo>
                              <a:pt x="4054" y="2369"/>
                            </a:lnTo>
                            <a:lnTo>
                              <a:pt x="4050" y="2360"/>
                            </a:lnTo>
                            <a:lnTo>
                              <a:pt x="4046" y="2351"/>
                            </a:lnTo>
                            <a:lnTo>
                              <a:pt x="4037" y="2334"/>
                            </a:lnTo>
                            <a:lnTo>
                              <a:pt x="4032" y="2326"/>
                            </a:lnTo>
                            <a:lnTo>
                              <a:pt x="4027" y="2318"/>
                            </a:lnTo>
                            <a:lnTo>
                              <a:pt x="4022" y="2311"/>
                            </a:lnTo>
                            <a:lnTo>
                              <a:pt x="4016" y="2303"/>
                            </a:lnTo>
                            <a:lnTo>
                              <a:pt x="4010" y="2296"/>
                            </a:lnTo>
                            <a:lnTo>
                              <a:pt x="4004" y="2289"/>
                            </a:lnTo>
                            <a:lnTo>
                              <a:pt x="3991" y="2275"/>
                            </a:lnTo>
                            <a:lnTo>
                              <a:pt x="3977" y="2262"/>
                            </a:lnTo>
                            <a:lnTo>
                              <a:pt x="3969" y="2255"/>
                            </a:lnTo>
                            <a:lnTo>
                              <a:pt x="3961" y="2248"/>
                            </a:lnTo>
                            <a:lnTo>
                              <a:pt x="3945" y="2235"/>
                            </a:lnTo>
                            <a:lnTo>
                              <a:pt x="3936" y="2228"/>
                            </a:lnTo>
                            <a:lnTo>
                              <a:pt x="3927" y="2221"/>
                            </a:lnTo>
                            <a:lnTo>
                              <a:pt x="3512" y="1921"/>
                            </a:lnTo>
                            <a:lnTo>
                              <a:pt x="3492" y="1906"/>
                            </a:lnTo>
                            <a:lnTo>
                              <a:pt x="3473" y="1892"/>
                            </a:lnTo>
                            <a:lnTo>
                              <a:pt x="3455" y="1877"/>
                            </a:lnTo>
                            <a:lnTo>
                              <a:pt x="3438" y="1863"/>
                            </a:lnTo>
                            <a:lnTo>
                              <a:pt x="3421" y="1848"/>
                            </a:lnTo>
                            <a:lnTo>
                              <a:pt x="3405" y="1833"/>
                            </a:lnTo>
                            <a:lnTo>
                              <a:pt x="3390" y="1818"/>
                            </a:lnTo>
                            <a:lnTo>
                              <a:pt x="3376" y="1803"/>
                            </a:lnTo>
                            <a:lnTo>
                              <a:pt x="3363" y="1788"/>
                            </a:lnTo>
                            <a:lnTo>
                              <a:pt x="3350" y="1773"/>
                            </a:lnTo>
                            <a:lnTo>
                              <a:pt x="3338" y="1758"/>
                            </a:lnTo>
                            <a:lnTo>
                              <a:pt x="3327" y="1742"/>
                            </a:lnTo>
                            <a:lnTo>
                              <a:pt x="3317" y="1727"/>
                            </a:lnTo>
                            <a:lnTo>
                              <a:pt x="3307" y="1711"/>
                            </a:lnTo>
                            <a:lnTo>
                              <a:pt x="3298" y="1695"/>
                            </a:lnTo>
                            <a:lnTo>
                              <a:pt x="3289" y="1679"/>
                            </a:lnTo>
                            <a:lnTo>
                              <a:pt x="3282" y="1662"/>
                            </a:lnTo>
                            <a:lnTo>
                              <a:pt x="3274" y="1645"/>
                            </a:lnTo>
                            <a:lnTo>
                              <a:pt x="3268" y="1628"/>
                            </a:lnTo>
                            <a:lnTo>
                              <a:pt x="3262" y="1611"/>
                            </a:lnTo>
                            <a:lnTo>
                              <a:pt x="3257" y="1593"/>
                            </a:lnTo>
                            <a:lnTo>
                              <a:pt x="3252" y="1575"/>
                            </a:lnTo>
                            <a:lnTo>
                              <a:pt x="3247" y="1557"/>
                            </a:lnTo>
                            <a:lnTo>
                              <a:pt x="3244" y="1538"/>
                            </a:lnTo>
                            <a:lnTo>
                              <a:pt x="3240" y="1519"/>
                            </a:lnTo>
                            <a:lnTo>
                              <a:pt x="3238" y="1499"/>
                            </a:lnTo>
                            <a:lnTo>
                              <a:pt x="3235" y="1479"/>
                            </a:lnTo>
                            <a:lnTo>
                              <a:pt x="3234" y="1459"/>
                            </a:lnTo>
                            <a:lnTo>
                              <a:pt x="3231" y="1417"/>
                            </a:lnTo>
                            <a:lnTo>
                              <a:pt x="3231" y="1395"/>
                            </a:lnTo>
                            <a:lnTo>
                              <a:pt x="3230" y="1373"/>
                            </a:lnTo>
                            <a:lnTo>
                              <a:pt x="3230" y="1019"/>
                            </a:lnTo>
                            <a:lnTo>
                              <a:pt x="3231" y="985"/>
                            </a:lnTo>
                            <a:lnTo>
                              <a:pt x="3233" y="952"/>
                            </a:lnTo>
                            <a:lnTo>
                              <a:pt x="3234" y="936"/>
                            </a:lnTo>
                            <a:lnTo>
                              <a:pt x="3235" y="920"/>
                            </a:lnTo>
                            <a:lnTo>
                              <a:pt x="3237" y="905"/>
                            </a:lnTo>
                            <a:lnTo>
                              <a:pt x="3239" y="890"/>
                            </a:lnTo>
                            <a:lnTo>
                              <a:pt x="3244" y="860"/>
                            </a:lnTo>
                            <a:lnTo>
                              <a:pt x="3250" y="832"/>
                            </a:lnTo>
                            <a:lnTo>
                              <a:pt x="3256" y="804"/>
                            </a:lnTo>
                            <a:lnTo>
                              <a:pt x="3264" y="778"/>
                            </a:lnTo>
                            <a:lnTo>
                              <a:pt x="3269" y="766"/>
                            </a:lnTo>
                            <a:lnTo>
                              <a:pt x="3273" y="753"/>
                            </a:lnTo>
                            <a:lnTo>
                              <a:pt x="3284" y="729"/>
                            </a:lnTo>
                            <a:lnTo>
                              <a:pt x="3289" y="717"/>
                            </a:lnTo>
                            <a:lnTo>
                              <a:pt x="3295" y="706"/>
                            </a:lnTo>
                            <a:lnTo>
                              <a:pt x="3307" y="683"/>
                            </a:lnTo>
                            <a:lnTo>
                              <a:pt x="3314" y="673"/>
                            </a:lnTo>
                            <a:lnTo>
                              <a:pt x="3320" y="662"/>
                            </a:lnTo>
                            <a:lnTo>
                              <a:pt x="3327" y="652"/>
                            </a:lnTo>
                            <a:lnTo>
                              <a:pt x="3335" y="642"/>
                            </a:lnTo>
                            <a:lnTo>
                              <a:pt x="3342" y="633"/>
                            </a:lnTo>
                            <a:lnTo>
                              <a:pt x="3350" y="624"/>
                            </a:lnTo>
                            <a:lnTo>
                              <a:pt x="3358" y="615"/>
                            </a:lnTo>
                            <a:lnTo>
                              <a:pt x="3367" y="606"/>
                            </a:lnTo>
                            <a:lnTo>
                              <a:pt x="3375" y="598"/>
                            </a:lnTo>
                            <a:lnTo>
                              <a:pt x="3384" y="590"/>
                            </a:lnTo>
                            <a:lnTo>
                              <a:pt x="3394" y="582"/>
                            </a:lnTo>
                            <a:lnTo>
                              <a:pt x="3403" y="574"/>
                            </a:lnTo>
                            <a:lnTo>
                              <a:pt x="3423" y="560"/>
                            </a:lnTo>
                            <a:lnTo>
                              <a:pt x="3444" y="546"/>
                            </a:lnTo>
                            <a:lnTo>
                              <a:pt x="3466" y="534"/>
                            </a:lnTo>
                            <a:lnTo>
                              <a:pt x="3477" y="528"/>
                            </a:lnTo>
                            <a:lnTo>
                              <a:pt x="3489" y="523"/>
                            </a:lnTo>
                            <a:lnTo>
                              <a:pt x="3501" y="518"/>
                            </a:lnTo>
                            <a:lnTo>
                              <a:pt x="3513" y="513"/>
                            </a:lnTo>
                            <a:lnTo>
                              <a:pt x="3525" y="508"/>
                            </a:lnTo>
                            <a:lnTo>
                              <a:pt x="3538" y="504"/>
                            </a:lnTo>
                            <a:lnTo>
                              <a:pt x="3564" y="496"/>
                            </a:lnTo>
                            <a:lnTo>
                              <a:pt x="3591" y="489"/>
                            </a:lnTo>
                            <a:lnTo>
                              <a:pt x="3606" y="486"/>
                            </a:lnTo>
                            <a:lnTo>
                              <a:pt x="3620" y="483"/>
                            </a:lnTo>
                            <a:lnTo>
                              <a:pt x="3649" y="478"/>
                            </a:lnTo>
                            <a:lnTo>
                              <a:pt x="3665" y="476"/>
                            </a:lnTo>
                            <a:lnTo>
                              <a:pt x="3681" y="475"/>
                            </a:lnTo>
                            <a:lnTo>
                              <a:pt x="3713" y="472"/>
                            </a:lnTo>
                            <a:lnTo>
                              <a:pt x="3729" y="471"/>
                            </a:lnTo>
                            <a:lnTo>
                              <a:pt x="3745" y="470"/>
                            </a:lnTo>
                            <a:lnTo>
                              <a:pt x="3779" y="470"/>
                            </a:lnTo>
                            <a:lnTo>
                              <a:pt x="3864" y="470"/>
                            </a:lnTo>
                            <a:lnTo>
                              <a:pt x="3897" y="470"/>
                            </a:lnTo>
                            <a:lnTo>
                              <a:pt x="3913" y="471"/>
                            </a:lnTo>
                            <a:lnTo>
                              <a:pt x="3929" y="472"/>
                            </a:lnTo>
                            <a:lnTo>
                              <a:pt x="3945" y="473"/>
                            </a:lnTo>
                            <a:lnTo>
                              <a:pt x="3961" y="475"/>
                            </a:lnTo>
                            <a:lnTo>
                              <a:pt x="3976" y="476"/>
                            </a:lnTo>
                            <a:lnTo>
                              <a:pt x="3991" y="478"/>
                            </a:lnTo>
                            <a:lnTo>
                              <a:pt x="4020" y="483"/>
                            </a:lnTo>
                            <a:lnTo>
                              <a:pt x="4048" y="489"/>
                            </a:lnTo>
                            <a:lnTo>
                              <a:pt x="4062" y="492"/>
                            </a:lnTo>
                            <a:lnTo>
                              <a:pt x="4075" y="496"/>
                            </a:lnTo>
                            <a:lnTo>
                              <a:pt x="4088" y="500"/>
                            </a:lnTo>
                            <a:lnTo>
                              <a:pt x="4101" y="504"/>
                            </a:lnTo>
                            <a:lnTo>
                              <a:pt x="4113" y="508"/>
                            </a:lnTo>
                            <a:lnTo>
                              <a:pt x="4126" y="513"/>
                            </a:lnTo>
                            <a:lnTo>
                              <a:pt x="4149" y="523"/>
                            </a:lnTo>
                            <a:lnTo>
                              <a:pt x="4172" y="534"/>
                            </a:lnTo>
                            <a:lnTo>
                              <a:pt x="4194" y="546"/>
                            </a:lnTo>
                            <a:lnTo>
                              <a:pt x="4214" y="559"/>
                            </a:lnTo>
                            <a:lnTo>
                              <a:pt x="4224" y="566"/>
                            </a:lnTo>
                            <a:lnTo>
                              <a:pt x="4234" y="573"/>
                            </a:lnTo>
                            <a:lnTo>
                              <a:pt x="4252" y="589"/>
                            </a:lnTo>
                            <a:lnTo>
                              <a:pt x="4261" y="597"/>
                            </a:lnTo>
                            <a:lnTo>
                              <a:pt x="4269" y="605"/>
                            </a:lnTo>
                            <a:lnTo>
                              <a:pt x="4286" y="622"/>
                            </a:lnTo>
                            <a:lnTo>
                              <a:pt x="4301" y="641"/>
                            </a:lnTo>
                            <a:lnTo>
                              <a:pt x="4308" y="651"/>
                            </a:lnTo>
                            <a:lnTo>
                              <a:pt x="4315" y="660"/>
                            </a:lnTo>
                            <a:lnTo>
                              <a:pt x="4322" y="671"/>
                            </a:lnTo>
                            <a:lnTo>
                              <a:pt x="4328" y="681"/>
                            </a:lnTo>
                            <a:lnTo>
                              <a:pt x="4334" y="693"/>
                            </a:lnTo>
                            <a:lnTo>
                              <a:pt x="4340" y="704"/>
                            </a:lnTo>
                            <a:lnTo>
                              <a:pt x="4351" y="726"/>
                            </a:lnTo>
                            <a:lnTo>
                              <a:pt x="4361" y="750"/>
                            </a:lnTo>
                            <a:lnTo>
                              <a:pt x="4365" y="762"/>
                            </a:lnTo>
                            <a:lnTo>
                              <a:pt x="4370" y="775"/>
                            </a:lnTo>
                            <a:lnTo>
                              <a:pt x="4374" y="787"/>
                            </a:lnTo>
                            <a:lnTo>
                              <a:pt x="4378" y="800"/>
                            </a:lnTo>
                            <a:lnTo>
                              <a:pt x="4381" y="814"/>
                            </a:lnTo>
                            <a:lnTo>
                              <a:pt x="4384" y="827"/>
                            </a:lnTo>
                            <a:lnTo>
                              <a:pt x="4390" y="855"/>
                            </a:lnTo>
                            <a:lnTo>
                              <a:pt x="4395" y="884"/>
                            </a:lnTo>
                            <a:lnTo>
                              <a:pt x="4397" y="899"/>
                            </a:lnTo>
                            <a:lnTo>
                              <a:pt x="4398" y="914"/>
                            </a:lnTo>
                            <a:lnTo>
                              <a:pt x="4400" y="929"/>
                            </a:lnTo>
                            <a:lnTo>
                              <a:pt x="4401" y="945"/>
                            </a:lnTo>
                            <a:lnTo>
                              <a:pt x="4402" y="961"/>
                            </a:lnTo>
                            <a:lnTo>
                              <a:pt x="4403" y="977"/>
                            </a:lnTo>
                            <a:lnTo>
                              <a:pt x="4403" y="1010"/>
                            </a:lnTo>
                            <a:lnTo>
                              <a:pt x="4403" y="1541"/>
                            </a:lnTo>
                            <a:lnTo>
                              <a:pt x="4075" y="1541"/>
                            </a:lnTo>
                            <a:lnTo>
                              <a:pt x="4075" y="997"/>
                            </a:lnTo>
                            <a:lnTo>
                              <a:pt x="4075" y="983"/>
                            </a:lnTo>
                            <a:lnTo>
                              <a:pt x="4074" y="970"/>
                            </a:lnTo>
                            <a:lnTo>
                              <a:pt x="4073" y="957"/>
                            </a:lnTo>
                            <a:lnTo>
                              <a:pt x="4071" y="944"/>
                            </a:lnTo>
                            <a:lnTo>
                              <a:pt x="4069" y="932"/>
                            </a:lnTo>
                            <a:lnTo>
                              <a:pt x="4067" y="920"/>
                            </a:lnTo>
                            <a:lnTo>
                              <a:pt x="4064" y="909"/>
                            </a:lnTo>
                            <a:lnTo>
                              <a:pt x="4061" y="898"/>
                            </a:lnTo>
                            <a:lnTo>
                              <a:pt x="4059" y="893"/>
                            </a:lnTo>
                            <a:lnTo>
                              <a:pt x="4058" y="888"/>
                            </a:lnTo>
                            <a:lnTo>
                              <a:pt x="4053" y="878"/>
                            </a:lnTo>
                            <a:lnTo>
                              <a:pt x="4049" y="869"/>
                            </a:lnTo>
                            <a:lnTo>
                              <a:pt x="4044" y="860"/>
                            </a:lnTo>
                            <a:lnTo>
                              <a:pt x="4039" y="852"/>
                            </a:lnTo>
                            <a:lnTo>
                              <a:pt x="4033" y="843"/>
                            </a:lnTo>
                            <a:lnTo>
                              <a:pt x="4030" y="840"/>
                            </a:lnTo>
                            <a:lnTo>
                              <a:pt x="4027" y="836"/>
                            </a:lnTo>
                            <a:lnTo>
                              <a:pt x="4020" y="829"/>
                            </a:lnTo>
                            <a:lnTo>
                              <a:pt x="4013" y="822"/>
                            </a:lnTo>
                            <a:lnTo>
                              <a:pt x="4005" y="816"/>
                            </a:lnTo>
                            <a:lnTo>
                              <a:pt x="3997" y="810"/>
                            </a:lnTo>
                            <a:lnTo>
                              <a:pt x="3993" y="807"/>
                            </a:lnTo>
                            <a:lnTo>
                              <a:pt x="3989" y="805"/>
                            </a:lnTo>
                            <a:lnTo>
                              <a:pt x="3980" y="800"/>
                            </a:lnTo>
                            <a:lnTo>
                              <a:pt x="3970" y="795"/>
                            </a:lnTo>
                            <a:lnTo>
                              <a:pt x="3960" y="791"/>
                            </a:lnTo>
                            <a:lnTo>
                              <a:pt x="3950" y="787"/>
                            </a:lnTo>
                            <a:lnTo>
                              <a:pt x="3939" y="784"/>
                            </a:lnTo>
                            <a:lnTo>
                              <a:pt x="3928" y="782"/>
                            </a:lnTo>
                            <a:lnTo>
                              <a:pt x="3916" y="779"/>
                            </a:lnTo>
                            <a:lnTo>
                              <a:pt x="3904" y="777"/>
                            </a:lnTo>
                            <a:lnTo>
                              <a:pt x="3892" y="776"/>
                            </a:lnTo>
                            <a:lnTo>
                              <a:pt x="3879" y="775"/>
                            </a:lnTo>
                            <a:lnTo>
                              <a:pt x="3865" y="774"/>
                            </a:lnTo>
                            <a:lnTo>
                              <a:pt x="3851" y="774"/>
                            </a:lnTo>
                            <a:lnTo>
                              <a:pt x="3792" y="774"/>
                            </a:lnTo>
                            <a:lnTo>
                              <a:pt x="3778" y="774"/>
                            </a:lnTo>
                            <a:lnTo>
                              <a:pt x="3764" y="775"/>
                            </a:lnTo>
                            <a:lnTo>
                              <a:pt x="3751" y="776"/>
                            </a:lnTo>
                            <a:lnTo>
                              <a:pt x="3739" y="777"/>
                            </a:lnTo>
                            <a:lnTo>
                              <a:pt x="3727" y="779"/>
                            </a:lnTo>
                            <a:lnTo>
                              <a:pt x="3715" y="782"/>
                            </a:lnTo>
                            <a:lnTo>
                              <a:pt x="3704" y="784"/>
                            </a:lnTo>
                            <a:lnTo>
                              <a:pt x="3693" y="787"/>
                            </a:lnTo>
                            <a:lnTo>
                              <a:pt x="3688" y="789"/>
                            </a:lnTo>
                            <a:lnTo>
                              <a:pt x="3683" y="791"/>
                            </a:lnTo>
                            <a:lnTo>
                              <a:pt x="3672" y="795"/>
                            </a:lnTo>
                            <a:lnTo>
                              <a:pt x="3662" y="800"/>
                            </a:lnTo>
                            <a:lnTo>
                              <a:pt x="3653" y="805"/>
                            </a:lnTo>
                            <a:lnTo>
                              <a:pt x="3645" y="810"/>
                            </a:lnTo>
                            <a:lnTo>
                              <a:pt x="3637" y="816"/>
                            </a:lnTo>
                            <a:lnTo>
                              <a:pt x="3633" y="819"/>
                            </a:lnTo>
                            <a:lnTo>
                              <a:pt x="3629" y="822"/>
                            </a:lnTo>
                            <a:lnTo>
                              <a:pt x="3622" y="829"/>
                            </a:lnTo>
                            <a:lnTo>
                              <a:pt x="3615" y="836"/>
                            </a:lnTo>
                            <a:lnTo>
                              <a:pt x="3609" y="843"/>
                            </a:lnTo>
                            <a:lnTo>
                              <a:pt x="3603" y="852"/>
                            </a:lnTo>
                            <a:lnTo>
                              <a:pt x="3598" y="860"/>
                            </a:lnTo>
                            <a:lnTo>
                              <a:pt x="3593" y="869"/>
                            </a:lnTo>
                            <a:lnTo>
                              <a:pt x="3589" y="878"/>
                            </a:lnTo>
                            <a:lnTo>
                              <a:pt x="3584" y="888"/>
                            </a:lnTo>
                            <a:lnTo>
                              <a:pt x="3581" y="898"/>
                            </a:lnTo>
                            <a:lnTo>
                              <a:pt x="3578" y="909"/>
                            </a:lnTo>
                            <a:lnTo>
                              <a:pt x="3575" y="920"/>
                            </a:lnTo>
                            <a:lnTo>
                              <a:pt x="3573" y="932"/>
                            </a:lnTo>
                            <a:lnTo>
                              <a:pt x="3571" y="944"/>
                            </a:lnTo>
                            <a:lnTo>
                              <a:pt x="3569" y="957"/>
                            </a:lnTo>
                            <a:lnTo>
                              <a:pt x="3568" y="970"/>
                            </a:lnTo>
                            <a:lnTo>
                              <a:pt x="3567" y="983"/>
                            </a:lnTo>
                            <a:lnTo>
                              <a:pt x="3567" y="997"/>
                            </a:lnTo>
                            <a:lnTo>
                              <a:pt x="3567" y="1369"/>
                            </a:lnTo>
                            <a:close/>
                          </a:path>
                        </a:pathLst>
                      </a:custGeom>
                      <a:solidFill>
                        <a:schemeClr val="tx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F5BD165" id="Freeform 6" o:spid="_x0000_s1026" style="position:absolute;margin-left:42.55pt;margin-top:42.55pt;width:42.5pt;height:39.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412,4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" path="m,4100l,3774r551,l1103,3774r551,l2206,3774r551,l3308,3774r552,l4412,3774r,326l3860,4100r-552,l2757,4100r-551,l1654,4100r-551,l551,4100,,4100xm2684,2921r,-582l2684,2324r-1,-15l2682,2294r-2,-14l2678,2267r-3,-13l2672,2241r-3,-12l2665,2218r-5,-11l2655,2196r-6,-10l2643,2177r-6,-9l2630,2160r-7,-8l2615,2144r-9,-7l2597,2131r-9,-6l2578,2119r-11,-5l2556,2110r-11,-4l2533,2102r-13,-3l2507,2096r-13,-2l2480,2093r-15,-2l2450,2091r-15,-1l2176,2090r,527l2176,3145r284,l2474,3145r14,-1l2501,3143r12,-1l2525,3140r12,-3l2548,3135r11,-3l2564,3130r5,-2l2579,3124r10,-5l2598,3114r8,-5l2614,3103r4,-3l2622,3097r7,-7l2636,3083r6,-7l2648,3067r5,-8l2658,3050r4,-9l2667,3031r3,-10l2673,3010r3,-11l2678,2987r2,-12l2682,2962r1,-13l2684,2936r,-15xm2675,1542r,-519l2675,1009r-1,-14l2673,982r-1,-12l2670,957r-2,-11l2665,935r-3,-11l2660,919r-2,-6l2654,904r-4,-10l2645,885r-6,-8l2633,869r-3,-4l2627,861r-7,-7l2613,847r-7,-6l2598,835r-9,-5l2580,825r-9,-5l2561,816r-10,-3l2540,810r-11,-3l2517,804r-12,-1l2492,801r-13,-1l2466,799r-14,l2176,799r,496l2176,1791r250,l2442,1790r15,l2471,1788r14,-1l2499,1785r13,-3l2524,1779r12,-4l2548,1771r11,-4l2569,1762r10,-6l2589,1750r9,-6l2606,1737r8,-8l2622,1721r7,-8l2635,1704r6,-9l2647,1685r5,-11l2656,1663r4,-11l2664,1640r3,-13l2669,1614r3,-13l2673,1587r1,-15l2675,1557r,-15xm1708,645r-1,-18l1706,609r-1,-9l1704,591r-3,-17l1697,557r-5,-17l1686,523r-6,-16l1673,492r-8,-16l1657,461r-10,-14l1637,433r-10,-13l1621,413r-5,-6l1604,394r-12,-11l1579,372r-7,-6l1565,361r-14,-10l1537,342r-15,-9l1507,326r-16,-8l1475,312r-16,-6l1442,302r-17,-4l1416,296r-9,-1l1398,293r-9,-1l1371,291r-18,l1335,291r-18,1l1308,293r-9,2l1282,298r-18,4l1248,306r-17,6l1215,318r-16,8l1184,333r-15,9l1155,351r-14,10l1127,372r-6,5l1115,383r-13,11l1091,407r-12,13l1074,426r-5,7l1059,447r-9,14l1041,476r-8,16l1026,507r-6,16l1014,540r-4,17l1006,574r-2,9l1002,591r-1,9l1000,609r-1,18l998,645r1,19l1000,682r1,10l1002,700r4,18l1010,735r4,17l1020,768r6,16l1033,800r8,15l1050,830r9,15l1069,859r10,13l1085,879r6,6l1102,897r13,12l1127,920r7,5l1141,931r14,10l1169,950r15,8l1199,966r16,7l1231,980r17,5l1264,990r18,4l1290,996r9,1l1308,998r9,1l1335,1001r18,l1371,1001r18,-2l1398,998r9,-1l1425,994r17,-4l1459,985r16,-5l1491,973r16,-7l1522,958r15,-8l1551,941r14,-10l1579,920r6,-5l1592,909r12,-12l1616,885r11,-13l1632,865r5,-6l1647,845r10,-15l1665,815r8,-15l1680,784r6,-16l1692,752r5,-17l1701,718r1,-9l1704,700r1,-8l1706,682r1,-18l1708,645xm3016,2900r,34l3014,2967r-1,16l3012,2999r-2,15l3008,3029r-5,30l2997,3087r-7,27l2982,3141r-4,12l2973,3166r-10,24l2958,3202r-6,11l2940,3235r-7,10l2926,3256r-7,10l2912,3276r-8,9l2897,3294r-9,9l2880,3312r-9,8l2862,3328r-9,8l2844,3344r-20,14l2803,3372r-22,12l2770,3390r-12,5l2746,3400r-12,5l2722,3410r-13,4l2683,3423r-28,7l2641,3433r-14,3l2597,3441r-15,2l2567,3444r-32,3l2519,3448r-17,1l2468,3449r-624,l1844,2852r,-595l1844,1660r,-595l1836,1074r-8,9l1811,1101r-17,17l1776,1134r-19,15l1738,1164r-20,14l1698,1192r-21,12l1656,1216r-22,11l1612,1237r-23,10l1566,1255r-24,8l1519,1270r,544l1519,2359r,544l1519,3449r-337,l1182,2903r,-545l1182,1812r,-544l1161,1262r-20,-7l1121,1248r-20,-8l1082,1231r-20,-9l1044,1212r-19,-10l1007,1191r-17,-12l973,1167r-17,-12l940,1141r-8,-6l924,1128r-16,-15l893,1099r-14,-15l872,1076r-7,-8l852,1052r-13,-17l826,1018r-12,-17l803,983,792,965,782,947r-9,-19l764,909r-9,-20l748,869r-7,-20l733,828r-6,-20l337,808r,493l337,1795r549,l886,2103r-549,l337,2775r,674l,3449,,2710,,1971,,1233,,495r725,l728,482r4,-13l741,443r9,-26l760,392r11,-24l783,344r13,-23l809,298r15,-22l832,265r8,-10l848,244r8,-10l874,214r18,-19l911,176r19,-18l951,141r21,-16l982,117r11,-7l1016,96r11,-7l1039,82r23,-12l1074,64r12,-6l1099,52r12,-5l1136,38r13,-5l1162,29r13,-4l1188,22r27,-7l1242,10r27,-4l1297,3r14,-1l1325,1,1339,r14,l1382,1r28,2l1437,6r14,2l1465,10r27,5l1505,18r13,4l1544,29r26,9l1595,47r25,11l1644,70r24,12l1679,89r12,7l1713,110r22,15l1745,133r11,8l1766,150r10,8l1786,167r10,9l1805,185r9,10l1824,204r9,10l1841,224r9,10l1858,244r8,11l1882,276r15,22l1904,309r7,12l1924,344r6,12l1936,368r11,24l1957,417r9,26l1974,469r7,26l2460,495r34,1l2527,497r16,1l2558,500r16,2l2589,504r29,4l2647,514r27,7l2700,529r13,5l2726,538r24,10l2761,554r12,5l2795,572r10,6l2815,585r10,7l2835,599r10,8l2854,615r9,8l2872,631r8,9l2888,649r8,9l2904,668r14,21l2931,709r13,22l2949,743r6,11l2960,766r5,12l2970,791r4,13l2982,830r7,27l2992,871r3,15l2999,915r2,15l3003,946r3,31l3007,994r,16l3008,1044r,434l3008,1503r-1,23l3006,1549r-2,22l3001,1592r-2,21l2995,1632r-4,20l2987,1670r-5,18l2977,1705r-6,17l2965,1738r-7,16l2951,1768r-8,15l2934,1796r-8,13l2916,1822r-10,12l2896,1845r-11,11l2874,1866r-12,10l2850,1886r-13,8l2824,1903r-13,8l2796,1918r-14,7l2767,1932r-16,6l2767,1944r16,7l2798,1959r14,7l2826,1975r14,8l2853,1992r12,10l2877,2012r12,11l2900,2034r11,11l2921,2058r10,13l2940,2084r8,14l2957,2112r7,15l2971,2143r7,16l2981,2167r3,8l2990,2193r5,18l2999,2229r4,20l3007,2268r3,21l3012,2310r2,22l3015,2355r1,12l3016,2378r,25l3016,2900xm3567,1369r,13l3568,1395r1,13l3570,1420r1,12l3573,1443r2,11l3577,1465r6,20l3586,1495r4,9l3594,1513r4,9l3602,1530r5,8l3617,1554r6,8l3628,1569r13,15l3654,1597r15,14l3686,1624r16,14l3720,1651r409,295l4149,1961r19,14l4186,1990r17,14l4220,2019r15,14l4250,2048r14,15l4277,2078r13,15l4302,2108r11,15l4324,2138r5,8l4333,2153r9,16l4351,2185r8,16l4366,2218r7,17l4379,2252r5,18l4389,2288r5,18l4398,2325r3,19l4404,2364r2,21l4408,2406r2,21l4411,2449r,23l4412,2496r,430l4411,2960r-2,32l4408,3008r-1,16l4405,3039r-2,16l4398,3084r-6,28l4385,3140r-7,26l4373,3179r-5,12l4358,3215r-5,12l4347,3238r-12,22l4328,3271r-6,10l4315,3291r-8,10l4300,3310r-8,10l4284,3328r-9,9l4266,3346r-8,8l4248,3362r-9,7l4219,3384r-21,13l4176,3409r-11,6l4153,3421r-12,5l4129,3431r-12,5l4104,3440r-26,8l4050,3455r-14,3l4022,3461r-29,5l3977,3468r-15,2l3930,3472r-16,1l3898,3474r-34,l3771,3474r-34,l3721,3473r-16,-1l3689,3471r-16,-1l3658,3468r-15,-2l3613,3461r-28,-6l3572,3452r-14,-3l3545,3445r-12,-4l3520,3436r-12,-4l3484,3422r-23,-13l3450,3404r-10,-7l3419,3384r-10,-7l3400,3370r-19,-15l3373,3346r-9,-8l3348,3321r-15,-19l3325,3293r-6,-10l3312,3273r-7,-11l3299,3252r-6,-11l3282,3218r-9,-24l3268,3182r-4,-12l3260,3157r-4,-13l3252,3131r-3,-14l3243,3089r-4,-29l3237,3045r-2,-15l3234,3015r-2,-16l3232,2983r-1,-16l3230,2934r,-620l3559,2314r,633l3559,2961r1,13l3561,2987r1,13l3564,3012r2,12l3569,3035r3,11l3574,3051r2,5l3580,3066r5,9l3589,3084r6,9l3601,3101r3,4l3607,3108r7,8l3621,3122r7,7l3636,3134r5,3l3645,3140r9,5l3663,3149r10,4l3684,3157r11,3l3706,3163r12,2l3730,3167r13,1l3756,3170r13,l3783,3170r68,l3865,3170r14,l3892,3168r12,-1l3916,3165r12,-2l3939,3160r11,-3l3955,3155r5,-2l3970,3149r10,-4l3989,3140r8,-6l4005,3129r4,-4l4013,3122r7,-6l4027,3108r6,-7l4039,3093r5,-9l4049,3075r4,-9l4058,3056r3,-10l4064,3035r3,-11l4069,3012r2,-12l4073,2987r1,-13l4075,2961r,-14l4075,2504r-1,-27l4072,2452r-1,-11l4069,2429r-4,-21l4063,2397r-3,-9l4057,2378r-3,-9l4050,2360r-4,-9l4037,2334r-5,-8l4027,2318r-5,-7l4016,2303r-6,-7l4004,2289r-13,-14l3977,2262r-8,-7l3961,2248r-16,-13l3936,2228r-9,-7l3512,1921r-20,-15l3473,1892r-18,-15l3438,1863r-17,-15l3405,1833r-15,-15l3376,1803r-13,-15l3350,1773r-12,-15l3327,1742r-10,-15l3307,1711r-9,-16l3289,1679r-7,-17l3274,1645r-6,-17l3262,1611r-5,-18l3252,1575r-5,-18l3244,1538r-4,-19l3238,1499r-3,-20l3234,1459r-3,-42l3231,1395r-1,-22l3230,1019r1,-34l3233,952r1,-16l3235,920r2,-15l3239,890r5,-30l3250,832r6,-28l3264,778r5,-12l3273,753r11,-24l3289,717r6,-11l3307,683r7,-10l3320,662r7,-10l3335,642r7,-9l3350,624r8,-9l3367,606r8,-8l3384,590r10,-8l3403,574r20,-14l3444,546r22,-12l3477,528r12,-5l3501,518r12,-5l3525,508r13,-4l3564,496r27,-7l3606,486r14,-3l3649,478r16,-2l3681,475r32,-3l3729,471r16,-1l3779,470r85,l3897,470r16,1l3929,472r16,1l3961,475r15,1l3991,478r29,5l4048,489r14,3l4075,496r13,4l4101,504r12,4l4126,513r23,10l4172,534r22,12l4214,559r10,7l4234,573r18,16l4261,597r8,8l4286,622r15,19l4308,651r7,9l4322,671r6,10l4334,693r6,11l4351,726r10,24l4365,762r5,13l4374,787r4,13l4381,814r3,13l4390,855r5,29l4397,899r1,15l4400,929r1,16l4402,961r1,16l4403,1010r,531l4075,1541r,-544l4075,983r-1,-13l4073,957r-2,-13l4069,932r-2,-12l4064,909r-3,-11l4059,893r-1,-5l4053,878r-4,-9l4044,860r-5,-8l4033,843r-3,-3l4027,836r-7,-7l4013,822r-8,-6l3997,810r-4,-3l3989,805r-9,-5l3970,795r-10,-4l3950,787r-11,-3l3928,782r-12,-3l3904,777r-12,-1l3879,775r-14,-1l3851,774r-59,l3778,774r-14,1l3751,776r-12,1l3727,779r-12,3l3704,784r-11,3l3688,789r-5,2l3672,795r-10,5l3653,805r-8,5l3637,816r-4,3l3629,822r-7,7l3615,836r-6,7l3603,852r-5,8l3593,869r-4,9l3584,888r-3,10l3578,909r-3,11l3573,932r-2,12l3569,957r-1,13l3567,983r,14l3567,1369xe" fillcolor="black [3213]" stroked="f">
              <v:path arrowok="t" o:connecttype="custom" o:connectlocs="67439,504000;321895,265522;266328,256917;319937,381442;328504,360913;322262,106823;301822,98219;316877,215122;327403,191397;198400,50769;171106,36018;137937,45729;122638,72650;130839,105594;157888,122435;189832,115674;208191,88261;364488,387588;345639,412788;306228,423975;199991,150831;134755,152429;102688,127229;41247,258515;100852,33928;132919,7130;175879,738;216147,18439;236954,45237;333645,66135;358735,87155;368160,128336;359102,220777;342457,240814;364855,266382;436822,173081;449062,198035;529841,263801;539878,303875;530576,400741;506831,421147;453468,426802;417239,415124;398513,386482;435966,368780;445635,385621;477824,389309;494959,379106;497529,296008;482842,274741;403654,208361;395453,121083;407203,80148;433028,61955;486636,58513;522498,74371;537919,108667;497040,110388;484678,97235;451999,96743;438291,110388" o:connectangles="0,0,0,0,0,0,0,0,0,0,0,0,0,0,0,0,0,0,0,0,0,0,0,0,0,0,0,0,0,0,0,0,0,0,0,0,0,0,0,0,0,0,0,0,0,0,0,0,0,0,0,0,0,0,0,0,0,0,0,0,0"/>
              <o:lock v:ext="edit" aspectratio="t" verticies="t"/>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00D" w:rsidRDefault="00FC200D" w:rsidP="00F26686">
      <w:r>
        <w:separator/>
      </w:r>
    </w:p>
  </w:footnote>
  <w:footnote w:type="continuationSeparator" w:id="0">
    <w:p w:rsidR="00FC200D" w:rsidRDefault="00FC200D" w:rsidP="00F26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1E7" w:rsidRDefault="00394F08" w:rsidP="00394F08">
    <w:pPr>
      <w:pStyle w:val="Yltunniste"/>
    </w:pPr>
    <w:r w:rsidRPr="005521F8">
      <w:tab/>
    </w:r>
    <w:r w:rsidRPr="005521F8">
      <w:tab/>
    </w:r>
    <w:sdt>
      <w:sdtPr>
        <w:rPr>
          <w:sz w:val="18"/>
          <w:szCs w:val="18"/>
        </w:rPr>
        <w:id w:val="453292136"/>
        <w:text w:multiLine="1"/>
      </w:sdtPr>
      <w:sdtEndPr/>
      <w:sdtContent>
        <w:r w:rsidR="00F57FDA" w:rsidRPr="00D41F11">
          <w:rPr>
            <w:sz w:val="18"/>
            <w:szCs w:val="18"/>
          </w:rPr>
          <w:t xml:space="preserve">FIBS Partneri </w:t>
        </w:r>
        <w:r w:rsidR="00D41F11" w:rsidRPr="00D41F11">
          <w:rPr>
            <w:sz w:val="18"/>
            <w:szCs w:val="18"/>
          </w:rPr>
          <w:t>-</w:t>
        </w:r>
        <w:r w:rsidR="00F57FDA" w:rsidRPr="00D41F11">
          <w:rPr>
            <w:sz w:val="18"/>
            <w:szCs w:val="18"/>
          </w:rPr>
          <w:t>ohjelma</w:t>
        </w:r>
      </w:sdtContent>
    </w:sdt>
    <w:r w:rsidRPr="005521F8">
      <w:tab/>
    </w:r>
  </w:p>
  <w:p w:rsidR="007E61E7" w:rsidRDefault="007E61E7" w:rsidP="00394F08">
    <w:pPr>
      <w:pStyle w:val="Yltunniste"/>
    </w:pPr>
    <w:r>
      <w:tab/>
    </w:r>
    <w:r>
      <w:tab/>
    </w:r>
    <w:sdt>
      <w:sdtPr>
        <w:rPr>
          <w:sz w:val="18"/>
          <w:szCs w:val="18"/>
        </w:rPr>
        <w:alias w:val="päiväys"/>
        <w:tag w:val="päiväys"/>
        <w:id w:val="-345561083"/>
        <w:date w:fullDate="2020-02-17T00:00:00Z">
          <w:dateFormat w:val="d.M.yyyy"/>
          <w:lid w:val="fi-FI"/>
          <w:storeMappedDataAs w:val="dateTime"/>
          <w:calendar w:val="gregorian"/>
        </w:date>
      </w:sdtPr>
      <w:sdtEndPr/>
      <w:sdtContent>
        <w:r w:rsidR="00F57FDA" w:rsidRPr="00D41F11">
          <w:rPr>
            <w:sz w:val="18"/>
            <w:szCs w:val="18"/>
          </w:rPr>
          <w:t>17.2.2020</w:t>
        </w:r>
      </w:sdtContent>
    </w:sdt>
  </w:p>
  <w:p w:rsidR="00394F08" w:rsidRPr="00D41F11" w:rsidRDefault="007E61E7" w:rsidP="00394F08">
    <w:pPr>
      <w:pStyle w:val="Yltunniste"/>
      <w:rPr>
        <w:sz w:val="18"/>
        <w:szCs w:val="18"/>
      </w:rPr>
    </w:pPr>
    <w:r>
      <w:tab/>
    </w:r>
    <w:r>
      <w:tab/>
    </w:r>
    <w:r w:rsidR="00394F08" w:rsidRPr="00D41F11">
      <w:rPr>
        <w:sz w:val="18"/>
        <w:szCs w:val="18"/>
      </w:rPr>
      <w:fldChar w:fldCharType="begin"/>
    </w:r>
    <w:r w:rsidR="00394F08" w:rsidRPr="00D41F11">
      <w:rPr>
        <w:sz w:val="18"/>
        <w:szCs w:val="18"/>
      </w:rPr>
      <w:instrText xml:space="preserve"> PAGE   \* MERGEFORMAT </w:instrText>
    </w:r>
    <w:r w:rsidR="00394F08" w:rsidRPr="00D41F11">
      <w:rPr>
        <w:sz w:val="18"/>
        <w:szCs w:val="18"/>
      </w:rPr>
      <w:fldChar w:fldCharType="separate"/>
    </w:r>
    <w:r w:rsidR="005F7B02" w:rsidRPr="00D41F11">
      <w:rPr>
        <w:noProof/>
        <w:sz w:val="18"/>
        <w:szCs w:val="18"/>
      </w:rPr>
      <w:t>1</w:t>
    </w:r>
    <w:r w:rsidR="00394F08" w:rsidRPr="00D41F11">
      <w:rP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5DF" w:rsidRDefault="003475DF">
    <w:pPr>
      <w:pStyle w:val="Yltunniste"/>
    </w:pPr>
  </w:p>
  <w:p w:rsidR="003475DF" w:rsidRDefault="003475DF">
    <w:pPr>
      <w:pStyle w:val="Yltunniste"/>
    </w:pPr>
  </w:p>
  <w:p w:rsidR="003475DF" w:rsidRDefault="003475DF">
    <w:pPr>
      <w:pStyle w:val="Yltunniste"/>
    </w:pPr>
  </w:p>
  <w:p w:rsidR="003475DF" w:rsidRDefault="003475DF">
    <w:pPr>
      <w:pStyle w:val="Yltunniste"/>
    </w:pPr>
  </w:p>
  <w:p w:rsidR="003475DF" w:rsidRDefault="003475DF">
    <w:pPr>
      <w:pStyle w:val="Yltunniste"/>
    </w:pPr>
  </w:p>
  <w:p w:rsidR="00F43E28" w:rsidRDefault="00F43E28">
    <w:pPr>
      <w:pStyle w:val="Yltunniste"/>
    </w:pPr>
  </w:p>
  <w:p w:rsidR="00F43E28" w:rsidRDefault="00F43E28">
    <w:pPr>
      <w:pStyle w:val="Yltunniste"/>
    </w:pPr>
  </w:p>
  <w:p w:rsidR="00F43E28" w:rsidRDefault="00F43E28">
    <w:pPr>
      <w:pStyle w:val="Yltunniste"/>
    </w:pPr>
  </w:p>
  <w:p w:rsidR="00F43E28" w:rsidRDefault="00F43E28">
    <w:pPr>
      <w:pStyle w:val="Yltunniste"/>
    </w:pPr>
  </w:p>
  <w:p w:rsidR="00F43E28" w:rsidRPr="00F43E28" w:rsidRDefault="00F43E2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88A500"/>
    <w:lvl w:ilvl="0">
      <w:start w:val="1"/>
      <w:numFmt w:val="decimal"/>
      <w:pStyle w:val="Numeroituluettelo5"/>
      <w:lvlText w:val="%1.1.1.1.1"/>
      <w:lvlJc w:val="left"/>
      <w:pPr>
        <w:ind w:left="1664" w:hanging="360"/>
      </w:pPr>
      <w:rPr>
        <w:rFonts w:hint="default"/>
      </w:rPr>
    </w:lvl>
  </w:abstractNum>
  <w:abstractNum w:abstractNumId="1" w15:restartNumberingAfterBreak="0">
    <w:nsid w:val="FFFFFF7D"/>
    <w:multiLevelType w:val="singleLevel"/>
    <w:tmpl w:val="69B0F5C2"/>
    <w:lvl w:ilvl="0">
      <w:start w:val="1"/>
      <w:numFmt w:val="decimal"/>
      <w:pStyle w:val="Numeroituluettelo4"/>
      <w:lvlText w:val="%1.1.1.1"/>
      <w:lvlJc w:val="left"/>
      <w:pPr>
        <w:ind w:left="1664" w:hanging="360"/>
      </w:pPr>
      <w:rPr>
        <w:rFonts w:hint="default"/>
      </w:rPr>
    </w:lvl>
  </w:abstractNum>
  <w:abstractNum w:abstractNumId="2" w15:restartNumberingAfterBreak="0">
    <w:nsid w:val="FFFFFF7E"/>
    <w:multiLevelType w:val="singleLevel"/>
    <w:tmpl w:val="F60E04AE"/>
    <w:lvl w:ilvl="0">
      <w:start w:val="1"/>
      <w:numFmt w:val="decimal"/>
      <w:pStyle w:val="Numeroituluettelo3"/>
      <w:lvlText w:val="%1.1.1"/>
      <w:lvlJc w:val="left"/>
      <w:pPr>
        <w:ind w:left="1664" w:hanging="360"/>
      </w:pPr>
      <w:rPr>
        <w:rFonts w:hint="default"/>
      </w:rPr>
    </w:lvl>
  </w:abstractNum>
  <w:abstractNum w:abstractNumId="3" w15:restartNumberingAfterBreak="0">
    <w:nsid w:val="FFFFFF7F"/>
    <w:multiLevelType w:val="singleLevel"/>
    <w:tmpl w:val="A37E875C"/>
    <w:lvl w:ilvl="0">
      <w:start w:val="1"/>
      <w:numFmt w:val="decimal"/>
      <w:pStyle w:val="Numeroituluettelo2"/>
      <w:lvlText w:val="%1.1"/>
      <w:lvlJc w:val="left"/>
      <w:pPr>
        <w:ind w:left="1664" w:hanging="360"/>
      </w:pPr>
      <w:rPr>
        <w:rFonts w:hint="default"/>
      </w:rPr>
    </w:lvl>
  </w:abstractNum>
  <w:abstractNum w:abstractNumId="4" w15:restartNumberingAfterBreak="0">
    <w:nsid w:val="FFFFFF80"/>
    <w:multiLevelType w:val="singleLevel"/>
    <w:tmpl w:val="C74E709A"/>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2A454"/>
    <w:lvl w:ilvl="0">
      <w:start w:val="1"/>
      <w:numFmt w:val="bullet"/>
      <w:pStyle w:val="Merkittyluettelo4"/>
      <w:lvlText w:val="−"/>
      <w:lvlJc w:val="left"/>
      <w:pPr>
        <w:ind w:left="1209" w:hanging="360"/>
      </w:pPr>
      <w:rPr>
        <w:rFonts w:ascii="Franklin Gothic Book" w:hAnsi="Franklin Gothic Book" w:hint="default"/>
        <w:color w:val="6688AC" w:themeColor="text2"/>
      </w:rPr>
    </w:lvl>
  </w:abstractNum>
  <w:abstractNum w:abstractNumId="6" w15:restartNumberingAfterBreak="0">
    <w:nsid w:val="FFFFFF82"/>
    <w:multiLevelType w:val="singleLevel"/>
    <w:tmpl w:val="7214E4CA"/>
    <w:lvl w:ilvl="0">
      <w:start w:val="1"/>
      <w:numFmt w:val="bullet"/>
      <w:pStyle w:val="Merkittyluettelo3"/>
      <w:lvlText w:val="o"/>
      <w:lvlJc w:val="left"/>
      <w:pPr>
        <w:ind w:left="1040" w:hanging="360"/>
      </w:pPr>
      <w:rPr>
        <w:rFonts w:ascii="Courier New" w:hAnsi="Courier New" w:hint="default"/>
        <w:color w:val="000000" w:themeColor="text1"/>
      </w:rPr>
    </w:lvl>
  </w:abstractNum>
  <w:abstractNum w:abstractNumId="7" w15:restartNumberingAfterBreak="0">
    <w:nsid w:val="FFFFFF83"/>
    <w:multiLevelType w:val="singleLevel"/>
    <w:tmpl w:val="332C83F2"/>
    <w:lvl w:ilvl="0">
      <w:start w:val="1"/>
      <w:numFmt w:val="bullet"/>
      <w:pStyle w:val="Merkittyluettelo2"/>
      <w:lvlText w:val="o"/>
      <w:lvlJc w:val="left"/>
      <w:pPr>
        <w:ind w:left="1948" w:hanging="360"/>
      </w:pPr>
      <w:rPr>
        <w:rFonts w:ascii="Courier New" w:hAnsi="Courier New" w:hint="default"/>
        <w:color w:val="000000" w:themeColor="text1"/>
      </w:rPr>
    </w:lvl>
  </w:abstractNum>
  <w:abstractNum w:abstractNumId="8" w15:restartNumberingAfterBreak="0">
    <w:nsid w:val="FFFFFF88"/>
    <w:multiLevelType w:val="singleLevel"/>
    <w:tmpl w:val="682CCBCC"/>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302D24C"/>
    <w:lvl w:ilvl="0">
      <w:start w:val="1"/>
      <w:numFmt w:val="bullet"/>
      <w:pStyle w:val="Merkittyluettelo"/>
      <w:lvlText w:val="o"/>
      <w:lvlJc w:val="left"/>
      <w:pPr>
        <w:ind w:left="360" w:hanging="360"/>
      </w:pPr>
      <w:rPr>
        <w:rFonts w:ascii="Courier New" w:hAnsi="Courier New" w:hint="default"/>
        <w:color w:val="000000" w:themeColor="text1"/>
      </w:rPr>
    </w:lvl>
  </w:abstractNum>
  <w:abstractNum w:abstractNumId="10" w15:restartNumberingAfterBreak="0">
    <w:nsid w:val="0F130FF3"/>
    <w:multiLevelType w:val="hybridMultilevel"/>
    <w:tmpl w:val="0B5413E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19A6867"/>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CF7535"/>
    <w:multiLevelType w:val="multilevel"/>
    <w:tmpl w:val="632E3E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C2B63A8"/>
    <w:multiLevelType w:val="multilevel"/>
    <w:tmpl w:val="516E8076"/>
    <w:lvl w:ilvl="0">
      <w:start w:val="1"/>
      <w:numFmt w:val="decimal"/>
      <w:pStyle w:val="Otsikko1"/>
      <w:suff w:val="space"/>
      <w:lvlText w:val="%1."/>
      <w:lvlJc w:val="left"/>
      <w:pPr>
        <w:ind w:left="1304" w:hanging="1304"/>
      </w:pPr>
      <w:rPr>
        <w:rFonts w:hint="default"/>
      </w:rPr>
    </w:lvl>
    <w:lvl w:ilvl="1">
      <w:start w:val="1"/>
      <w:numFmt w:val="decimal"/>
      <w:pStyle w:val="Otsikko2"/>
      <w:suff w:val="space"/>
      <w:lvlText w:val="%1.%2."/>
      <w:lvlJc w:val="left"/>
      <w:pPr>
        <w:ind w:left="1304" w:hanging="1304"/>
      </w:pPr>
      <w:rPr>
        <w:rFonts w:hint="default"/>
      </w:rPr>
    </w:lvl>
    <w:lvl w:ilvl="2">
      <w:start w:val="1"/>
      <w:numFmt w:val="decimal"/>
      <w:pStyle w:val="Otsikko3"/>
      <w:suff w:val="space"/>
      <w:lvlText w:val="%1.%2.%3."/>
      <w:lvlJc w:val="left"/>
      <w:pPr>
        <w:ind w:left="1304" w:hanging="1304"/>
      </w:pPr>
      <w:rPr>
        <w:rFonts w:hint="default"/>
      </w:rPr>
    </w:lvl>
    <w:lvl w:ilvl="3">
      <w:start w:val="1"/>
      <w:numFmt w:val="decimal"/>
      <w:pStyle w:val="Otsikko4"/>
      <w:suff w:val="space"/>
      <w:lvlText w:val="%1.%2.%3.%4."/>
      <w:lvlJc w:val="left"/>
      <w:pPr>
        <w:ind w:left="1304" w:hanging="1304"/>
      </w:pPr>
      <w:rPr>
        <w:rFonts w:hint="default"/>
      </w:rPr>
    </w:lvl>
    <w:lvl w:ilvl="4">
      <w:start w:val="1"/>
      <w:numFmt w:val="decimal"/>
      <w:pStyle w:val="Otsikko5"/>
      <w:suff w:val="space"/>
      <w:lvlText w:val="%1.%2.%3.%4.%5."/>
      <w:lvlJc w:val="left"/>
      <w:pPr>
        <w:ind w:left="1304" w:hanging="1304"/>
      </w:pPr>
      <w:rPr>
        <w:rFonts w:hint="default"/>
      </w:rPr>
    </w:lvl>
    <w:lvl w:ilvl="5">
      <w:start w:val="1"/>
      <w:numFmt w:val="decimal"/>
      <w:pStyle w:val="Otsikko6"/>
      <w:suff w:val="space"/>
      <w:lvlText w:val="%1.%2.%3.%4.%5.%6."/>
      <w:lvlJc w:val="left"/>
      <w:pPr>
        <w:ind w:left="1304" w:hanging="1304"/>
      </w:pPr>
      <w:rPr>
        <w:rFonts w:hint="default"/>
      </w:rPr>
    </w:lvl>
    <w:lvl w:ilvl="6">
      <w:start w:val="1"/>
      <w:numFmt w:val="decimal"/>
      <w:pStyle w:val="Otsikko7"/>
      <w:suff w:val="space"/>
      <w:lvlText w:val="%1.%2.%3.%4.%5.%6.%7."/>
      <w:lvlJc w:val="left"/>
      <w:pPr>
        <w:ind w:left="1304" w:hanging="1304"/>
      </w:pPr>
      <w:rPr>
        <w:rFonts w:hint="default"/>
      </w:rPr>
    </w:lvl>
    <w:lvl w:ilvl="7">
      <w:start w:val="1"/>
      <w:numFmt w:val="decimal"/>
      <w:pStyle w:val="Otsikko8"/>
      <w:suff w:val="space"/>
      <w:lvlText w:val="%1.%2.%3.%4.%5.%6.%7.%8."/>
      <w:lvlJc w:val="left"/>
      <w:pPr>
        <w:ind w:left="1304" w:hanging="1304"/>
      </w:pPr>
      <w:rPr>
        <w:rFonts w:hint="default"/>
      </w:rPr>
    </w:lvl>
    <w:lvl w:ilvl="8">
      <w:start w:val="1"/>
      <w:numFmt w:val="decimal"/>
      <w:pStyle w:val="Otsikko9"/>
      <w:suff w:val="space"/>
      <w:lvlText w:val="%1.%2.%3.%4.%5.%6.%7.%8.%9."/>
      <w:lvlJc w:val="left"/>
      <w:pPr>
        <w:ind w:left="1304" w:hanging="1304"/>
      </w:pPr>
      <w:rPr>
        <w:rFonts w:hint="default"/>
      </w:rPr>
    </w:lvl>
  </w:abstractNum>
  <w:abstractNum w:abstractNumId="14" w15:restartNumberingAfterBreak="0">
    <w:nsid w:val="6B2365F5"/>
    <w:multiLevelType w:val="hybridMultilevel"/>
    <w:tmpl w:val="631E0A60"/>
    <w:lvl w:ilvl="0" w:tplc="8506975E">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DA"/>
    <w:rsid w:val="0001559F"/>
    <w:rsid w:val="000250FE"/>
    <w:rsid w:val="00062958"/>
    <w:rsid w:val="00086513"/>
    <w:rsid w:val="00097663"/>
    <w:rsid w:val="000C4203"/>
    <w:rsid w:val="000F22E1"/>
    <w:rsid w:val="00125574"/>
    <w:rsid w:val="001470B9"/>
    <w:rsid w:val="00156A12"/>
    <w:rsid w:val="001B5F99"/>
    <w:rsid w:val="001D2AFE"/>
    <w:rsid w:val="002E450A"/>
    <w:rsid w:val="0030447A"/>
    <w:rsid w:val="0032620D"/>
    <w:rsid w:val="003329AC"/>
    <w:rsid w:val="00342731"/>
    <w:rsid w:val="003475DF"/>
    <w:rsid w:val="00394F08"/>
    <w:rsid w:val="00465765"/>
    <w:rsid w:val="004732B4"/>
    <w:rsid w:val="004774B3"/>
    <w:rsid w:val="00485338"/>
    <w:rsid w:val="004D7717"/>
    <w:rsid w:val="004E4281"/>
    <w:rsid w:val="004E517D"/>
    <w:rsid w:val="00532E3C"/>
    <w:rsid w:val="005521F8"/>
    <w:rsid w:val="00552B99"/>
    <w:rsid w:val="00573957"/>
    <w:rsid w:val="005C0CCC"/>
    <w:rsid w:val="005E5A38"/>
    <w:rsid w:val="005E5F12"/>
    <w:rsid w:val="005F7B02"/>
    <w:rsid w:val="00601D45"/>
    <w:rsid w:val="00677751"/>
    <w:rsid w:val="006E480D"/>
    <w:rsid w:val="006E7750"/>
    <w:rsid w:val="007C051E"/>
    <w:rsid w:val="007C0A14"/>
    <w:rsid w:val="007D0F2A"/>
    <w:rsid w:val="007E61E7"/>
    <w:rsid w:val="007F739C"/>
    <w:rsid w:val="00846BA4"/>
    <w:rsid w:val="00857FC8"/>
    <w:rsid w:val="008B15EC"/>
    <w:rsid w:val="00972A7F"/>
    <w:rsid w:val="00AC6555"/>
    <w:rsid w:val="00AF14AC"/>
    <w:rsid w:val="00B109C0"/>
    <w:rsid w:val="00B26509"/>
    <w:rsid w:val="00B511E6"/>
    <w:rsid w:val="00B75216"/>
    <w:rsid w:val="00BC073A"/>
    <w:rsid w:val="00BD12E0"/>
    <w:rsid w:val="00BD16CA"/>
    <w:rsid w:val="00C17996"/>
    <w:rsid w:val="00C639E1"/>
    <w:rsid w:val="00CA2724"/>
    <w:rsid w:val="00CE445E"/>
    <w:rsid w:val="00CF4B74"/>
    <w:rsid w:val="00D253A7"/>
    <w:rsid w:val="00D41F11"/>
    <w:rsid w:val="00D50638"/>
    <w:rsid w:val="00DB36BE"/>
    <w:rsid w:val="00DB4CC6"/>
    <w:rsid w:val="00DC2A8A"/>
    <w:rsid w:val="00E6010F"/>
    <w:rsid w:val="00E84929"/>
    <w:rsid w:val="00E95A54"/>
    <w:rsid w:val="00EB02E9"/>
    <w:rsid w:val="00ED3C51"/>
    <w:rsid w:val="00F26686"/>
    <w:rsid w:val="00F410B0"/>
    <w:rsid w:val="00F43E28"/>
    <w:rsid w:val="00F57FDA"/>
    <w:rsid w:val="00FB3C56"/>
    <w:rsid w:val="00FC200D"/>
    <w:rsid w:val="00FD105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1453E"/>
  <w15:docId w15:val="{CC8C72C8-C93D-1E44-8ECE-0114ADB5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57FDA"/>
    <w:pPr>
      <w:spacing w:after="0" w:line="240" w:lineRule="exact"/>
    </w:pPr>
    <w:rPr>
      <w:rFonts w:eastAsiaTheme="minorEastAsia"/>
      <w:color w:val="000000" w:themeColor="text1"/>
      <w:sz w:val="18"/>
      <w:szCs w:val="24"/>
      <w:lang w:val="fi-FI" w:eastAsia="fi-FI" w:bidi="ar-SA"/>
    </w:rPr>
  </w:style>
  <w:style w:type="paragraph" w:styleId="Otsikko1">
    <w:name w:val="heading 1"/>
    <w:basedOn w:val="Normaali"/>
    <w:next w:val="Sisennettyleipteksti"/>
    <w:link w:val="Otsikko1Char"/>
    <w:uiPriority w:val="9"/>
    <w:qFormat/>
    <w:rsid w:val="004E4281"/>
    <w:pPr>
      <w:keepNext/>
      <w:keepLines/>
      <w:numPr>
        <w:numId w:val="12"/>
      </w:numPr>
      <w:spacing w:before="360" w:after="200" w:line="280" w:lineRule="atLeast"/>
      <w:outlineLvl w:val="0"/>
    </w:pPr>
    <w:rPr>
      <w:rFonts w:asciiTheme="majorHAnsi" w:eastAsiaTheme="majorEastAsia" w:hAnsiTheme="majorHAnsi" w:cstheme="majorBidi"/>
      <w:bCs/>
      <w:sz w:val="32"/>
      <w:szCs w:val="35"/>
      <w:lang w:eastAsia="en-US" w:bidi="th-TH"/>
    </w:rPr>
  </w:style>
  <w:style w:type="paragraph" w:styleId="Otsikko2">
    <w:name w:val="heading 2"/>
    <w:basedOn w:val="Normaali"/>
    <w:next w:val="Sisennettyleipteksti"/>
    <w:link w:val="Otsikko2Char"/>
    <w:uiPriority w:val="9"/>
    <w:unhideWhenUsed/>
    <w:qFormat/>
    <w:rsid w:val="004E4281"/>
    <w:pPr>
      <w:keepNext/>
      <w:keepLines/>
      <w:numPr>
        <w:ilvl w:val="1"/>
        <w:numId w:val="12"/>
      </w:numPr>
      <w:spacing w:before="360" w:after="200" w:line="280" w:lineRule="atLeast"/>
      <w:outlineLvl w:val="1"/>
    </w:pPr>
    <w:rPr>
      <w:rFonts w:asciiTheme="majorHAnsi" w:eastAsiaTheme="majorEastAsia" w:hAnsiTheme="majorHAnsi" w:cstheme="majorBidi"/>
      <w:bCs/>
      <w:sz w:val="28"/>
      <w:szCs w:val="33"/>
      <w:lang w:eastAsia="en-US" w:bidi="th-TH"/>
    </w:rPr>
  </w:style>
  <w:style w:type="paragraph" w:styleId="Otsikko3">
    <w:name w:val="heading 3"/>
    <w:basedOn w:val="Normaali"/>
    <w:next w:val="Sisennettyleipteksti"/>
    <w:link w:val="Otsikko3Char"/>
    <w:uiPriority w:val="9"/>
    <w:unhideWhenUsed/>
    <w:qFormat/>
    <w:rsid w:val="004E4281"/>
    <w:pPr>
      <w:keepNext/>
      <w:keepLines/>
      <w:numPr>
        <w:ilvl w:val="2"/>
        <w:numId w:val="12"/>
      </w:numPr>
      <w:spacing w:before="360" w:after="200" w:line="280" w:lineRule="atLeast"/>
      <w:outlineLvl w:val="2"/>
    </w:pPr>
    <w:rPr>
      <w:rFonts w:asciiTheme="majorHAnsi" w:eastAsiaTheme="majorEastAsia" w:hAnsiTheme="majorHAnsi" w:cstheme="majorBidi"/>
      <w:bCs/>
      <w:sz w:val="24"/>
      <w:szCs w:val="28"/>
      <w:lang w:eastAsia="en-US" w:bidi="th-TH"/>
    </w:rPr>
  </w:style>
  <w:style w:type="paragraph" w:styleId="Otsikko4">
    <w:name w:val="heading 4"/>
    <w:basedOn w:val="Normaali"/>
    <w:next w:val="Sisennettyleipteksti"/>
    <w:link w:val="Otsikko4Char"/>
    <w:uiPriority w:val="9"/>
    <w:unhideWhenUsed/>
    <w:qFormat/>
    <w:rsid w:val="004E4281"/>
    <w:pPr>
      <w:keepNext/>
      <w:keepLines/>
      <w:numPr>
        <w:ilvl w:val="3"/>
        <w:numId w:val="12"/>
      </w:numPr>
      <w:spacing w:before="360" w:after="80" w:line="280" w:lineRule="atLeast"/>
      <w:outlineLvl w:val="3"/>
    </w:pPr>
    <w:rPr>
      <w:rFonts w:asciiTheme="majorHAnsi" w:eastAsiaTheme="majorEastAsia" w:hAnsiTheme="majorHAnsi" w:cstheme="majorBidi"/>
      <w:bCs/>
      <w:iCs/>
      <w:sz w:val="20"/>
      <w:szCs w:val="28"/>
      <w:lang w:eastAsia="en-US" w:bidi="th-TH"/>
    </w:rPr>
  </w:style>
  <w:style w:type="paragraph" w:styleId="Otsikko5">
    <w:name w:val="heading 5"/>
    <w:basedOn w:val="Normaali"/>
    <w:next w:val="Sisennettyleipteksti"/>
    <w:link w:val="Otsikko5Char"/>
    <w:uiPriority w:val="9"/>
    <w:unhideWhenUsed/>
    <w:qFormat/>
    <w:rsid w:val="004E4281"/>
    <w:pPr>
      <w:keepNext/>
      <w:keepLines/>
      <w:numPr>
        <w:ilvl w:val="4"/>
        <w:numId w:val="12"/>
      </w:numPr>
      <w:spacing w:before="360" w:after="80" w:line="280" w:lineRule="atLeast"/>
      <w:outlineLvl w:val="4"/>
    </w:pPr>
    <w:rPr>
      <w:rFonts w:eastAsiaTheme="majorEastAsia" w:cstheme="majorBidi"/>
      <w:sz w:val="20"/>
      <w:szCs w:val="28"/>
      <w:lang w:eastAsia="en-US" w:bidi="th-TH"/>
    </w:rPr>
  </w:style>
  <w:style w:type="paragraph" w:styleId="Otsikko6">
    <w:name w:val="heading 6"/>
    <w:basedOn w:val="Normaali"/>
    <w:next w:val="Sisennettyleipteksti"/>
    <w:link w:val="Otsikko6Char"/>
    <w:uiPriority w:val="9"/>
    <w:semiHidden/>
    <w:unhideWhenUsed/>
    <w:rsid w:val="004E4281"/>
    <w:pPr>
      <w:keepNext/>
      <w:keepLines/>
      <w:numPr>
        <w:ilvl w:val="5"/>
        <w:numId w:val="12"/>
      </w:numPr>
      <w:spacing w:before="360" w:after="80" w:line="280" w:lineRule="atLeast"/>
      <w:outlineLvl w:val="5"/>
    </w:pPr>
    <w:rPr>
      <w:rFonts w:eastAsiaTheme="majorEastAsia" w:cstheme="majorBidi"/>
      <w:iCs/>
      <w:sz w:val="20"/>
      <w:szCs w:val="28"/>
      <w:lang w:eastAsia="en-US" w:bidi="th-TH"/>
    </w:rPr>
  </w:style>
  <w:style w:type="paragraph" w:styleId="Otsikko7">
    <w:name w:val="heading 7"/>
    <w:basedOn w:val="Normaali"/>
    <w:next w:val="Sisennettyleipteksti"/>
    <w:link w:val="Otsikko7Char"/>
    <w:uiPriority w:val="9"/>
    <w:semiHidden/>
    <w:unhideWhenUsed/>
    <w:qFormat/>
    <w:rsid w:val="00F26686"/>
    <w:pPr>
      <w:keepNext/>
      <w:keepLines/>
      <w:numPr>
        <w:ilvl w:val="6"/>
        <w:numId w:val="12"/>
      </w:numPr>
      <w:spacing w:before="240" w:after="200" w:line="280" w:lineRule="atLeast"/>
      <w:outlineLvl w:val="6"/>
    </w:pPr>
    <w:rPr>
      <w:rFonts w:asciiTheme="majorHAnsi" w:eastAsiaTheme="majorEastAsia" w:hAnsiTheme="majorHAnsi" w:cstheme="majorBidi"/>
      <w:iCs/>
      <w:color w:val="F99D1C" w:themeColor="accent2"/>
      <w:sz w:val="20"/>
      <w:szCs w:val="28"/>
      <w:lang w:eastAsia="en-US" w:bidi="th-TH"/>
    </w:rPr>
  </w:style>
  <w:style w:type="paragraph" w:styleId="Otsikko8">
    <w:name w:val="heading 8"/>
    <w:basedOn w:val="Normaali"/>
    <w:next w:val="Sisennettyleipteksti"/>
    <w:link w:val="Otsikko8Char"/>
    <w:uiPriority w:val="9"/>
    <w:semiHidden/>
    <w:unhideWhenUsed/>
    <w:qFormat/>
    <w:rsid w:val="00F26686"/>
    <w:pPr>
      <w:keepNext/>
      <w:keepLines/>
      <w:numPr>
        <w:ilvl w:val="7"/>
        <w:numId w:val="12"/>
      </w:numPr>
      <w:spacing w:before="240" w:after="200" w:line="280" w:lineRule="atLeast"/>
      <w:outlineLvl w:val="7"/>
    </w:pPr>
    <w:rPr>
      <w:rFonts w:asciiTheme="majorHAnsi" w:eastAsiaTheme="majorEastAsia" w:hAnsiTheme="majorHAnsi" w:cstheme="majorBidi"/>
      <w:color w:val="F99D1C" w:themeColor="accent2"/>
      <w:sz w:val="20"/>
      <w:szCs w:val="25"/>
      <w:lang w:eastAsia="en-US" w:bidi="th-TH"/>
    </w:rPr>
  </w:style>
  <w:style w:type="paragraph" w:styleId="Otsikko9">
    <w:name w:val="heading 9"/>
    <w:basedOn w:val="Normaali"/>
    <w:next w:val="Sisennettyleipteksti"/>
    <w:link w:val="Otsikko9Char"/>
    <w:uiPriority w:val="9"/>
    <w:semiHidden/>
    <w:unhideWhenUsed/>
    <w:qFormat/>
    <w:rsid w:val="00F26686"/>
    <w:pPr>
      <w:keepNext/>
      <w:keepLines/>
      <w:numPr>
        <w:ilvl w:val="8"/>
        <w:numId w:val="12"/>
      </w:numPr>
      <w:spacing w:before="240" w:after="200" w:line="280" w:lineRule="atLeast"/>
      <w:outlineLvl w:val="8"/>
    </w:pPr>
    <w:rPr>
      <w:rFonts w:asciiTheme="majorHAnsi" w:eastAsiaTheme="majorEastAsia" w:hAnsiTheme="majorHAnsi" w:cstheme="majorBidi"/>
      <w:iCs/>
      <w:color w:val="F99D1C" w:themeColor="accent2"/>
      <w:sz w:val="20"/>
      <w:szCs w:val="25"/>
      <w:lang w:eastAsia="en-US" w:bidi="th-TH"/>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E4281"/>
    <w:rPr>
      <w:rFonts w:asciiTheme="majorHAnsi" w:eastAsiaTheme="majorEastAsia" w:hAnsiTheme="majorHAnsi" w:cstheme="majorBidi"/>
      <w:bCs/>
      <w:color w:val="000000" w:themeColor="text1"/>
      <w:sz w:val="32"/>
      <w:szCs w:val="35"/>
      <w:lang w:val="fi-FI"/>
    </w:rPr>
  </w:style>
  <w:style w:type="character" w:customStyle="1" w:styleId="Otsikko2Char">
    <w:name w:val="Otsikko 2 Char"/>
    <w:basedOn w:val="Kappaleenoletusfontti"/>
    <w:link w:val="Otsikko2"/>
    <w:uiPriority w:val="9"/>
    <w:rsid w:val="004E4281"/>
    <w:rPr>
      <w:rFonts w:asciiTheme="majorHAnsi" w:eastAsiaTheme="majorEastAsia" w:hAnsiTheme="majorHAnsi" w:cstheme="majorBidi"/>
      <w:bCs/>
      <w:color w:val="000000" w:themeColor="text1"/>
      <w:sz w:val="28"/>
      <w:szCs w:val="33"/>
      <w:lang w:val="fi-FI"/>
    </w:rPr>
  </w:style>
  <w:style w:type="character" w:customStyle="1" w:styleId="Otsikko3Char">
    <w:name w:val="Otsikko 3 Char"/>
    <w:basedOn w:val="Kappaleenoletusfontti"/>
    <w:link w:val="Otsikko3"/>
    <w:uiPriority w:val="9"/>
    <w:rsid w:val="004E4281"/>
    <w:rPr>
      <w:rFonts w:asciiTheme="majorHAnsi" w:eastAsiaTheme="majorEastAsia" w:hAnsiTheme="majorHAnsi" w:cstheme="majorBidi"/>
      <w:bCs/>
      <w:color w:val="000000" w:themeColor="text1"/>
      <w:sz w:val="24"/>
      <w:lang w:val="fi-FI"/>
    </w:rPr>
  </w:style>
  <w:style w:type="character" w:customStyle="1" w:styleId="Otsikko4Char">
    <w:name w:val="Otsikko 4 Char"/>
    <w:basedOn w:val="Kappaleenoletusfontti"/>
    <w:link w:val="Otsikko4"/>
    <w:uiPriority w:val="9"/>
    <w:rsid w:val="004E4281"/>
    <w:rPr>
      <w:rFonts w:asciiTheme="majorHAnsi" w:eastAsiaTheme="majorEastAsia" w:hAnsiTheme="majorHAnsi" w:cstheme="majorBidi"/>
      <w:bCs/>
      <w:iCs/>
      <w:color w:val="000000" w:themeColor="text1"/>
      <w:sz w:val="20"/>
      <w:lang w:val="fi-FI"/>
    </w:rPr>
  </w:style>
  <w:style w:type="character" w:customStyle="1" w:styleId="Otsikko5Char">
    <w:name w:val="Otsikko 5 Char"/>
    <w:basedOn w:val="Kappaleenoletusfontti"/>
    <w:link w:val="Otsikko5"/>
    <w:uiPriority w:val="9"/>
    <w:rsid w:val="004E4281"/>
    <w:rPr>
      <w:rFonts w:eastAsiaTheme="majorEastAsia" w:cstheme="majorBidi"/>
      <w:color w:val="000000" w:themeColor="text1"/>
      <w:sz w:val="20"/>
      <w:lang w:val="fi-FI"/>
    </w:rPr>
  </w:style>
  <w:style w:type="character" w:customStyle="1" w:styleId="Otsikko6Char">
    <w:name w:val="Otsikko 6 Char"/>
    <w:basedOn w:val="Kappaleenoletusfontti"/>
    <w:link w:val="Otsikko6"/>
    <w:uiPriority w:val="9"/>
    <w:semiHidden/>
    <w:rsid w:val="004E4281"/>
    <w:rPr>
      <w:rFonts w:eastAsiaTheme="majorEastAsia" w:cstheme="majorBidi"/>
      <w:iCs/>
      <w:color w:val="000000" w:themeColor="text1"/>
      <w:sz w:val="20"/>
      <w:lang w:val="fi-FI"/>
    </w:rPr>
  </w:style>
  <w:style w:type="character" w:customStyle="1" w:styleId="Otsikko7Char">
    <w:name w:val="Otsikko 7 Char"/>
    <w:basedOn w:val="Kappaleenoletusfontti"/>
    <w:link w:val="Otsikko7"/>
    <w:uiPriority w:val="9"/>
    <w:semiHidden/>
    <w:rsid w:val="00F26686"/>
    <w:rPr>
      <w:rFonts w:asciiTheme="majorHAnsi" w:eastAsiaTheme="majorEastAsia" w:hAnsiTheme="majorHAnsi" w:cstheme="majorBidi"/>
      <w:iCs/>
      <w:color w:val="F99D1C" w:themeColor="accent2"/>
      <w:sz w:val="20"/>
      <w:lang w:val="fi-FI"/>
    </w:rPr>
  </w:style>
  <w:style w:type="character" w:customStyle="1" w:styleId="Otsikko9Char">
    <w:name w:val="Otsikko 9 Char"/>
    <w:basedOn w:val="Kappaleenoletusfontti"/>
    <w:link w:val="Otsikko9"/>
    <w:uiPriority w:val="9"/>
    <w:semiHidden/>
    <w:rsid w:val="00F26686"/>
    <w:rPr>
      <w:rFonts w:asciiTheme="majorHAnsi" w:eastAsiaTheme="majorEastAsia" w:hAnsiTheme="majorHAnsi" w:cstheme="majorBidi"/>
      <w:iCs/>
      <w:color w:val="F99D1C" w:themeColor="accent2"/>
      <w:sz w:val="20"/>
      <w:szCs w:val="25"/>
      <w:lang w:val="fi-FI"/>
    </w:rPr>
  </w:style>
  <w:style w:type="character" w:customStyle="1" w:styleId="Otsikko8Char">
    <w:name w:val="Otsikko 8 Char"/>
    <w:basedOn w:val="Kappaleenoletusfontti"/>
    <w:link w:val="Otsikko8"/>
    <w:uiPriority w:val="9"/>
    <w:semiHidden/>
    <w:rsid w:val="00F26686"/>
    <w:rPr>
      <w:rFonts w:asciiTheme="majorHAnsi" w:eastAsiaTheme="majorEastAsia" w:hAnsiTheme="majorHAnsi" w:cstheme="majorBidi"/>
      <w:color w:val="F99D1C" w:themeColor="accent2"/>
      <w:sz w:val="20"/>
      <w:szCs w:val="25"/>
      <w:lang w:val="fi-FI"/>
    </w:rPr>
  </w:style>
  <w:style w:type="paragraph" w:styleId="Otsikko">
    <w:name w:val="Title"/>
    <w:basedOn w:val="Normaali"/>
    <w:next w:val="Normaali"/>
    <w:link w:val="OtsikkoChar"/>
    <w:uiPriority w:val="10"/>
    <w:qFormat/>
    <w:rsid w:val="00B109C0"/>
    <w:pPr>
      <w:spacing w:after="240" w:line="216" w:lineRule="auto"/>
      <w:jc w:val="center"/>
    </w:pPr>
    <w:rPr>
      <w:rFonts w:asciiTheme="majorHAnsi" w:eastAsiaTheme="majorEastAsia" w:hAnsiTheme="majorHAnsi" w:cstheme="majorBidi"/>
      <w:b/>
      <w:color w:val="FFFFFF" w:themeColor="background1"/>
      <w:spacing w:val="5"/>
      <w:kern w:val="28"/>
      <w:sz w:val="56"/>
      <w:szCs w:val="66"/>
      <w:lang w:eastAsia="en-US" w:bidi="th-TH"/>
    </w:rPr>
  </w:style>
  <w:style w:type="character" w:customStyle="1" w:styleId="OtsikkoChar">
    <w:name w:val="Otsikko Char"/>
    <w:basedOn w:val="Kappaleenoletusfontti"/>
    <w:link w:val="Otsikko"/>
    <w:uiPriority w:val="10"/>
    <w:rsid w:val="00B109C0"/>
    <w:rPr>
      <w:rFonts w:asciiTheme="majorHAnsi" w:eastAsiaTheme="majorEastAsia" w:hAnsiTheme="majorHAnsi" w:cstheme="majorBidi"/>
      <w:b/>
      <w:color w:val="FFFFFF" w:themeColor="background1"/>
      <w:spacing w:val="5"/>
      <w:kern w:val="28"/>
      <w:sz w:val="56"/>
      <w:szCs w:val="66"/>
      <w:lang w:val="fi-FI"/>
    </w:rPr>
  </w:style>
  <w:style w:type="paragraph" w:styleId="Alaotsikko">
    <w:name w:val="Subtitle"/>
    <w:basedOn w:val="Normaali"/>
    <w:next w:val="Normaali"/>
    <w:link w:val="AlaotsikkoChar"/>
    <w:uiPriority w:val="11"/>
    <w:qFormat/>
    <w:rsid w:val="003475DF"/>
    <w:pPr>
      <w:numPr>
        <w:ilvl w:val="1"/>
      </w:numPr>
      <w:spacing w:before="120" w:after="200" w:line="280" w:lineRule="atLeast"/>
      <w:jc w:val="center"/>
    </w:pPr>
    <w:rPr>
      <w:rFonts w:eastAsiaTheme="majorEastAsia" w:cstheme="majorBidi"/>
      <w:iCs/>
      <w:color w:val="FFFFFF" w:themeColor="background1"/>
      <w:spacing w:val="24"/>
      <w:sz w:val="28"/>
      <w:szCs w:val="30"/>
      <w:lang w:eastAsia="en-US" w:bidi="th-TH"/>
    </w:rPr>
  </w:style>
  <w:style w:type="character" w:customStyle="1" w:styleId="AlaotsikkoChar">
    <w:name w:val="Alaotsikko Char"/>
    <w:basedOn w:val="Kappaleenoletusfontti"/>
    <w:link w:val="Alaotsikko"/>
    <w:uiPriority w:val="11"/>
    <w:rsid w:val="003475DF"/>
    <w:rPr>
      <w:rFonts w:eastAsiaTheme="majorEastAsia" w:cstheme="majorBidi"/>
      <w:iCs/>
      <w:color w:val="FFFFFF" w:themeColor="background1"/>
      <w:spacing w:val="24"/>
      <w:sz w:val="28"/>
      <w:szCs w:val="30"/>
      <w:lang w:val="fi-FI"/>
    </w:rPr>
  </w:style>
  <w:style w:type="paragraph" w:styleId="Sisllysluettelonotsikko">
    <w:name w:val="TOC Heading"/>
    <w:basedOn w:val="Normaali"/>
    <w:next w:val="Normaali"/>
    <w:uiPriority w:val="39"/>
    <w:unhideWhenUsed/>
    <w:qFormat/>
    <w:rsid w:val="007E61E7"/>
    <w:pPr>
      <w:spacing w:before="240" w:after="200" w:line="280" w:lineRule="atLeast"/>
    </w:pPr>
    <w:rPr>
      <w:rFonts w:asciiTheme="majorHAnsi" w:eastAsiaTheme="minorHAnsi" w:hAnsiTheme="majorHAnsi"/>
      <w:b/>
      <w:sz w:val="28"/>
      <w:szCs w:val="28"/>
      <w:lang w:eastAsia="en-US" w:bidi="th-TH"/>
    </w:rPr>
  </w:style>
  <w:style w:type="paragraph" w:styleId="Leipteksti">
    <w:name w:val="Body Text"/>
    <w:basedOn w:val="Normaali"/>
    <w:link w:val="LeiptekstiChar"/>
    <w:uiPriority w:val="99"/>
    <w:unhideWhenUsed/>
    <w:qFormat/>
    <w:rsid w:val="004E4281"/>
    <w:pPr>
      <w:tabs>
        <w:tab w:val="left" w:pos="1304"/>
      </w:tabs>
      <w:spacing w:after="200" w:line="280" w:lineRule="atLeast"/>
    </w:pPr>
    <w:rPr>
      <w:rFonts w:eastAsiaTheme="minorHAnsi"/>
      <w:sz w:val="20"/>
      <w:szCs w:val="28"/>
      <w:lang w:eastAsia="en-US" w:bidi="th-TH"/>
    </w:rPr>
  </w:style>
  <w:style w:type="character" w:customStyle="1" w:styleId="LeiptekstiChar">
    <w:name w:val="Leipäteksti Char"/>
    <w:basedOn w:val="Kappaleenoletusfontti"/>
    <w:link w:val="Leipteksti"/>
    <w:uiPriority w:val="99"/>
    <w:rsid w:val="004E4281"/>
    <w:rPr>
      <w:color w:val="000000" w:themeColor="text1"/>
      <w:sz w:val="20"/>
      <w:lang w:val="fi-FI"/>
    </w:rPr>
  </w:style>
  <w:style w:type="paragraph" w:styleId="Sisennettyleipteksti">
    <w:name w:val="Body Text Indent"/>
    <w:basedOn w:val="Normaali"/>
    <w:link w:val="SisennettyleiptekstiChar"/>
    <w:uiPriority w:val="99"/>
    <w:unhideWhenUsed/>
    <w:rsid w:val="00D253A7"/>
    <w:pPr>
      <w:spacing w:after="120" w:line="260" w:lineRule="atLeast"/>
      <w:ind w:left="1304"/>
    </w:pPr>
    <w:rPr>
      <w:rFonts w:eastAsiaTheme="minorHAnsi"/>
      <w:sz w:val="20"/>
      <w:szCs w:val="28"/>
      <w:lang w:eastAsia="en-US" w:bidi="th-TH"/>
    </w:rPr>
  </w:style>
  <w:style w:type="character" w:customStyle="1" w:styleId="SisennettyleiptekstiChar">
    <w:name w:val="Sisennetty leipäteksti Char"/>
    <w:basedOn w:val="Kappaleenoletusfontti"/>
    <w:link w:val="Sisennettyleipteksti"/>
    <w:uiPriority w:val="99"/>
    <w:rsid w:val="00D253A7"/>
    <w:rPr>
      <w:color w:val="6688AC" w:themeColor="text2"/>
      <w:sz w:val="18"/>
    </w:rPr>
  </w:style>
  <w:style w:type="paragraph" w:styleId="Yltunniste">
    <w:name w:val="header"/>
    <w:basedOn w:val="Normaali"/>
    <w:link w:val="YltunnisteChar"/>
    <w:uiPriority w:val="99"/>
    <w:unhideWhenUsed/>
    <w:rsid w:val="007E61E7"/>
    <w:pPr>
      <w:tabs>
        <w:tab w:val="left" w:pos="5216"/>
        <w:tab w:val="right" w:pos="8505"/>
      </w:tabs>
      <w:spacing w:line="240" w:lineRule="auto"/>
    </w:pPr>
    <w:rPr>
      <w:rFonts w:eastAsiaTheme="minorHAnsi"/>
      <w:sz w:val="20"/>
      <w:szCs w:val="28"/>
      <w:lang w:eastAsia="en-US" w:bidi="th-TH"/>
    </w:rPr>
  </w:style>
  <w:style w:type="character" w:customStyle="1" w:styleId="YltunnisteChar">
    <w:name w:val="Ylätunniste Char"/>
    <w:basedOn w:val="Kappaleenoletusfontti"/>
    <w:link w:val="Yltunniste"/>
    <w:uiPriority w:val="99"/>
    <w:rsid w:val="007E61E7"/>
    <w:rPr>
      <w:color w:val="000000" w:themeColor="text1"/>
      <w:sz w:val="18"/>
      <w:lang w:val="fi-FI"/>
    </w:rPr>
  </w:style>
  <w:style w:type="paragraph" w:styleId="Alatunniste">
    <w:name w:val="footer"/>
    <w:basedOn w:val="Normaali"/>
    <w:link w:val="AlatunnisteChar"/>
    <w:uiPriority w:val="99"/>
    <w:unhideWhenUsed/>
    <w:qFormat/>
    <w:rsid w:val="007E61E7"/>
    <w:pPr>
      <w:tabs>
        <w:tab w:val="center" w:pos="4513"/>
        <w:tab w:val="right" w:pos="9026"/>
      </w:tabs>
      <w:spacing w:line="180" w:lineRule="atLeast"/>
      <w:jc w:val="center"/>
    </w:pPr>
    <w:rPr>
      <w:rFonts w:eastAsiaTheme="minorHAnsi"/>
      <w:caps/>
      <w:spacing w:val="24"/>
      <w:sz w:val="11"/>
      <w:szCs w:val="28"/>
      <w:lang w:eastAsia="en-US" w:bidi="th-TH"/>
    </w:rPr>
  </w:style>
  <w:style w:type="character" w:customStyle="1" w:styleId="AlatunnisteChar">
    <w:name w:val="Alatunniste Char"/>
    <w:basedOn w:val="Kappaleenoletusfontti"/>
    <w:link w:val="Alatunniste"/>
    <w:uiPriority w:val="99"/>
    <w:rsid w:val="007E61E7"/>
    <w:rPr>
      <w:caps/>
      <w:color w:val="000000" w:themeColor="text1"/>
      <w:spacing w:val="24"/>
      <w:sz w:val="11"/>
      <w:lang w:val="fi-FI"/>
    </w:rPr>
  </w:style>
  <w:style w:type="paragraph" w:styleId="Merkittyluettelo">
    <w:name w:val="List Bullet"/>
    <w:basedOn w:val="Normaali"/>
    <w:uiPriority w:val="99"/>
    <w:unhideWhenUsed/>
    <w:qFormat/>
    <w:rsid w:val="00097663"/>
    <w:pPr>
      <w:numPr>
        <w:numId w:val="1"/>
      </w:numPr>
      <w:spacing w:after="80" w:line="280" w:lineRule="atLeast"/>
      <w:ind w:left="340" w:hanging="340"/>
    </w:pPr>
    <w:rPr>
      <w:rFonts w:eastAsiaTheme="minorHAnsi"/>
      <w:sz w:val="20"/>
      <w:szCs w:val="28"/>
      <w:lang w:eastAsia="en-US" w:bidi="th-TH"/>
    </w:rPr>
  </w:style>
  <w:style w:type="paragraph" w:styleId="Merkittyluettelo2">
    <w:name w:val="List Bullet 2"/>
    <w:basedOn w:val="Normaali"/>
    <w:uiPriority w:val="99"/>
    <w:unhideWhenUsed/>
    <w:qFormat/>
    <w:rsid w:val="00097663"/>
    <w:pPr>
      <w:numPr>
        <w:numId w:val="2"/>
      </w:numPr>
      <w:spacing w:after="80" w:line="280" w:lineRule="atLeast"/>
      <w:ind w:left="697" w:hanging="357"/>
    </w:pPr>
    <w:rPr>
      <w:rFonts w:eastAsiaTheme="minorHAnsi"/>
      <w:sz w:val="20"/>
      <w:szCs w:val="28"/>
      <w:lang w:eastAsia="en-US" w:bidi="th-TH"/>
    </w:rPr>
  </w:style>
  <w:style w:type="paragraph" w:styleId="Merkittyluettelo3">
    <w:name w:val="List Bullet 3"/>
    <w:basedOn w:val="Normaali"/>
    <w:uiPriority w:val="99"/>
    <w:unhideWhenUsed/>
    <w:qFormat/>
    <w:rsid w:val="00097663"/>
    <w:pPr>
      <w:numPr>
        <w:numId w:val="3"/>
      </w:numPr>
      <w:spacing w:after="80" w:line="280" w:lineRule="atLeast"/>
      <w:ind w:left="1020" w:hanging="340"/>
    </w:pPr>
    <w:rPr>
      <w:rFonts w:eastAsiaTheme="minorHAnsi"/>
      <w:sz w:val="20"/>
      <w:szCs w:val="28"/>
      <w:lang w:eastAsia="en-US" w:bidi="th-TH"/>
    </w:rPr>
  </w:style>
  <w:style w:type="paragraph" w:styleId="Numeroituluettelo">
    <w:name w:val="List Number"/>
    <w:basedOn w:val="Normaali"/>
    <w:uiPriority w:val="99"/>
    <w:unhideWhenUsed/>
    <w:qFormat/>
    <w:rsid w:val="00097663"/>
    <w:pPr>
      <w:numPr>
        <w:numId w:val="6"/>
      </w:numPr>
      <w:spacing w:after="80" w:line="280" w:lineRule="atLeast"/>
      <w:ind w:left="340" w:hanging="340"/>
    </w:pPr>
    <w:rPr>
      <w:rFonts w:eastAsiaTheme="minorHAnsi"/>
      <w:sz w:val="20"/>
      <w:szCs w:val="28"/>
      <w:lang w:eastAsia="en-US" w:bidi="th-TH"/>
    </w:rPr>
  </w:style>
  <w:style w:type="paragraph" w:styleId="Numeroituluettelo2">
    <w:name w:val="List Number 2"/>
    <w:basedOn w:val="Normaali"/>
    <w:uiPriority w:val="99"/>
    <w:unhideWhenUsed/>
    <w:qFormat/>
    <w:rsid w:val="00097663"/>
    <w:pPr>
      <w:numPr>
        <w:numId w:val="7"/>
      </w:numPr>
      <w:spacing w:after="80" w:line="280" w:lineRule="atLeast"/>
      <w:ind w:left="454" w:hanging="454"/>
    </w:pPr>
    <w:rPr>
      <w:rFonts w:eastAsiaTheme="minorHAnsi"/>
      <w:sz w:val="20"/>
      <w:szCs w:val="28"/>
      <w:lang w:eastAsia="en-US" w:bidi="th-TH"/>
    </w:rPr>
  </w:style>
  <w:style w:type="paragraph" w:styleId="Numeroituluettelo3">
    <w:name w:val="List Number 3"/>
    <w:basedOn w:val="Normaali"/>
    <w:uiPriority w:val="99"/>
    <w:unhideWhenUsed/>
    <w:rsid w:val="00097663"/>
    <w:pPr>
      <w:numPr>
        <w:numId w:val="8"/>
      </w:numPr>
      <w:spacing w:after="80" w:line="280" w:lineRule="atLeast"/>
      <w:ind w:left="624" w:hanging="624"/>
    </w:pPr>
    <w:rPr>
      <w:rFonts w:eastAsiaTheme="minorHAnsi"/>
      <w:sz w:val="20"/>
      <w:szCs w:val="28"/>
      <w:lang w:eastAsia="en-US" w:bidi="th-TH"/>
    </w:rPr>
  </w:style>
  <w:style w:type="paragraph" w:styleId="Numeroituluettelo4">
    <w:name w:val="List Number 4"/>
    <w:basedOn w:val="Normaali"/>
    <w:uiPriority w:val="99"/>
    <w:unhideWhenUsed/>
    <w:rsid w:val="005C0CCC"/>
    <w:pPr>
      <w:numPr>
        <w:numId w:val="9"/>
      </w:numPr>
      <w:spacing w:after="120" w:line="260" w:lineRule="atLeast"/>
      <w:ind w:left="680" w:hanging="680"/>
      <w:contextualSpacing/>
    </w:pPr>
    <w:rPr>
      <w:rFonts w:eastAsiaTheme="minorHAnsi"/>
      <w:sz w:val="20"/>
      <w:szCs w:val="28"/>
      <w:lang w:eastAsia="en-US" w:bidi="th-TH"/>
    </w:rPr>
  </w:style>
  <w:style w:type="paragraph" w:styleId="Numeroituluettelo5">
    <w:name w:val="List Number 5"/>
    <w:basedOn w:val="Normaali"/>
    <w:uiPriority w:val="99"/>
    <w:unhideWhenUsed/>
    <w:rsid w:val="005C0CCC"/>
    <w:pPr>
      <w:numPr>
        <w:numId w:val="10"/>
      </w:numPr>
      <w:spacing w:after="120" w:line="260" w:lineRule="atLeast"/>
      <w:ind w:left="340" w:hanging="340"/>
      <w:contextualSpacing/>
    </w:pPr>
    <w:rPr>
      <w:rFonts w:eastAsiaTheme="minorHAnsi"/>
      <w:sz w:val="20"/>
      <w:szCs w:val="28"/>
      <w:lang w:eastAsia="en-US" w:bidi="th-TH"/>
    </w:rPr>
  </w:style>
  <w:style w:type="paragraph" w:styleId="Merkittyluettelo4">
    <w:name w:val="List Bullet 4"/>
    <w:basedOn w:val="Normaali"/>
    <w:uiPriority w:val="99"/>
    <w:semiHidden/>
    <w:unhideWhenUsed/>
    <w:rsid w:val="006E480D"/>
    <w:pPr>
      <w:numPr>
        <w:numId w:val="4"/>
      </w:numPr>
      <w:spacing w:after="40" w:line="260" w:lineRule="atLeast"/>
      <w:ind w:left="2439" w:hanging="284"/>
      <w:contextualSpacing/>
    </w:pPr>
    <w:rPr>
      <w:rFonts w:eastAsiaTheme="minorHAnsi"/>
      <w:sz w:val="20"/>
      <w:szCs w:val="28"/>
      <w:lang w:eastAsia="en-US" w:bidi="th-TH"/>
    </w:rPr>
  </w:style>
  <w:style w:type="paragraph" w:styleId="Merkittyluettelo5">
    <w:name w:val="List Bullet 5"/>
    <w:basedOn w:val="Normaali"/>
    <w:uiPriority w:val="99"/>
    <w:semiHidden/>
    <w:unhideWhenUsed/>
    <w:rsid w:val="006E480D"/>
    <w:pPr>
      <w:numPr>
        <w:numId w:val="5"/>
      </w:numPr>
      <w:spacing w:after="40" w:line="260" w:lineRule="atLeast"/>
      <w:ind w:left="2722" w:hanging="284"/>
      <w:contextualSpacing/>
    </w:pPr>
    <w:rPr>
      <w:rFonts w:eastAsiaTheme="minorHAnsi"/>
      <w:sz w:val="20"/>
      <w:szCs w:val="28"/>
      <w:lang w:eastAsia="en-US" w:bidi="th-TH"/>
    </w:rPr>
  </w:style>
  <w:style w:type="paragraph" w:styleId="Kirjekuorenosoite">
    <w:name w:val="envelope address"/>
    <w:basedOn w:val="Normaali"/>
    <w:uiPriority w:val="99"/>
    <w:unhideWhenUsed/>
    <w:rsid w:val="00F26686"/>
    <w:pPr>
      <w:framePr w:w="7920" w:h="1980" w:hRule="exact" w:hSpace="141" w:wrap="auto" w:hAnchor="page" w:xAlign="center" w:yAlign="bottom"/>
      <w:spacing w:line="240" w:lineRule="auto"/>
    </w:pPr>
    <w:rPr>
      <w:rFonts w:asciiTheme="majorHAnsi" w:eastAsiaTheme="majorEastAsia" w:hAnsiTheme="majorHAnsi" w:cstheme="majorBidi"/>
      <w:sz w:val="20"/>
      <w:szCs w:val="30"/>
      <w:lang w:eastAsia="en-US" w:bidi="th-TH"/>
    </w:rPr>
  </w:style>
  <w:style w:type="paragraph" w:styleId="Sisluet1">
    <w:name w:val="toc 1"/>
    <w:basedOn w:val="Normaali"/>
    <w:next w:val="Normaali"/>
    <w:autoRedefine/>
    <w:uiPriority w:val="39"/>
    <w:unhideWhenUsed/>
    <w:rsid w:val="007E61E7"/>
    <w:pPr>
      <w:tabs>
        <w:tab w:val="right" w:leader="dot" w:pos="8505"/>
      </w:tabs>
      <w:spacing w:after="120" w:line="240" w:lineRule="auto"/>
      <w:ind w:left="567" w:hanging="567"/>
    </w:pPr>
    <w:rPr>
      <w:rFonts w:asciiTheme="majorHAnsi" w:eastAsiaTheme="minorHAnsi" w:hAnsiTheme="majorHAnsi"/>
      <w:b/>
      <w:noProof/>
      <w:sz w:val="20"/>
      <w:szCs w:val="28"/>
      <w:lang w:eastAsia="en-US" w:bidi="th-TH"/>
    </w:rPr>
  </w:style>
  <w:style w:type="paragraph" w:styleId="Sisluet2">
    <w:name w:val="toc 2"/>
    <w:basedOn w:val="Normaali"/>
    <w:next w:val="Normaali"/>
    <w:autoRedefine/>
    <w:uiPriority w:val="39"/>
    <w:unhideWhenUsed/>
    <w:rsid w:val="007E61E7"/>
    <w:pPr>
      <w:tabs>
        <w:tab w:val="right" w:leader="dot" w:pos="8505"/>
      </w:tabs>
      <w:spacing w:after="120" w:line="240" w:lineRule="auto"/>
      <w:ind w:left="1134" w:hanging="567"/>
    </w:pPr>
    <w:rPr>
      <w:rFonts w:eastAsiaTheme="minorHAnsi"/>
      <w:noProof/>
      <w:sz w:val="20"/>
      <w:szCs w:val="28"/>
      <w:lang w:eastAsia="en-US" w:bidi="th-TH"/>
    </w:rPr>
  </w:style>
  <w:style w:type="paragraph" w:styleId="Sisluet3">
    <w:name w:val="toc 3"/>
    <w:basedOn w:val="Normaali"/>
    <w:next w:val="Normaali"/>
    <w:autoRedefine/>
    <w:uiPriority w:val="39"/>
    <w:unhideWhenUsed/>
    <w:rsid w:val="007E61E7"/>
    <w:pPr>
      <w:tabs>
        <w:tab w:val="right" w:leader="dot" w:pos="8505"/>
      </w:tabs>
      <w:spacing w:after="120" w:line="240" w:lineRule="auto"/>
      <w:ind w:left="1134" w:hanging="567"/>
    </w:pPr>
    <w:rPr>
      <w:rFonts w:eastAsiaTheme="minorHAnsi"/>
      <w:noProof/>
      <w:sz w:val="20"/>
      <w:szCs w:val="28"/>
      <w:lang w:eastAsia="en-US" w:bidi="th-TH"/>
    </w:rPr>
  </w:style>
  <w:style w:type="paragraph" w:styleId="Sisluet4">
    <w:name w:val="toc 4"/>
    <w:basedOn w:val="Normaali"/>
    <w:next w:val="Normaali"/>
    <w:autoRedefine/>
    <w:uiPriority w:val="39"/>
    <w:unhideWhenUsed/>
    <w:rsid w:val="007E61E7"/>
    <w:pPr>
      <w:tabs>
        <w:tab w:val="right" w:leader="dot" w:pos="8505"/>
      </w:tabs>
      <w:spacing w:after="120" w:line="240" w:lineRule="auto"/>
      <w:ind w:left="1134" w:hanging="567"/>
    </w:pPr>
    <w:rPr>
      <w:rFonts w:eastAsiaTheme="minorHAnsi"/>
      <w:sz w:val="20"/>
      <w:szCs w:val="28"/>
      <w:lang w:eastAsia="en-US" w:bidi="th-TH"/>
    </w:rPr>
  </w:style>
  <w:style w:type="paragraph" w:styleId="Sisluet5">
    <w:name w:val="toc 5"/>
    <w:basedOn w:val="Normaali"/>
    <w:next w:val="Normaali"/>
    <w:autoRedefine/>
    <w:uiPriority w:val="39"/>
    <w:semiHidden/>
    <w:unhideWhenUsed/>
    <w:rsid w:val="00F26686"/>
    <w:pPr>
      <w:spacing w:after="120" w:line="240" w:lineRule="auto"/>
    </w:pPr>
    <w:rPr>
      <w:rFonts w:eastAsiaTheme="minorHAnsi"/>
      <w:sz w:val="20"/>
      <w:szCs w:val="28"/>
      <w:lang w:eastAsia="en-US" w:bidi="th-TH"/>
    </w:rPr>
  </w:style>
  <w:style w:type="paragraph" w:styleId="Sisluet6">
    <w:name w:val="toc 6"/>
    <w:basedOn w:val="Normaali"/>
    <w:next w:val="Normaali"/>
    <w:autoRedefine/>
    <w:uiPriority w:val="39"/>
    <w:semiHidden/>
    <w:unhideWhenUsed/>
    <w:rsid w:val="00F26686"/>
    <w:pPr>
      <w:spacing w:after="120" w:line="240" w:lineRule="auto"/>
    </w:pPr>
    <w:rPr>
      <w:rFonts w:eastAsiaTheme="minorHAnsi"/>
      <w:sz w:val="20"/>
      <w:szCs w:val="28"/>
      <w:lang w:eastAsia="en-US" w:bidi="th-TH"/>
    </w:rPr>
  </w:style>
  <w:style w:type="paragraph" w:styleId="Sisluet7">
    <w:name w:val="toc 7"/>
    <w:basedOn w:val="Normaali"/>
    <w:next w:val="Normaali"/>
    <w:autoRedefine/>
    <w:uiPriority w:val="39"/>
    <w:semiHidden/>
    <w:unhideWhenUsed/>
    <w:rsid w:val="00F26686"/>
    <w:pPr>
      <w:spacing w:after="120" w:line="240" w:lineRule="auto"/>
    </w:pPr>
    <w:rPr>
      <w:rFonts w:eastAsiaTheme="minorHAnsi"/>
      <w:sz w:val="20"/>
      <w:szCs w:val="28"/>
      <w:lang w:eastAsia="en-US" w:bidi="th-TH"/>
    </w:rPr>
  </w:style>
  <w:style w:type="paragraph" w:styleId="Sisluet8">
    <w:name w:val="toc 8"/>
    <w:basedOn w:val="Normaali"/>
    <w:next w:val="Normaali"/>
    <w:autoRedefine/>
    <w:uiPriority w:val="39"/>
    <w:semiHidden/>
    <w:unhideWhenUsed/>
    <w:rsid w:val="00F26686"/>
    <w:pPr>
      <w:spacing w:after="120" w:line="240" w:lineRule="auto"/>
    </w:pPr>
    <w:rPr>
      <w:rFonts w:eastAsiaTheme="minorHAnsi"/>
      <w:sz w:val="20"/>
      <w:szCs w:val="28"/>
      <w:lang w:eastAsia="en-US" w:bidi="th-TH"/>
    </w:rPr>
  </w:style>
  <w:style w:type="paragraph" w:styleId="Sisluet9">
    <w:name w:val="toc 9"/>
    <w:basedOn w:val="Normaali"/>
    <w:next w:val="Normaali"/>
    <w:autoRedefine/>
    <w:uiPriority w:val="39"/>
    <w:semiHidden/>
    <w:unhideWhenUsed/>
    <w:rsid w:val="00F26686"/>
    <w:pPr>
      <w:spacing w:after="120" w:line="240" w:lineRule="auto"/>
    </w:pPr>
    <w:rPr>
      <w:rFonts w:eastAsiaTheme="minorHAnsi"/>
      <w:sz w:val="20"/>
      <w:szCs w:val="28"/>
      <w:lang w:eastAsia="en-US" w:bidi="th-TH"/>
    </w:rPr>
  </w:style>
  <w:style w:type="paragraph" w:styleId="Jatkoluettelo">
    <w:name w:val="List Continue"/>
    <w:basedOn w:val="Normaali"/>
    <w:uiPriority w:val="99"/>
    <w:semiHidden/>
    <w:unhideWhenUsed/>
    <w:rsid w:val="006E480D"/>
    <w:pPr>
      <w:spacing w:after="120" w:line="240" w:lineRule="auto"/>
      <w:ind w:left="1304"/>
      <w:contextualSpacing/>
    </w:pPr>
    <w:rPr>
      <w:rFonts w:eastAsiaTheme="minorHAnsi"/>
      <w:sz w:val="20"/>
      <w:szCs w:val="28"/>
      <w:lang w:eastAsia="en-US" w:bidi="th-TH"/>
    </w:rPr>
  </w:style>
  <w:style w:type="paragraph" w:styleId="Jatkoluettelo2">
    <w:name w:val="List Continue 2"/>
    <w:basedOn w:val="Normaali"/>
    <w:uiPriority w:val="99"/>
    <w:semiHidden/>
    <w:unhideWhenUsed/>
    <w:rsid w:val="006E480D"/>
    <w:pPr>
      <w:spacing w:after="120" w:line="240" w:lineRule="auto"/>
      <w:ind w:left="1588"/>
      <w:contextualSpacing/>
    </w:pPr>
    <w:rPr>
      <w:rFonts w:eastAsiaTheme="minorHAnsi"/>
      <w:sz w:val="20"/>
      <w:szCs w:val="28"/>
      <w:lang w:eastAsia="en-US" w:bidi="th-TH"/>
    </w:rPr>
  </w:style>
  <w:style w:type="paragraph" w:styleId="Jatkoluettelo3">
    <w:name w:val="List Continue 3"/>
    <w:basedOn w:val="Normaali"/>
    <w:uiPriority w:val="99"/>
    <w:semiHidden/>
    <w:unhideWhenUsed/>
    <w:rsid w:val="006E480D"/>
    <w:pPr>
      <w:spacing w:after="120" w:line="240" w:lineRule="auto"/>
      <w:ind w:left="1871"/>
      <w:contextualSpacing/>
    </w:pPr>
    <w:rPr>
      <w:rFonts w:eastAsiaTheme="minorHAnsi"/>
      <w:sz w:val="20"/>
      <w:szCs w:val="28"/>
      <w:lang w:eastAsia="en-US" w:bidi="th-TH"/>
    </w:rPr>
  </w:style>
  <w:style w:type="paragraph" w:styleId="Jatkoluettelo4">
    <w:name w:val="List Continue 4"/>
    <w:basedOn w:val="Normaali"/>
    <w:uiPriority w:val="99"/>
    <w:semiHidden/>
    <w:unhideWhenUsed/>
    <w:rsid w:val="006E480D"/>
    <w:pPr>
      <w:spacing w:after="120" w:line="240" w:lineRule="auto"/>
      <w:ind w:left="2155"/>
      <w:contextualSpacing/>
    </w:pPr>
    <w:rPr>
      <w:rFonts w:eastAsiaTheme="minorHAnsi"/>
      <w:sz w:val="20"/>
      <w:szCs w:val="28"/>
      <w:lang w:eastAsia="en-US" w:bidi="th-TH"/>
    </w:rPr>
  </w:style>
  <w:style w:type="paragraph" w:styleId="Jatkoluettelo5">
    <w:name w:val="List Continue 5"/>
    <w:basedOn w:val="Normaali"/>
    <w:uiPriority w:val="99"/>
    <w:semiHidden/>
    <w:unhideWhenUsed/>
    <w:rsid w:val="006E480D"/>
    <w:pPr>
      <w:spacing w:after="120" w:line="240" w:lineRule="auto"/>
      <w:ind w:left="2155"/>
      <w:contextualSpacing/>
    </w:pPr>
    <w:rPr>
      <w:rFonts w:eastAsiaTheme="minorHAnsi"/>
      <w:sz w:val="20"/>
      <w:szCs w:val="28"/>
      <w:lang w:eastAsia="en-US" w:bidi="th-TH"/>
    </w:rPr>
  </w:style>
  <w:style w:type="paragraph" w:customStyle="1" w:styleId="Heading1nonumber">
    <w:name w:val="Heading 1 (no number)"/>
    <w:basedOn w:val="Otsikko1"/>
    <w:next w:val="Sisennettyleipteksti"/>
    <w:qFormat/>
    <w:rsid w:val="004E4281"/>
    <w:pPr>
      <w:numPr>
        <w:numId w:val="0"/>
      </w:numPr>
    </w:pPr>
    <w:rPr>
      <w:b/>
    </w:rPr>
  </w:style>
  <w:style w:type="paragraph" w:customStyle="1" w:styleId="Taulukkootsikko">
    <w:name w:val="Taulukko otsikko"/>
    <w:basedOn w:val="Normaali"/>
    <w:qFormat/>
    <w:rsid w:val="005C0CCC"/>
    <w:pPr>
      <w:spacing w:line="260" w:lineRule="atLeast"/>
    </w:pPr>
    <w:rPr>
      <w:rFonts w:asciiTheme="majorHAnsi" w:eastAsiaTheme="minorHAnsi" w:hAnsiTheme="majorHAnsi"/>
      <w:noProof/>
      <w:sz w:val="20"/>
      <w:szCs w:val="22"/>
      <w:lang w:eastAsia="en-US" w:bidi="th-TH"/>
    </w:rPr>
  </w:style>
  <w:style w:type="paragraph" w:customStyle="1" w:styleId="Taulukkoteksti">
    <w:name w:val="Taulukkoteksti"/>
    <w:basedOn w:val="Normaali"/>
    <w:qFormat/>
    <w:rsid w:val="005C0CCC"/>
    <w:pPr>
      <w:spacing w:line="260" w:lineRule="atLeast"/>
    </w:pPr>
    <w:rPr>
      <w:rFonts w:eastAsiaTheme="minorHAnsi" w:cstheme="minorHAnsi"/>
      <w:bCs/>
      <w:noProof/>
      <w:sz w:val="20"/>
      <w:szCs w:val="22"/>
      <w:lang w:eastAsia="en-US" w:bidi="th-TH"/>
    </w:rPr>
  </w:style>
  <w:style w:type="table" w:customStyle="1" w:styleId="FIBScustom">
    <w:name w:val="FIBS custom"/>
    <w:basedOn w:val="Normaalitaulukko"/>
    <w:uiPriority w:val="99"/>
    <w:rsid w:val="004E4281"/>
    <w:pPr>
      <w:spacing w:after="0" w:line="240" w:lineRule="auto"/>
    </w:pPr>
    <w:rPr>
      <w:szCs w:val="22"/>
    </w:rPr>
    <w:tblPr>
      <w:tblStyleRowBandSize w:val="1"/>
      <w:tblInd w:w="0" w:type="nil"/>
      <w:tblBorders>
        <w:top w:val="single" w:sz="4" w:space="0" w:color="DBDCDD" w:themeColor="background2" w:themeTint="66"/>
        <w:left w:val="single" w:sz="4" w:space="0" w:color="DBDCDD" w:themeColor="background2" w:themeTint="66"/>
        <w:bottom w:val="single" w:sz="4" w:space="0" w:color="DBDCDD" w:themeColor="background2" w:themeTint="66"/>
        <w:right w:val="single" w:sz="4" w:space="0" w:color="DBDCDD" w:themeColor="background2" w:themeTint="66"/>
        <w:insideH w:val="single" w:sz="4" w:space="0" w:color="DBDCDD" w:themeColor="background2" w:themeTint="66"/>
        <w:insideV w:val="single" w:sz="4" w:space="0" w:color="DBDCDD" w:themeColor="background2" w:themeTint="66"/>
      </w:tblBorders>
      <w:tblCellMar>
        <w:top w:w="57" w:type="dxa"/>
        <w:left w:w="85" w:type="dxa"/>
        <w:bottom w:w="57" w:type="dxa"/>
        <w:right w:w="85" w:type="dxa"/>
      </w:tblCellMar>
    </w:tblPr>
    <w:tcPr>
      <w:shd w:val="clear" w:color="auto" w:fill="F2F2F2" w:themeFill="background1" w:themeFillShade="F2"/>
      <w:noWrap/>
    </w:tcPr>
    <w:tblStylePr w:type="firstRow">
      <w:rPr>
        <w:rFonts w:asciiTheme="minorHAnsi" w:hAnsiTheme="minorHAnsi" w:cs="Arial" w:hint="default"/>
        <w:b w:val="0"/>
        <w:color w:val="FFFFFF" w:themeColor="background1"/>
      </w:rPr>
      <w:tblPr/>
      <w:tcPr>
        <w:tcBorders>
          <w:top w:val="single" w:sz="4" w:space="0" w:color="DBDCDD" w:themeColor="background2" w:themeTint="66"/>
          <w:left w:val="single" w:sz="4" w:space="0" w:color="DBDCDD" w:themeColor="background2" w:themeTint="66"/>
          <w:bottom w:val="single" w:sz="4" w:space="0" w:color="DBDCDD" w:themeColor="background2" w:themeTint="66"/>
          <w:right w:val="single" w:sz="4" w:space="0" w:color="DBDCDD" w:themeColor="background2" w:themeTint="66"/>
          <w:insideH w:val="single" w:sz="4" w:space="0" w:color="DBDCDD" w:themeColor="background2" w:themeTint="66"/>
          <w:insideV w:val="single" w:sz="4" w:space="0" w:color="DBDCDD" w:themeColor="background2" w:themeTint="66"/>
          <w:tl2br w:val="nil"/>
          <w:tr2bl w:val="nil"/>
        </w:tcBorders>
        <w:shd w:val="clear" w:color="auto" w:fill="FFFFFF" w:themeFill="background1"/>
      </w:tcPr>
    </w:tblStylePr>
    <w:tblStylePr w:type="lastRow">
      <w:tblPr/>
      <w:tcPr>
        <w:shd w:val="clear" w:color="auto" w:fill="D9D9D9" w:themeFill="background1" w:themeFillShade="D9"/>
      </w:tcPr>
    </w:tblStylePr>
    <w:tblStylePr w:type="band1Horz">
      <w:tblPr/>
      <w:tcPr>
        <w:shd w:val="clear" w:color="auto" w:fill="F2F2F2" w:themeFill="background1" w:themeFillShade="F2"/>
      </w:tcPr>
    </w:tblStylePr>
  </w:style>
  <w:style w:type="paragraph" w:customStyle="1" w:styleId="Heading2nonumber">
    <w:name w:val="Heading 2 (no number)"/>
    <w:basedOn w:val="Otsikko2"/>
    <w:next w:val="Sisennettyleipteksti"/>
    <w:qFormat/>
    <w:rsid w:val="005C0CCC"/>
    <w:pPr>
      <w:numPr>
        <w:ilvl w:val="0"/>
        <w:numId w:val="0"/>
      </w:numPr>
    </w:pPr>
  </w:style>
  <w:style w:type="paragraph" w:customStyle="1" w:styleId="Heading3nonumber">
    <w:name w:val="Heading 3 (no number)"/>
    <w:basedOn w:val="Otsikko3"/>
    <w:next w:val="Sisennettyleipteksti"/>
    <w:qFormat/>
    <w:rsid w:val="005C0CCC"/>
    <w:pPr>
      <w:numPr>
        <w:ilvl w:val="0"/>
        <w:numId w:val="0"/>
      </w:numPr>
    </w:pPr>
  </w:style>
  <w:style w:type="paragraph" w:customStyle="1" w:styleId="Heading4nonumber">
    <w:name w:val="Heading 4 (no number)"/>
    <w:basedOn w:val="Otsikko4"/>
    <w:next w:val="Sisennettyleipteksti"/>
    <w:qFormat/>
    <w:rsid w:val="005C0CCC"/>
    <w:pPr>
      <w:numPr>
        <w:ilvl w:val="0"/>
        <w:numId w:val="0"/>
      </w:numPr>
    </w:pPr>
    <w:rPr>
      <w:b/>
    </w:rPr>
  </w:style>
  <w:style w:type="paragraph" w:customStyle="1" w:styleId="Heading5nonumber">
    <w:name w:val="Heading 5 (no number)"/>
    <w:basedOn w:val="Otsikko5"/>
    <w:next w:val="Sisennettyleipteksti"/>
    <w:qFormat/>
    <w:rsid w:val="005C0CCC"/>
    <w:pPr>
      <w:numPr>
        <w:ilvl w:val="0"/>
        <w:numId w:val="0"/>
      </w:numPr>
    </w:pPr>
  </w:style>
  <w:style w:type="table" w:styleId="TaulukkoRuudukko">
    <w:name w:val="Table Grid"/>
    <w:basedOn w:val="Normaalitaulukko"/>
    <w:uiPriority w:val="39"/>
    <w:rsid w:val="00E95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394F08"/>
    <w:rPr>
      <w:color w:val="808080"/>
    </w:rPr>
  </w:style>
  <w:style w:type="paragraph" w:styleId="Seliteteksti">
    <w:name w:val="Balloon Text"/>
    <w:basedOn w:val="Normaali"/>
    <w:link w:val="SelitetekstiChar"/>
    <w:uiPriority w:val="99"/>
    <w:semiHidden/>
    <w:unhideWhenUsed/>
    <w:rsid w:val="00394F08"/>
    <w:pPr>
      <w:spacing w:line="240" w:lineRule="auto"/>
    </w:pPr>
    <w:rPr>
      <w:rFonts w:ascii="Tahoma" w:eastAsiaTheme="minorHAnsi" w:hAnsi="Tahoma" w:cs="Angsana New"/>
      <w:sz w:val="16"/>
      <w:szCs w:val="20"/>
      <w:lang w:eastAsia="en-US" w:bidi="th-TH"/>
    </w:rPr>
  </w:style>
  <w:style w:type="character" w:customStyle="1" w:styleId="SelitetekstiChar">
    <w:name w:val="Seliteteksti Char"/>
    <w:basedOn w:val="Kappaleenoletusfontti"/>
    <w:link w:val="Seliteteksti"/>
    <w:uiPriority w:val="99"/>
    <w:semiHidden/>
    <w:rsid w:val="00394F08"/>
    <w:rPr>
      <w:rFonts w:ascii="Tahoma" w:hAnsi="Tahoma" w:cs="Angsana New"/>
      <w:color w:val="6688AC" w:themeColor="text2"/>
      <w:sz w:val="16"/>
      <w:szCs w:val="20"/>
    </w:rPr>
  </w:style>
  <w:style w:type="character" w:styleId="Voimakas">
    <w:name w:val="Strong"/>
    <w:basedOn w:val="Kappaleenoletusfontti"/>
    <w:uiPriority w:val="22"/>
    <w:qFormat/>
    <w:rsid w:val="007E61E7"/>
    <w:rPr>
      <w:rFonts w:asciiTheme="majorHAnsi" w:hAnsiTheme="majorHAnsi"/>
      <w:b/>
      <w:bCs/>
    </w:rPr>
  </w:style>
  <w:style w:type="paragraph" w:customStyle="1" w:styleId="blanco">
    <w:name w:val="blanco"/>
    <w:basedOn w:val="Normaali"/>
    <w:rsid w:val="00601D45"/>
    <w:pPr>
      <w:spacing w:line="240" w:lineRule="auto"/>
    </w:pPr>
    <w:rPr>
      <w:rFonts w:eastAsiaTheme="minorHAnsi"/>
      <w:sz w:val="2"/>
      <w:szCs w:val="28"/>
      <w:lang w:eastAsia="en-US" w:bidi="th-TH"/>
    </w:rPr>
  </w:style>
  <w:style w:type="character" w:styleId="Hyperlinkki">
    <w:name w:val="Hyperlink"/>
    <w:basedOn w:val="Kappaleenoletusfontti"/>
    <w:uiPriority w:val="99"/>
    <w:unhideWhenUsed/>
    <w:rsid w:val="005521F8"/>
    <w:rPr>
      <w:color w:val="003974" w:themeColor="hyperlink"/>
      <w:u w:val="single"/>
    </w:rPr>
  </w:style>
  <w:style w:type="character" w:styleId="Ratkaisematonmaininta">
    <w:name w:val="Unresolved Mention"/>
    <w:basedOn w:val="Kappaleenoletusfontti"/>
    <w:uiPriority w:val="99"/>
    <w:semiHidden/>
    <w:unhideWhenUsed/>
    <w:rsid w:val="00E6010F"/>
    <w:rPr>
      <w:color w:val="605E5C"/>
      <w:shd w:val="clear" w:color="auto" w:fill="E1DFDD"/>
    </w:rPr>
  </w:style>
  <w:style w:type="character" w:styleId="AvattuHyperlinkki">
    <w:name w:val="FollowedHyperlink"/>
    <w:basedOn w:val="Kappaleenoletusfontti"/>
    <w:uiPriority w:val="99"/>
    <w:semiHidden/>
    <w:unhideWhenUsed/>
    <w:rsid w:val="00E6010F"/>
    <w:rPr>
      <w:color w:val="003974" w:themeColor="followedHyperlink"/>
      <w:u w:val="single"/>
    </w:rPr>
  </w:style>
  <w:style w:type="paragraph" w:styleId="Luettelokappale">
    <w:name w:val="List Paragraph"/>
    <w:basedOn w:val="Normaali"/>
    <w:uiPriority w:val="34"/>
    <w:rsid w:val="00E60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7747">
      <w:bodyDiv w:val="1"/>
      <w:marLeft w:val="0"/>
      <w:marRight w:val="0"/>
      <w:marTop w:val="0"/>
      <w:marBottom w:val="0"/>
      <w:divBdr>
        <w:top w:val="none" w:sz="0" w:space="0" w:color="auto"/>
        <w:left w:val="none" w:sz="0" w:space="0" w:color="auto"/>
        <w:bottom w:val="none" w:sz="0" w:space="0" w:color="auto"/>
        <w:right w:val="none" w:sz="0" w:space="0" w:color="auto"/>
      </w:divBdr>
    </w:div>
    <w:div w:id="309673159">
      <w:bodyDiv w:val="1"/>
      <w:marLeft w:val="0"/>
      <w:marRight w:val="0"/>
      <w:marTop w:val="0"/>
      <w:marBottom w:val="0"/>
      <w:divBdr>
        <w:top w:val="none" w:sz="0" w:space="0" w:color="auto"/>
        <w:left w:val="none" w:sz="0" w:space="0" w:color="auto"/>
        <w:bottom w:val="none" w:sz="0" w:space="0" w:color="auto"/>
        <w:right w:val="none" w:sz="0" w:space="0" w:color="auto"/>
      </w:divBdr>
    </w:div>
    <w:div w:id="1613900524">
      <w:bodyDiv w:val="1"/>
      <w:marLeft w:val="0"/>
      <w:marRight w:val="0"/>
      <w:marTop w:val="0"/>
      <w:marBottom w:val="0"/>
      <w:divBdr>
        <w:top w:val="none" w:sz="0" w:space="0" w:color="auto"/>
        <w:left w:val="none" w:sz="0" w:space="0" w:color="auto"/>
        <w:bottom w:val="none" w:sz="0" w:space="0" w:color="auto"/>
        <w:right w:val="none" w:sz="0" w:space="0" w:color="auto"/>
      </w:divBdr>
    </w:div>
    <w:div w:id="1676372113">
      <w:bodyDiv w:val="1"/>
      <w:marLeft w:val="0"/>
      <w:marRight w:val="0"/>
      <w:marTop w:val="0"/>
      <w:marBottom w:val="0"/>
      <w:divBdr>
        <w:top w:val="none" w:sz="0" w:space="0" w:color="auto"/>
        <w:left w:val="none" w:sz="0" w:space="0" w:color="auto"/>
        <w:bottom w:val="none" w:sz="0" w:space="0" w:color="auto"/>
        <w:right w:val="none" w:sz="0" w:space="0" w:color="auto"/>
      </w:divBdr>
    </w:div>
    <w:div w:id="2019967787">
      <w:bodyDiv w:val="1"/>
      <w:marLeft w:val="0"/>
      <w:marRight w:val="0"/>
      <w:marTop w:val="0"/>
      <w:marBottom w:val="0"/>
      <w:divBdr>
        <w:top w:val="none" w:sz="0" w:space="0" w:color="auto"/>
        <w:left w:val="none" w:sz="0" w:space="0" w:color="auto"/>
        <w:bottom w:val="none" w:sz="0" w:space="0" w:color="auto"/>
        <w:right w:val="none" w:sz="0" w:space="0" w:color="auto"/>
      </w:divBdr>
    </w:div>
    <w:div w:id="2093236464">
      <w:bodyDiv w:val="1"/>
      <w:marLeft w:val="0"/>
      <w:marRight w:val="0"/>
      <w:marTop w:val="0"/>
      <w:marBottom w:val="0"/>
      <w:divBdr>
        <w:top w:val="none" w:sz="0" w:space="0" w:color="auto"/>
        <w:left w:val="none" w:sz="0" w:space="0" w:color="auto"/>
        <w:bottom w:val="none" w:sz="0" w:space="0" w:color="auto"/>
        <w:right w:val="none" w:sz="0" w:space="0" w:color="auto"/>
      </w:divBdr>
    </w:div>
    <w:div w:id="213786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bsry.fi/jasenyys/fibs-partner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bcsd.org/Programs/Redefining-Value/External-Disclosure/Reporting-matter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lenakekki/Library/Group%20Containers/UBF8T346G9.Office/User%20Content.localized/Templates.localized/FIBS%202018%20pohja.dotx" TargetMode="External"/></Relationships>
</file>

<file path=word/theme/theme1.xml><?xml version="1.0" encoding="utf-8"?>
<a:theme xmlns:a="http://schemas.openxmlformats.org/drawingml/2006/main" name="Office Theme">
  <a:themeElements>
    <a:clrScheme name="FIBS">
      <a:dk1>
        <a:sysClr val="windowText" lastClr="000000"/>
      </a:dk1>
      <a:lt1>
        <a:sysClr val="window" lastClr="FFFFFF"/>
      </a:lt1>
      <a:dk2>
        <a:srgbClr val="6688AC"/>
      </a:dk2>
      <a:lt2>
        <a:srgbClr val="A7A9AC"/>
      </a:lt2>
      <a:accent1>
        <a:srgbClr val="003974"/>
      </a:accent1>
      <a:accent2>
        <a:srgbClr val="F99D1C"/>
      </a:accent2>
      <a:accent3>
        <a:srgbClr val="A5D7E1"/>
      </a:accent3>
      <a:accent4>
        <a:srgbClr val="69B496"/>
      </a:accent4>
      <a:accent5>
        <a:srgbClr val="E691B9"/>
      </a:accent5>
      <a:accent6>
        <a:srgbClr val="F05A41"/>
      </a:accent6>
      <a:hlink>
        <a:srgbClr val="003974"/>
      </a:hlink>
      <a:folHlink>
        <a:srgbClr val="003974"/>
      </a:folHlink>
    </a:clrScheme>
    <a:fontScheme name="FIBS">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5E410-7382-9B48-BE49-CA31A7C7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FIBS 2018 pohja.dotx</Template>
  <TotalTime>22</TotalTime>
  <Pages>4</Pages>
  <Words>822</Words>
  <Characters>6662</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FIBS_blanco</vt:lpstr>
    </vt:vector>
  </TitlesOfParts>
  <Manager>grow</Manager>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FIBS_blanco</dc:title>
  <dc:creator>Helena Kekki</dc:creator>
  <cp:lastModifiedBy>--</cp:lastModifiedBy>
  <cp:revision>17</cp:revision>
  <cp:lastPrinted>2020-02-17T09:52:00Z</cp:lastPrinted>
  <dcterms:created xsi:type="dcterms:W3CDTF">2020-02-10T11:24:00Z</dcterms:created>
  <dcterms:modified xsi:type="dcterms:W3CDTF">2020-02-17T10:35:00Z</dcterms:modified>
</cp:coreProperties>
</file>