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4ABC" w14:textId="7A982AD8" w:rsidR="004024A3" w:rsidRPr="004024A3" w:rsidRDefault="004024A3" w:rsidP="004024A3">
      <w:pPr>
        <w:pStyle w:val="Heading3nonumber"/>
        <w:rPr>
          <w:color w:val="F99D1C" w:themeColor="accent2"/>
        </w:rPr>
      </w:pPr>
      <w:r w:rsidRPr="00DE53BE">
        <w:rPr>
          <w:color w:val="F99D1C" w:themeColor="accent2"/>
        </w:rPr>
        <w:t>Hyvä syy viestiä!</w:t>
      </w:r>
    </w:p>
    <w:p w14:paraId="306CA145" w14:textId="2967F133" w:rsidR="004D5383" w:rsidRPr="00CB4C13" w:rsidRDefault="00F41138" w:rsidP="004D5383">
      <w:pPr>
        <w:pStyle w:val="Heading2nonumber"/>
      </w:pPr>
      <w:r>
        <w:t>Kerro kaikille</w:t>
      </w:r>
      <w:r w:rsidR="004D5383" w:rsidRPr="00CB4C13">
        <w:t xml:space="preserve"> FIBS-jäsenyydestä</w:t>
      </w:r>
      <w:r w:rsidR="004D5383">
        <w:t xml:space="preserve"> ja uusista henkilöstöeduistanne </w:t>
      </w:r>
    </w:p>
    <w:p w14:paraId="1214C5DC" w14:textId="406750FD" w:rsidR="00874D09" w:rsidRDefault="00190428" w:rsidP="002C4B40">
      <w:r>
        <w:rPr>
          <w:b/>
          <w:bCs/>
        </w:rPr>
        <w:t xml:space="preserve">FIBS-jäsenyys on </w:t>
      </w:r>
      <w:r w:rsidR="00B726B7">
        <w:rPr>
          <w:b/>
          <w:bCs/>
        </w:rPr>
        <w:t xml:space="preserve">merkittävä henkilöstöetu, </w:t>
      </w:r>
      <w:r w:rsidR="00B726B7" w:rsidRPr="00B726B7">
        <w:t xml:space="preserve">josta </w:t>
      </w:r>
      <w:r w:rsidR="00C0399C" w:rsidRPr="00B726B7">
        <w:t>kannattaa viestiä laajasti</w:t>
      </w:r>
      <w:r w:rsidR="00F148AB" w:rsidRPr="00B726B7">
        <w:t xml:space="preserve"> ja </w:t>
      </w:r>
      <w:r w:rsidR="00874D09" w:rsidRPr="00B726B7">
        <w:t xml:space="preserve">säännöllisesti </w:t>
      </w:r>
      <w:r w:rsidR="00B726B7" w:rsidRPr="00B726B7">
        <w:t>koko henkilöstöllenne</w:t>
      </w:r>
      <w:r w:rsidR="00F148AB" w:rsidRPr="00B726B7">
        <w:t>,</w:t>
      </w:r>
      <w:r w:rsidR="00F148AB">
        <w:t xml:space="preserve"> jotta mahdollisimman moni työntekijänne</w:t>
      </w:r>
      <w:r w:rsidR="00B726B7">
        <w:t xml:space="preserve"> osaisi ja</w:t>
      </w:r>
      <w:r w:rsidR="00F148AB">
        <w:t xml:space="preserve"> </w:t>
      </w:r>
      <w:r w:rsidR="00874D09">
        <w:t>muistaisi hyödyntää</w:t>
      </w:r>
      <w:r w:rsidR="00F148AB">
        <w:t xml:space="preserve"> </w:t>
      </w:r>
      <w:r w:rsidR="00B726B7">
        <w:t>palveluitamme</w:t>
      </w:r>
      <w:r w:rsidR="00EF2B10">
        <w:t>. N</w:t>
      </w:r>
      <w:r w:rsidR="00874D09">
        <w:t xml:space="preserve">äin </w:t>
      </w:r>
      <w:r w:rsidR="00EF2B10" w:rsidRPr="00F41138">
        <w:rPr>
          <w:b/>
          <w:bCs/>
        </w:rPr>
        <w:t xml:space="preserve">voitte </w:t>
      </w:r>
      <w:r w:rsidR="00874D09" w:rsidRPr="00F41138">
        <w:rPr>
          <w:b/>
          <w:bCs/>
        </w:rPr>
        <w:t>saada</w:t>
      </w:r>
      <w:r w:rsidR="00F148AB" w:rsidRPr="00F41138">
        <w:rPr>
          <w:b/>
          <w:bCs/>
        </w:rPr>
        <w:t xml:space="preserve"> </w:t>
      </w:r>
      <w:r w:rsidR="003E1780" w:rsidRPr="00F41138">
        <w:rPr>
          <w:b/>
          <w:bCs/>
        </w:rPr>
        <w:t>parhaan</w:t>
      </w:r>
      <w:r w:rsidR="00F148AB" w:rsidRPr="00F41138">
        <w:rPr>
          <w:b/>
          <w:bCs/>
        </w:rPr>
        <w:t xml:space="preserve"> vastineen </w:t>
      </w:r>
      <w:proofErr w:type="gramStart"/>
      <w:r w:rsidR="00F148AB" w:rsidRPr="00F41138">
        <w:rPr>
          <w:b/>
          <w:bCs/>
        </w:rPr>
        <w:t>jäsenmaksuillenne</w:t>
      </w:r>
      <w:proofErr w:type="gramEnd"/>
      <w:r w:rsidR="00B726B7" w:rsidRPr="00F41138">
        <w:rPr>
          <w:b/>
          <w:bCs/>
        </w:rPr>
        <w:t xml:space="preserve"> ja samalla kasvattaa työtyytyväisyyttä ja </w:t>
      </w:r>
      <w:r w:rsidR="00792E59">
        <w:rPr>
          <w:b/>
          <w:bCs/>
        </w:rPr>
        <w:t xml:space="preserve">työhön </w:t>
      </w:r>
      <w:r w:rsidR="00B726B7" w:rsidRPr="00F41138">
        <w:rPr>
          <w:b/>
          <w:bCs/>
        </w:rPr>
        <w:t>sitoutumista</w:t>
      </w:r>
      <w:r w:rsidR="00B726B7">
        <w:t>.</w:t>
      </w:r>
    </w:p>
    <w:p w14:paraId="068923D6" w14:textId="77777777" w:rsidR="00F6536E" w:rsidRDefault="00F6536E" w:rsidP="002C4B40"/>
    <w:p w14:paraId="7906F793" w14:textId="7271EBB8" w:rsidR="00F148AB" w:rsidRDefault="00F6536E" w:rsidP="002C4B40">
      <w:r w:rsidRPr="00F41138">
        <w:rPr>
          <w:b/>
          <w:bCs/>
        </w:rPr>
        <w:t>J</w:t>
      </w:r>
      <w:r w:rsidR="00874D09" w:rsidRPr="00F41138">
        <w:rPr>
          <w:b/>
          <w:bCs/>
        </w:rPr>
        <w:t>äsenyydestä</w:t>
      </w:r>
      <w:r w:rsidR="00874D09" w:rsidRPr="00E14F99">
        <w:rPr>
          <w:b/>
          <w:bCs/>
        </w:rPr>
        <w:t xml:space="preserve"> kannattaa kertoa </w:t>
      </w:r>
      <w:r>
        <w:rPr>
          <w:b/>
          <w:bCs/>
        </w:rPr>
        <w:t xml:space="preserve">myös </w:t>
      </w:r>
      <w:r w:rsidR="00874D09" w:rsidRPr="00E14F99">
        <w:rPr>
          <w:b/>
          <w:bCs/>
        </w:rPr>
        <w:t>kaikille ulkoisille sidosryhmillenne</w:t>
      </w:r>
      <w:r w:rsidR="008E6F84">
        <w:t>:</w:t>
      </w:r>
      <w:r w:rsidR="00EF2B10">
        <w:t xml:space="preserve"> </w:t>
      </w:r>
      <w:r w:rsidR="00905211">
        <w:t xml:space="preserve">kuinka panostatte vastuullisuustoiminnan kehittämiseen, tarjoatte henkilöstöllenne mahdollisuuden kasvattaa osaamistaan ja </w:t>
      </w:r>
      <w:r>
        <w:t xml:space="preserve">että </w:t>
      </w:r>
      <w:r w:rsidR="00905211">
        <w:t>olette mukana edistämässä kestävää liiketoimintaa Suomessa yhdessä Pohjoismaiden suurimman yritysvastuuverkoston kanssa.</w:t>
      </w:r>
    </w:p>
    <w:p w14:paraId="7C3B6B91" w14:textId="77777777" w:rsidR="00C0399C" w:rsidRDefault="00C0399C" w:rsidP="002C4B40"/>
    <w:p w14:paraId="7693FEFD" w14:textId="3053C7D7" w:rsidR="00C0399C" w:rsidRDefault="00EF2B10" w:rsidP="002C4B40">
      <w:r w:rsidRPr="00E14F99">
        <w:rPr>
          <w:b/>
          <w:bCs/>
        </w:rPr>
        <w:t>Alla pari malliviestiä</w:t>
      </w:r>
      <w:r w:rsidRPr="00B44C90">
        <w:rPr>
          <w:b/>
          <w:bCs/>
        </w:rPr>
        <w:t>, joita voitte halutessanne hyödyntää omassa viestinnässänne</w:t>
      </w:r>
      <w:r w:rsidR="00905211">
        <w:t xml:space="preserve"> –</w:t>
      </w:r>
      <w:r w:rsidR="006A74B1">
        <w:t xml:space="preserve"> kaikki tekstit ovat vapaasti muokattavissa. Juttujen kuvituksena voitte </w:t>
      </w:r>
      <w:r w:rsidR="00E14F99">
        <w:t>käyttää</w:t>
      </w:r>
      <w:r w:rsidR="006A74B1">
        <w:t xml:space="preserve"> </w:t>
      </w:r>
      <w:r w:rsidR="00CD30BD">
        <w:t>vaikkapa</w:t>
      </w:r>
      <w:r w:rsidR="002A1FF3">
        <w:t xml:space="preserve"> </w:t>
      </w:r>
      <w:proofErr w:type="spellStart"/>
      <w:r w:rsidR="006A74B1">
        <w:t>FIBSin</w:t>
      </w:r>
      <w:proofErr w:type="spellEnd"/>
      <w:r w:rsidR="006A74B1">
        <w:t xml:space="preserve"> logoa, jonka voit tilata osoitteella fibs@fibsry.fi</w:t>
      </w:r>
    </w:p>
    <w:p w14:paraId="566975D7" w14:textId="7E67ACF3" w:rsidR="004E2305" w:rsidRPr="00AF2162" w:rsidRDefault="006A74B1" w:rsidP="00DB4AB2">
      <w:pPr>
        <w:pStyle w:val="Heading2nonumber"/>
      </w:pPr>
      <w:r>
        <w:t>Uutinen</w:t>
      </w:r>
      <w:r w:rsidR="00DB61F4">
        <w:t xml:space="preserve"> henkilöstöl</w:t>
      </w:r>
      <w:r w:rsidR="00C0399C">
        <w:t>le</w:t>
      </w:r>
    </w:p>
    <w:p w14:paraId="4D0C0F4F" w14:textId="12F01F1F" w:rsidR="00591C31" w:rsidRPr="000761F8" w:rsidRDefault="002A1FF3" w:rsidP="006779E1">
      <w:pPr>
        <w:pStyle w:val="Taulukkootsikko"/>
      </w:pPr>
      <w:r w:rsidRPr="00F71E62">
        <w:t>[</w:t>
      </w:r>
      <w:r w:rsidR="00B44C90">
        <w:t xml:space="preserve"> </w:t>
      </w:r>
      <w:r w:rsidRPr="00F71E62">
        <w:t>Organisaatio</w:t>
      </w:r>
      <w:r w:rsidR="00B44C90">
        <w:t xml:space="preserve"> </w:t>
      </w:r>
      <w:r w:rsidRPr="00F71E62">
        <w:t xml:space="preserve">] </w:t>
      </w:r>
      <w:r>
        <w:t xml:space="preserve">on </w:t>
      </w:r>
      <w:r w:rsidR="00591C31" w:rsidRPr="000761F8">
        <w:t>nyt</w:t>
      </w:r>
      <w:r w:rsidR="002C4B40">
        <w:t xml:space="preserve"> </w:t>
      </w:r>
      <w:r w:rsidR="00DB4AB2">
        <w:t>yritysvastuuverkosto</w:t>
      </w:r>
      <w:r w:rsidR="00591C31" w:rsidRPr="000761F8">
        <w:t xml:space="preserve"> FIBSin jäsen</w:t>
      </w:r>
      <w:r w:rsidR="006815E3">
        <w:t xml:space="preserve"> – Hyödynnä </w:t>
      </w:r>
      <w:r w:rsidR="00921F64">
        <w:t>uudet</w:t>
      </w:r>
      <w:r w:rsidR="006815E3">
        <w:t xml:space="preserve"> henkilöstöetusi!</w:t>
      </w:r>
    </w:p>
    <w:p w14:paraId="2A525D29" w14:textId="77777777" w:rsidR="003A3CEB" w:rsidRDefault="003A3CEB" w:rsidP="000761F8"/>
    <w:p w14:paraId="74404C9D" w14:textId="3AB4B2F6" w:rsidR="004C2FED" w:rsidRDefault="00000000" w:rsidP="004C2FED">
      <w:hyperlink r:id="rId8" w:history="1">
        <w:r w:rsidR="00DB4AB2" w:rsidRPr="00164F3D">
          <w:rPr>
            <w:rStyle w:val="Hyperlinkki"/>
          </w:rPr>
          <w:t>FIBS</w:t>
        </w:r>
      </w:hyperlink>
      <w:r w:rsidR="00DB4AB2">
        <w:t xml:space="preserve"> on Pohjoismaiden suurin yritysvastuuverkosto, </w:t>
      </w:r>
      <w:r w:rsidR="005902BD">
        <w:t>joka</w:t>
      </w:r>
      <w:r w:rsidR="00DB4AB2">
        <w:t xml:space="preserve"> </w:t>
      </w:r>
      <w:r w:rsidR="00164F3D">
        <w:t>vauhdittaa kestävää liiketoimintaa</w:t>
      </w:r>
      <w:r w:rsidR="00D70E73">
        <w:t xml:space="preserve"> Suomessa</w:t>
      </w:r>
      <w:r w:rsidR="00164F3D">
        <w:t xml:space="preserve"> ja kehittää yritysten asiantuntijuutta</w:t>
      </w:r>
      <w:r w:rsidR="000A5A09">
        <w:t xml:space="preserve"> vastuullisuuskysymysten osalta</w:t>
      </w:r>
      <w:r w:rsidR="00164F3D">
        <w:t xml:space="preserve">. </w:t>
      </w:r>
    </w:p>
    <w:p w14:paraId="4C7DA869" w14:textId="2791B0AC" w:rsidR="001C17F2" w:rsidRDefault="001C17F2" w:rsidP="004C2FED"/>
    <w:p w14:paraId="7D66CFC1" w14:textId="764C55CB" w:rsidR="00103968" w:rsidRDefault="009873F5" w:rsidP="009873F5">
      <w:r>
        <w:t xml:space="preserve">Vastuullisuus on jo osa </w:t>
      </w:r>
      <w:proofErr w:type="gramStart"/>
      <w:r w:rsidR="006D6406">
        <w:t>[</w:t>
      </w:r>
      <w:r w:rsidR="00F6536E">
        <w:t xml:space="preserve"> </w:t>
      </w:r>
      <w:r w:rsidR="006D6406">
        <w:t>organisaati</w:t>
      </w:r>
      <w:r w:rsidR="00B44C90">
        <w:t>o</w:t>
      </w:r>
      <w:proofErr w:type="gramEnd"/>
      <w:r w:rsidR="00B44C90">
        <w:t xml:space="preserve"> </w:t>
      </w:r>
      <w:r w:rsidR="006D6406">
        <w:t>]</w:t>
      </w:r>
      <w:r>
        <w:t xml:space="preserve"> toimintastrategiaa, mutta </w:t>
      </w:r>
      <w:proofErr w:type="spellStart"/>
      <w:r>
        <w:t>FIBSin</w:t>
      </w:r>
      <w:proofErr w:type="spellEnd"/>
      <w:r>
        <w:t xml:space="preserve"> </w:t>
      </w:r>
      <w:r w:rsidR="007B7FAD">
        <w:t>avulla</w:t>
      </w:r>
      <w:r>
        <w:t xml:space="preserve"> voimme vahvistaa vastuullisuusosaamista</w:t>
      </w:r>
      <w:r w:rsidR="006D6406">
        <w:t>mme</w:t>
      </w:r>
      <w:r>
        <w:t xml:space="preserve"> edelleen</w:t>
      </w:r>
      <w:r w:rsidR="00BD01B2">
        <w:t>.</w:t>
      </w:r>
      <w:r w:rsidR="00B93C26">
        <w:t xml:space="preserve"> </w:t>
      </w:r>
    </w:p>
    <w:p w14:paraId="7DE4BAC8" w14:textId="77777777" w:rsidR="00103968" w:rsidRDefault="00103968" w:rsidP="009873F5"/>
    <w:p w14:paraId="5B6A4118" w14:textId="6E103B50" w:rsidR="009873F5" w:rsidRDefault="00B93C26" w:rsidP="009873F5">
      <w:r>
        <w:t xml:space="preserve">FIBS-jäsenyys on </w:t>
      </w:r>
      <w:r w:rsidR="00B44C90">
        <w:t>merkittävä</w:t>
      </w:r>
      <w:r>
        <w:t xml:space="preserve"> henkilöstöetu: </w:t>
      </w:r>
      <w:proofErr w:type="spellStart"/>
      <w:r w:rsidR="009873F5">
        <w:t>FIBSin</w:t>
      </w:r>
      <w:proofErr w:type="spellEnd"/>
      <w:r w:rsidR="009873F5">
        <w:t xml:space="preserve"> </w:t>
      </w:r>
      <w:r w:rsidR="00B44C90">
        <w:t xml:space="preserve">tilaisuudet ja muut </w:t>
      </w:r>
      <w:r w:rsidR="009873F5">
        <w:t xml:space="preserve">palvelut ovat avoimia kaikille </w:t>
      </w:r>
      <w:proofErr w:type="gramStart"/>
      <w:r w:rsidR="00ED7410">
        <w:t>[ organisaatio</w:t>
      </w:r>
      <w:r w:rsidR="00B44C90">
        <w:t>n</w:t>
      </w:r>
      <w:proofErr w:type="gramEnd"/>
      <w:r w:rsidR="00B44C90">
        <w:t xml:space="preserve"> </w:t>
      </w:r>
      <w:r w:rsidR="00ED7410">
        <w:t xml:space="preserve">] </w:t>
      </w:r>
      <w:r w:rsidR="009873F5">
        <w:t>työntekijöille</w:t>
      </w:r>
      <w:r w:rsidR="00C62D38">
        <w:t>.</w:t>
      </w:r>
      <w:r w:rsidR="009873F5">
        <w:t xml:space="preserve"> NN kannustaakin </w:t>
      </w:r>
      <w:r>
        <w:t>jokaista</w:t>
      </w:r>
      <w:r w:rsidR="009873F5">
        <w:t xml:space="preserve"> </w:t>
      </w:r>
      <w:r w:rsidR="006D6406">
        <w:t xml:space="preserve">hyödyntämään </w:t>
      </w:r>
      <w:proofErr w:type="spellStart"/>
      <w:r w:rsidR="002A3AD6">
        <w:t>FIBSin</w:t>
      </w:r>
      <w:proofErr w:type="spellEnd"/>
      <w:r w:rsidR="002A3AD6">
        <w:t xml:space="preserve"> palveluita</w:t>
      </w:r>
      <w:r w:rsidR="006D6406">
        <w:t xml:space="preserve"> </w:t>
      </w:r>
      <w:r w:rsidR="009873F5">
        <w:t>työnkuvasta riippumatta.</w:t>
      </w:r>
    </w:p>
    <w:p w14:paraId="7BBFD186" w14:textId="77777777" w:rsidR="009873F5" w:rsidRDefault="009873F5" w:rsidP="009873F5"/>
    <w:p w14:paraId="70FEF794" w14:textId="5637878C" w:rsidR="00CD30BD" w:rsidRDefault="009873F5" w:rsidP="000E7243">
      <w:r>
        <w:t>”</w:t>
      </w:r>
      <w:proofErr w:type="spellStart"/>
      <w:r>
        <w:t>FIBSin</w:t>
      </w:r>
      <w:proofErr w:type="spellEnd"/>
      <w:r>
        <w:t xml:space="preserve"> </w:t>
      </w:r>
      <w:r w:rsidR="002A3AD6">
        <w:t xml:space="preserve">tilaisuudet ja muut </w:t>
      </w:r>
      <w:r>
        <w:t>palvelut on suunnattu muillekin kuin yritysvastuusta vastaaville. Niiden avulla voi oppia yritysvastuun peruste</w:t>
      </w:r>
      <w:r w:rsidR="007B7FAD">
        <w:t>et</w:t>
      </w:r>
      <w:r>
        <w:t>, pä</w:t>
      </w:r>
      <w:r w:rsidR="001A058B">
        <w:t>i</w:t>
      </w:r>
      <w:r>
        <w:t>vittää tie</w:t>
      </w:r>
      <w:r w:rsidR="00B44C90">
        <w:t>dot</w:t>
      </w:r>
      <w:r>
        <w:t xml:space="preserve"> eri vastuullisuusteemojen osalta sekä verkostoitua muiden yritysten </w:t>
      </w:r>
      <w:r w:rsidR="00B44C90">
        <w:t xml:space="preserve">ja organisaatioiden </w:t>
      </w:r>
      <w:r>
        <w:t>kollegoje</w:t>
      </w:r>
      <w:r w:rsidR="001A058B">
        <w:t>n</w:t>
      </w:r>
      <w:r>
        <w:t xml:space="preserve"> kanssa</w:t>
      </w:r>
      <w:r w:rsidR="00B44C90">
        <w:t>,</w:t>
      </w:r>
      <w:r w:rsidR="001A058B">
        <w:t>”</w:t>
      </w:r>
      <w:r w:rsidR="00B44C90">
        <w:t xml:space="preserve"> NN sanoo.</w:t>
      </w:r>
    </w:p>
    <w:p w14:paraId="5D8BD761" w14:textId="77777777" w:rsidR="009516BB" w:rsidRDefault="009516BB" w:rsidP="009516BB"/>
    <w:p w14:paraId="7A50061D" w14:textId="10303C90" w:rsidR="00FF49F3" w:rsidRDefault="00FF49F3" w:rsidP="000E7243">
      <w:r>
        <w:t>Käytössämme</w:t>
      </w:r>
      <w:r w:rsidRPr="00E14F99">
        <w:t xml:space="preserve"> ovat </w:t>
      </w:r>
      <w:hyperlink r:id="rId9" w:history="1">
        <w:r w:rsidRPr="002A1FF3">
          <w:rPr>
            <w:rStyle w:val="Hyperlinkki"/>
          </w:rPr>
          <w:t>FIBS Perus -palvelun</w:t>
        </w:r>
      </w:hyperlink>
      <w:r w:rsidRPr="00E14F99">
        <w:t xml:space="preserve"> jäsenedu</w:t>
      </w:r>
      <w:r w:rsidR="007814AD">
        <w:t>t: k</w:t>
      </w:r>
      <w:r>
        <w:t>aikki työntekijä</w:t>
      </w:r>
      <w:r w:rsidR="002A3AD6">
        <w:t>mme</w:t>
      </w:r>
      <w:r>
        <w:t xml:space="preserve"> voivat osallistua maksutta </w:t>
      </w:r>
      <w:r w:rsidR="007814AD">
        <w:t>palvelukokonaisuuteen</w:t>
      </w:r>
      <w:r>
        <w:t xml:space="preserve"> sisältyviin webinaareihin ja muihin tilaisuuksiin, tilata </w:t>
      </w:r>
      <w:proofErr w:type="spellStart"/>
      <w:r>
        <w:t>FIBSin</w:t>
      </w:r>
      <w:proofErr w:type="spellEnd"/>
      <w:r>
        <w:t xml:space="preserve"> uutiskirjeen ja </w:t>
      </w:r>
      <w:r w:rsidR="006D6406">
        <w:t>ottaa käyttöönsä</w:t>
      </w:r>
      <w:r>
        <w:t xml:space="preserve"> </w:t>
      </w:r>
      <w:proofErr w:type="spellStart"/>
      <w:r>
        <w:t>FIBSin</w:t>
      </w:r>
      <w:proofErr w:type="spellEnd"/>
      <w:r>
        <w:t xml:space="preserve"> </w:t>
      </w:r>
      <w:r w:rsidR="006D6406">
        <w:t>tuottamat</w:t>
      </w:r>
      <w:r>
        <w:t xml:space="preserve"> </w:t>
      </w:r>
      <w:r w:rsidR="006D6406">
        <w:t>tutkimukset</w:t>
      </w:r>
      <w:r>
        <w:t>, julkaisu</w:t>
      </w:r>
      <w:r w:rsidR="006D6406">
        <w:t>t</w:t>
      </w:r>
      <w:r>
        <w:t xml:space="preserve"> ja mu</w:t>
      </w:r>
      <w:r w:rsidR="006D6406">
        <w:t>ut</w:t>
      </w:r>
      <w:r>
        <w:t xml:space="preserve"> materiaal</w:t>
      </w:r>
      <w:r w:rsidR="006D6406">
        <w:t>it</w:t>
      </w:r>
      <w:r>
        <w:t xml:space="preserve">. </w:t>
      </w:r>
    </w:p>
    <w:p w14:paraId="780EDC94" w14:textId="77777777" w:rsidR="00377736" w:rsidRDefault="00377736" w:rsidP="00E14F99"/>
    <w:p w14:paraId="59F0B06B" w14:textId="694B4826" w:rsidR="00164F3D" w:rsidRDefault="00DA3418" w:rsidP="000761F8">
      <w:r w:rsidRPr="00DA3418">
        <w:t xml:space="preserve">FIBS on Suomen johtava yritysvastuutilaisuuksien järjestäjä, </w:t>
      </w:r>
      <w:r w:rsidR="00B97ABD">
        <w:t>joka</w:t>
      </w:r>
      <w:r w:rsidRPr="00DA3418">
        <w:t xml:space="preserve"> kokoaa vuosittain tuhansia </w:t>
      </w:r>
      <w:r w:rsidR="00BD01B2">
        <w:t>eri toimialojen ja liiketoimintojen asiantuntijoita, johtajia ja muita työntekijöitä</w:t>
      </w:r>
      <w:r w:rsidR="006D6406">
        <w:t xml:space="preserve"> </w:t>
      </w:r>
      <w:r w:rsidRPr="00DA3418">
        <w:t xml:space="preserve">jakamaan parhaita käytäntöjä ja oppimaan toisiltaan. FIBS-verkostossa on mukana jo </w:t>
      </w:r>
      <w:hyperlink r:id="rId10" w:history="1">
        <w:r w:rsidRPr="00DA3418">
          <w:rPr>
            <w:rStyle w:val="Hyperlinkki"/>
          </w:rPr>
          <w:t>400</w:t>
        </w:r>
        <w:r w:rsidR="00C17B39">
          <w:rPr>
            <w:rStyle w:val="Hyperlinkki"/>
          </w:rPr>
          <w:t>+</w:t>
        </w:r>
        <w:r w:rsidRPr="00DA3418">
          <w:rPr>
            <w:rStyle w:val="Hyperlinkki"/>
          </w:rPr>
          <w:t xml:space="preserve"> yritystä ja organisaatiota</w:t>
        </w:r>
      </w:hyperlink>
      <w:r w:rsidRPr="00DA3418">
        <w:t>.</w:t>
      </w:r>
    </w:p>
    <w:p w14:paraId="1168188E" w14:textId="77777777" w:rsidR="006779E1" w:rsidRDefault="006779E1" w:rsidP="000761F8"/>
    <w:p w14:paraId="12E894DD" w14:textId="5E9C4401" w:rsidR="00164F3D" w:rsidRPr="00E14F99" w:rsidRDefault="00507334" w:rsidP="000761F8">
      <w:r w:rsidRPr="00E14F99">
        <w:t xml:space="preserve">Näin </w:t>
      </w:r>
      <w:r w:rsidR="007D0F68" w:rsidRPr="00E14F99">
        <w:t xml:space="preserve">voit </w:t>
      </w:r>
      <w:r w:rsidR="00AF5C0C">
        <w:t>osallistua</w:t>
      </w:r>
      <w:r w:rsidR="007D0F68" w:rsidRPr="00E14F99">
        <w:t xml:space="preserve"> </w:t>
      </w:r>
      <w:proofErr w:type="spellStart"/>
      <w:r w:rsidR="00A15615" w:rsidRPr="00E14F99">
        <w:t>FIBSin</w:t>
      </w:r>
      <w:proofErr w:type="spellEnd"/>
      <w:r w:rsidR="00A15615" w:rsidRPr="00E14F99">
        <w:t xml:space="preserve"> </w:t>
      </w:r>
      <w:r w:rsidR="007D0F68" w:rsidRPr="00E14F99">
        <w:t>tilaisuuksiin</w:t>
      </w:r>
      <w:r w:rsidR="006779E1">
        <w:t xml:space="preserve">, </w:t>
      </w:r>
      <w:r w:rsidR="006A74B1" w:rsidRPr="00E14F99">
        <w:t xml:space="preserve">tilata </w:t>
      </w:r>
      <w:proofErr w:type="spellStart"/>
      <w:r w:rsidR="006A74B1" w:rsidRPr="00E14F99">
        <w:t>FIBSin</w:t>
      </w:r>
      <w:proofErr w:type="spellEnd"/>
      <w:r w:rsidR="006A74B1" w:rsidRPr="00E14F99">
        <w:t xml:space="preserve"> uutiskirjeen</w:t>
      </w:r>
      <w:r w:rsidR="006779E1">
        <w:t xml:space="preserve"> ja saada käyttöösi</w:t>
      </w:r>
      <w:r w:rsidR="00CF250A">
        <w:t xml:space="preserve"> </w:t>
      </w:r>
      <w:r w:rsidR="006779E1">
        <w:t>yritysvastuuseen liittyviä materiaaleja:</w:t>
      </w:r>
    </w:p>
    <w:p w14:paraId="72F368B1" w14:textId="7F0455B1" w:rsidR="00FA4D1E" w:rsidRDefault="00FA4D1E" w:rsidP="000761F8"/>
    <w:p w14:paraId="1A8B9C30" w14:textId="48E6BD8E" w:rsidR="00A15615" w:rsidRPr="006779E1" w:rsidRDefault="00000000" w:rsidP="00A15615">
      <w:pPr>
        <w:numPr>
          <w:ilvl w:val="0"/>
          <w:numId w:val="18"/>
        </w:numPr>
      </w:pPr>
      <w:hyperlink r:id="rId11" w:history="1">
        <w:r w:rsidR="006A74B1" w:rsidRPr="006779E1">
          <w:rPr>
            <w:rStyle w:val="Hyperlinkki"/>
          </w:rPr>
          <w:t xml:space="preserve">Ilmoittaudu </w:t>
        </w:r>
        <w:r w:rsidR="00D70E73" w:rsidRPr="006779E1">
          <w:rPr>
            <w:rStyle w:val="Hyperlinkki"/>
          </w:rPr>
          <w:t>FIBS</w:t>
        </w:r>
        <w:r w:rsidR="002A1FF3">
          <w:rPr>
            <w:rStyle w:val="Hyperlinkki"/>
          </w:rPr>
          <w:t xml:space="preserve"> Perus -palveluun sisältyviin</w:t>
        </w:r>
        <w:r w:rsidR="00D70E73" w:rsidRPr="006779E1">
          <w:rPr>
            <w:rStyle w:val="Hyperlinkki"/>
          </w:rPr>
          <w:t xml:space="preserve"> </w:t>
        </w:r>
        <w:r w:rsidR="006A74B1" w:rsidRPr="006779E1">
          <w:rPr>
            <w:rStyle w:val="Hyperlinkki"/>
          </w:rPr>
          <w:t>tilaisuuksiin</w:t>
        </w:r>
        <w:r w:rsidR="00D70E73" w:rsidRPr="006779E1">
          <w:rPr>
            <w:rStyle w:val="Hyperlinkki"/>
          </w:rPr>
          <w:t>:</w:t>
        </w:r>
      </w:hyperlink>
      <w:r w:rsidR="00D70E73" w:rsidRPr="006779E1">
        <w:t xml:space="preserve"> </w:t>
      </w:r>
      <w:r w:rsidR="007E23EB">
        <w:t>Etsi itseäsi kiinnostava</w:t>
      </w:r>
      <w:r w:rsidR="00BD01B2">
        <w:t>t</w:t>
      </w:r>
      <w:r w:rsidR="007E23EB">
        <w:t xml:space="preserve"> tilaisuu</w:t>
      </w:r>
      <w:r w:rsidR="00BD01B2">
        <w:t>de</w:t>
      </w:r>
      <w:r w:rsidR="00C62D38">
        <w:t>t</w:t>
      </w:r>
      <w:r w:rsidR="007E23EB">
        <w:t xml:space="preserve"> ja ilmoittaudu mukaan! </w:t>
      </w:r>
      <w:proofErr w:type="spellStart"/>
      <w:r w:rsidR="00D70E73" w:rsidRPr="006779E1">
        <w:t>FIBSin</w:t>
      </w:r>
      <w:proofErr w:type="spellEnd"/>
      <w:r w:rsidR="00D70E73" w:rsidRPr="006779E1">
        <w:t xml:space="preserve"> webinaarit ovat katsottavissa myös </w:t>
      </w:r>
      <w:hyperlink r:id="rId12" w:history="1">
        <w:r w:rsidR="00D70E73" w:rsidRPr="00CF250A">
          <w:rPr>
            <w:rStyle w:val="Hyperlinkki"/>
          </w:rPr>
          <w:t>tallenteina</w:t>
        </w:r>
      </w:hyperlink>
      <w:r w:rsidR="0029148B">
        <w:t>.</w:t>
      </w:r>
      <w:r w:rsidR="006A74B1" w:rsidRPr="006779E1">
        <w:t xml:space="preserve"> </w:t>
      </w:r>
    </w:p>
    <w:p w14:paraId="650AFE3C" w14:textId="0D2E7239" w:rsidR="00FA4D1E" w:rsidRPr="006779E1" w:rsidRDefault="00000000" w:rsidP="00FE362C">
      <w:pPr>
        <w:numPr>
          <w:ilvl w:val="0"/>
          <w:numId w:val="18"/>
        </w:numPr>
      </w:pPr>
      <w:hyperlink r:id="rId13" w:history="1">
        <w:r w:rsidR="00FA4D1E" w:rsidRPr="006779E1">
          <w:rPr>
            <w:rStyle w:val="Hyperlinkki"/>
          </w:rPr>
          <w:t xml:space="preserve">Liity </w:t>
        </w:r>
        <w:proofErr w:type="spellStart"/>
        <w:r w:rsidR="00FA4D1E" w:rsidRPr="006779E1">
          <w:rPr>
            <w:rStyle w:val="Hyperlinkki"/>
          </w:rPr>
          <w:t>FIBSin</w:t>
        </w:r>
        <w:proofErr w:type="spellEnd"/>
        <w:r w:rsidR="00FA4D1E" w:rsidRPr="006779E1">
          <w:rPr>
            <w:rStyle w:val="Hyperlinkki"/>
          </w:rPr>
          <w:t xml:space="preserve"> postituslistalle</w:t>
        </w:r>
      </w:hyperlink>
      <w:r w:rsidR="00FE362C" w:rsidRPr="006779E1">
        <w:t>:</w:t>
      </w:r>
      <w:r w:rsidR="00FA4D1E" w:rsidRPr="006779E1">
        <w:t xml:space="preserve"> </w:t>
      </w:r>
      <w:r w:rsidR="00D70E73" w:rsidRPr="006779E1">
        <w:t>T</w:t>
      </w:r>
      <w:r w:rsidR="00FA4D1E" w:rsidRPr="006779E1">
        <w:t xml:space="preserve">ilaa </w:t>
      </w:r>
      <w:r w:rsidR="00FE362C" w:rsidRPr="006779E1">
        <w:t xml:space="preserve">valintasi mukaan </w:t>
      </w:r>
      <w:r w:rsidR="00FA4D1E" w:rsidRPr="006779E1">
        <w:t>kutsut itseäsi kiinnostavia teemoja käsitteleviin tilaisuuksiin</w:t>
      </w:r>
      <w:r w:rsidR="00DB61F4" w:rsidRPr="006779E1">
        <w:t xml:space="preserve">, </w:t>
      </w:r>
      <w:proofErr w:type="spellStart"/>
      <w:r w:rsidR="00FA4D1E" w:rsidRPr="006779E1">
        <w:t>FIBSin</w:t>
      </w:r>
      <w:proofErr w:type="spellEnd"/>
      <w:r w:rsidR="00FA4D1E" w:rsidRPr="006779E1">
        <w:t xml:space="preserve"> uutiskirje </w:t>
      </w:r>
      <w:r w:rsidR="00DB61F4" w:rsidRPr="006779E1">
        <w:t xml:space="preserve">tai </w:t>
      </w:r>
      <w:r w:rsidR="00D70E73" w:rsidRPr="006779E1">
        <w:t xml:space="preserve">vaikka </w:t>
      </w:r>
      <w:r w:rsidR="00DB61F4" w:rsidRPr="006779E1">
        <w:t xml:space="preserve">kaikki </w:t>
      </w:r>
      <w:proofErr w:type="spellStart"/>
      <w:r w:rsidR="00DB61F4" w:rsidRPr="006779E1">
        <w:t>FIBS</w:t>
      </w:r>
      <w:r w:rsidR="00A15615" w:rsidRPr="006779E1">
        <w:t>i</w:t>
      </w:r>
      <w:r w:rsidR="00DB61F4" w:rsidRPr="006779E1">
        <w:t>n</w:t>
      </w:r>
      <w:proofErr w:type="spellEnd"/>
      <w:r w:rsidR="00DB61F4" w:rsidRPr="006779E1">
        <w:t xml:space="preserve"> postit</w:t>
      </w:r>
      <w:r w:rsidR="0029148B">
        <w:t>.</w:t>
      </w:r>
    </w:p>
    <w:p w14:paraId="151B4BA5" w14:textId="51A704D0" w:rsidR="00FE362C" w:rsidRPr="00FA4D1E" w:rsidRDefault="00000000" w:rsidP="00FE362C">
      <w:pPr>
        <w:numPr>
          <w:ilvl w:val="0"/>
          <w:numId w:val="18"/>
        </w:numPr>
      </w:pPr>
      <w:hyperlink r:id="rId14" w:history="1">
        <w:r w:rsidR="00FE362C" w:rsidRPr="006779E1">
          <w:rPr>
            <w:rStyle w:val="Hyperlinkki"/>
          </w:rPr>
          <w:t xml:space="preserve">Luo käyttäjätunnus </w:t>
        </w:r>
        <w:proofErr w:type="spellStart"/>
        <w:r w:rsidR="00FE362C" w:rsidRPr="006779E1">
          <w:rPr>
            <w:rStyle w:val="Hyperlinkki"/>
          </w:rPr>
          <w:t>FIBSin</w:t>
        </w:r>
        <w:proofErr w:type="spellEnd"/>
        <w:r w:rsidR="00FE362C" w:rsidRPr="006779E1">
          <w:rPr>
            <w:rStyle w:val="Hyperlinkki"/>
          </w:rPr>
          <w:t xml:space="preserve"> uutishuoneeseen</w:t>
        </w:r>
      </w:hyperlink>
      <w:r w:rsidR="00FE362C" w:rsidRPr="006779E1">
        <w:t xml:space="preserve">: </w:t>
      </w:r>
      <w:r w:rsidR="00D70E73" w:rsidRPr="006779E1">
        <w:t>V</w:t>
      </w:r>
      <w:r w:rsidR="00FE362C" w:rsidRPr="006779E1">
        <w:t xml:space="preserve">oit </w:t>
      </w:r>
      <w:r w:rsidR="00645B13" w:rsidRPr="006779E1">
        <w:t xml:space="preserve">mm. </w:t>
      </w:r>
      <w:r w:rsidR="00FE362C" w:rsidRPr="006779E1">
        <w:t>katsoa webinaaritallenteita</w:t>
      </w:r>
      <w:r w:rsidR="00A60777">
        <w:t xml:space="preserve"> ja </w:t>
      </w:r>
      <w:r w:rsidR="00FE362C" w:rsidRPr="006779E1">
        <w:t>ladata käyttöösi tutkimusraportteja, ohjeistoja ja muita julkaisuja</w:t>
      </w:r>
      <w:r w:rsidR="0029148B">
        <w:t>.</w:t>
      </w:r>
    </w:p>
    <w:p w14:paraId="6F46B7BC" w14:textId="3261AFDA" w:rsidR="005902BD" w:rsidRDefault="00FE362C" w:rsidP="005902BD">
      <w:pPr>
        <w:numPr>
          <w:ilvl w:val="0"/>
          <w:numId w:val="18"/>
        </w:numPr>
      </w:pPr>
      <w:r w:rsidRPr="006779E1">
        <w:t>Seuraa</w:t>
      </w:r>
      <w:r w:rsidR="00FA4D1E" w:rsidRPr="00FA4D1E">
        <w:t xml:space="preserve"> </w:t>
      </w:r>
      <w:proofErr w:type="spellStart"/>
      <w:r w:rsidR="00FA4D1E" w:rsidRPr="00FA4D1E">
        <w:t>FIBSiä</w:t>
      </w:r>
      <w:proofErr w:type="spellEnd"/>
      <w:r w:rsidR="00FA4D1E" w:rsidRPr="00FA4D1E">
        <w:t xml:space="preserve"> </w:t>
      </w:r>
      <w:hyperlink r:id="rId15" w:history="1">
        <w:r w:rsidR="00FA4D1E" w:rsidRPr="00FA4D1E">
          <w:rPr>
            <w:rStyle w:val="Hyperlinkki"/>
          </w:rPr>
          <w:t>LinkedInissa</w:t>
        </w:r>
      </w:hyperlink>
      <w:r w:rsidR="00F265A6">
        <w:t>:</w:t>
      </w:r>
      <w:r w:rsidRPr="006779E1">
        <w:t xml:space="preserve"> </w:t>
      </w:r>
      <w:r w:rsidR="00D70E73" w:rsidRPr="006779E1">
        <w:t>S</w:t>
      </w:r>
      <w:r w:rsidRPr="006779E1">
        <w:t>aat tietoa pinnalla olevista vastuullisuus</w:t>
      </w:r>
      <w:r w:rsidR="00D70E73" w:rsidRPr="006779E1">
        <w:t>aiheista</w:t>
      </w:r>
      <w:r w:rsidR="00A60777">
        <w:t xml:space="preserve">, </w:t>
      </w:r>
      <w:r w:rsidRPr="006779E1">
        <w:t>voit osallistua keskusteluun</w:t>
      </w:r>
      <w:r w:rsidR="00A60777">
        <w:t xml:space="preserve"> ja verkostoitua</w:t>
      </w:r>
      <w:r w:rsidR="0029148B">
        <w:t>.</w:t>
      </w:r>
      <w:r w:rsidRPr="006779E1">
        <w:t xml:space="preserve"> </w:t>
      </w:r>
    </w:p>
    <w:p w14:paraId="33397E2F" w14:textId="5A527815" w:rsidR="004E2305" w:rsidRDefault="00DB61F4" w:rsidP="00CB4C13">
      <w:pPr>
        <w:pStyle w:val="Heading2nonumber"/>
      </w:pPr>
      <w:r>
        <w:t xml:space="preserve">Uutinen ulkoisille </w:t>
      </w:r>
      <w:r w:rsidR="00955447">
        <w:t>sidos</w:t>
      </w:r>
      <w:r>
        <w:t>ryhmille</w:t>
      </w:r>
      <w:r w:rsidR="00A15615">
        <w:t xml:space="preserve"> </w:t>
      </w:r>
    </w:p>
    <w:p w14:paraId="01AF35BC" w14:textId="5E10B41C" w:rsidR="004E2305" w:rsidRPr="00F71E62" w:rsidRDefault="007D7916" w:rsidP="006779E1">
      <w:pPr>
        <w:pStyle w:val="Taulukkootsikko"/>
      </w:pPr>
      <w:r w:rsidRPr="00F71E62">
        <w:t>[</w:t>
      </w:r>
      <w:r w:rsidR="004B19A5">
        <w:t xml:space="preserve"> </w:t>
      </w:r>
      <w:r w:rsidRPr="00F71E62">
        <w:t>Organisaatio</w:t>
      </w:r>
      <w:r w:rsidR="004B19A5">
        <w:t xml:space="preserve"> </w:t>
      </w:r>
      <w:r w:rsidRPr="00F71E62">
        <w:t xml:space="preserve">] </w:t>
      </w:r>
      <w:r w:rsidR="00921302">
        <w:t>liittyi</w:t>
      </w:r>
      <w:r w:rsidRPr="00F71E62">
        <w:t xml:space="preserve"> </w:t>
      </w:r>
      <w:r w:rsidR="00DB61F4">
        <w:t xml:space="preserve">yritysvastuuverkosto </w:t>
      </w:r>
      <w:r w:rsidRPr="00F71E62">
        <w:t xml:space="preserve">FIBSin </w:t>
      </w:r>
      <w:r w:rsidR="00921302">
        <w:t>jäseneksi</w:t>
      </w:r>
      <w:r w:rsidR="00A60777">
        <w:t xml:space="preserve"> </w:t>
      </w:r>
      <w:r w:rsidR="006F7D54">
        <w:t xml:space="preserve">ja </w:t>
      </w:r>
      <w:r w:rsidR="00A60777">
        <w:t>vahvistaa vastuullisuusosaamista</w:t>
      </w:r>
      <w:r w:rsidR="00B44C90">
        <w:t>an</w:t>
      </w:r>
    </w:p>
    <w:p w14:paraId="78693BA0" w14:textId="77777777" w:rsidR="00F71E62" w:rsidRDefault="00F71E62" w:rsidP="005F7B02"/>
    <w:p w14:paraId="2F745DD3" w14:textId="7865FBA6" w:rsidR="00CE287B" w:rsidRDefault="00921302" w:rsidP="00C57613">
      <w:proofErr w:type="gramStart"/>
      <w:r>
        <w:t>[ Organisaatio</w:t>
      </w:r>
      <w:proofErr w:type="gramEnd"/>
      <w:r>
        <w:t xml:space="preserve"> ] </w:t>
      </w:r>
      <w:r w:rsidR="006F7D54">
        <w:t>on liittynyt</w:t>
      </w:r>
      <w:r w:rsidR="004E01D8">
        <w:t xml:space="preserve"> </w:t>
      </w:r>
      <w:r>
        <w:t xml:space="preserve">Pohjoismaiden suurimman yritysvastuuverkoston </w:t>
      </w:r>
      <w:proofErr w:type="spellStart"/>
      <w:r w:rsidRPr="002C2C43">
        <w:t>FIBSin</w:t>
      </w:r>
      <w:proofErr w:type="spellEnd"/>
      <w:r>
        <w:t xml:space="preserve"> jäseneksi.</w:t>
      </w:r>
      <w:r w:rsidR="00FB63BD">
        <w:t xml:space="preserve"> </w:t>
      </w:r>
      <w:r w:rsidR="00CE287B">
        <w:t xml:space="preserve">FIBS </w:t>
      </w:r>
      <w:r w:rsidR="00CE287B" w:rsidRPr="00CE287B">
        <w:t>vauhdittaa kestävää liiketoimintaa Suomessa ja kehittää yritysten asiantuntijuutta vastuullisuuskysymysten osalta.</w:t>
      </w:r>
    </w:p>
    <w:p w14:paraId="1F03F424" w14:textId="77777777" w:rsidR="00CE287B" w:rsidRDefault="00CE287B" w:rsidP="00C57613"/>
    <w:p w14:paraId="6C564B67" w14:textId="34FD870C" w:rsidR="00C57613" w:rsidRDefault="00A60777" w:rsidP="00C57613">
      <w:r>
        <w:t>FIBS-j</w:t>
      </w:r>
      <w:r w:rsidR="00F923AC">
        <w:t xml:space="preserve">äsenyys </w:t>
      </w:r>
      <w:r w:rsidR="00112B3E">
        <w:t xml:space="preserve">tukee </w:t>
      </w:r>
      <w:proofErr w:type="gramStart"/>
      <w:r w:rsidR="009D1F65">
        <w:t>[ organisaation</w:t>
      </w:r>
      <w:proofErr w:type="gramEnd"/>
      <w:r w:rsidR="009D1F65">
        <w:t xml:space="preserve"> ] </w:t>
      </w:r>
      <w:r w:rsidR="00112B3E">
        <w:t xml:space="preserve">tavoitteita </w:t>
      </w:r>
      <w:r w:rsidR="00BD01B2">
        <w:t xml:space="preserve">vahvistaa </w:t>
      </w:r>
      <w:r w:rsidR="00C62D38">
        <w:t>koko organisaation vastuullisuusosaamista</w:t>
      </w:r>
      <w:r w:rsidR="00112B3E">
        <w:t>.</w:t>
      </w:r>
      <w:r w:rsidR="00FB63BD">
        <w:t xml:space="preserve"> </w:t>
      </w:r>
    </w:p>
    <w:p w14:paraId="4597AA6D" w14:textId="70016A03" w:rsidR="00C57613" w:rsidRDefault="00C57613" w:rsidP="00C57613"/>
    <w:p w14:paraId="54C36137" w14:textId="092C69AB" w:rsidR="002C2C43" w:rsidRDefault="00CE287B" w:rsidP="00921302">
      <w:r>
        <w:t xml:space="preserve">”Vastuullisuus on jo osa </w:t>
      </w:r>
      <w:proofErr w:type="gramStart"/>
      <w:r>
        <w:t>[</w:t>
      </w:r>
      <w:r w:rsidR="009D1F65">
        <w:t xml:space="preserve"> </w:t>
      </w:r>
      <w:r>
        <w:t>organisaation</w:t>
      </w:r>
      <w:proofErr w:type="gramEnd"/>
      <w:r w:rsidR="009D1F65">
        <w:t xml:space="preserve"> </w:t>
      </w:r>
      <w:r>
        <w:t xml:space="preserve">] toimintastrategiaa, mutta </w:t>
      </w:r>
      <w:r w:rsidR="0061767D">
        <w:t xml:space="preserve">nyt </w:t>
      </w:r>
      <w:r>
        <w:t>h</w:t>
      </w:r>
      <w:r w:rsidR="00112B3E">
        <w:t xml:space="preserve">aluamme tarjota työntekijöillemme mahdollisuuden </w:t>
      </w:r>
      <w:r>
        <w:t>kasvattaa osaamistaan myös yritysvastuukysymysten osalta</w:t>
      </w:r>
      <w:r w:rsidR="009C6F7A">
        <w:t>,</w:t>
      </w:r>
      <w:r w:rsidR="00F664AD">
        <w:t xml:space="preserve"> ja </w:t>
      </w:r>
      <w:r w:rsidR="0061767D">
        <w:t xml:space="preserve">kehittää </w:t>
      </w:r>
      <w:r w:rsidR="00F664AD">
        <w:t xml:space="preserve">tätä kautta </w:t>
      </w:r>
      <w:r>
        <w:t>vastuullisuus</w:t>
      </w:r>
      <w:r w:rsidR="00F664AD">
        <w:t>toimintaamme</w:t>
      </w:r>
      <w:r w:rsidR="006F7D54">
        <w:t xml:space="preserve">. FIBS tarjoaa tähän parhaat </w:t>
      </w:r>
      <w:r w:rsidR="009A6F3B">
        <w:t>puitteet</w:t>
      </w:r>
      <w:r w:rsidR="00112B3E">
        <w:t xml:space="preserve">,” </w:t>
      </w:r>
      <w:r w:rsidR="00C57613">
        <w:t>sanoo NN.</w:t>
      </w:r>
    </w:p>
    <w:p w14:paraId="33483A1E" w14:textId="77777777" w:rsidR="009225EE" w:rsidRDefault="009225EE" w:rsidP="0029148B"/>
    <w:p w14:paraId="580B3FBC" w14:textId="77777777" w:rsidR="00B44C90" w:rsidRPr="002E1ABD" w:rsidRDefault="00C62D38" w:rsidP="00B44C90">
      <w:r w:rsidRPr="00DA3418">
        <w:t xml:space="preserve">FIBS on Suomen johtava yritysvastuutilaisuuksien järjestäjä, </w:t>
      </w:r>
      <w:r>
        <w:t>joka</w:t>
      </w:r>
      <w:r w:rsidRPr="00DA3418">
        <w:t xml:space="preserve"> kokoaa vuosittain tuhansia </w:t>
      </w:r>
      <w:r>
        <w:t xml:space="preserve">eri toimialojen ja liiketoimintojen asiantuntijoita, johtajia ja muita työntekijöitä </w:t>
      </w:r>
      <w:r w:rsidRPr="00DA3418">
        <w:t xml:space="preserve">jakamaan parhaita käytäntöjä ja oppimaan toisiltaan. </w:t>
      </w:r>
      <w:r w:rsidR="00DA254A" w:rsidRPr="002E1ABD">
        <w:t xml:space="preserve">Tämän lisäksi FIBS tuottaa </w:t>
      </w:r>
      <w:r w:rsidR="00DA254A">
        <w:t xml:space="preserve">kattavasti </w:t>
      </w:r>
      <w:r w:rsidR="00DA254A" w:rsidRPr="002E1ABD">
        <w:t xml:space="preserve">taustatietoa yritysvastuun kehittämistyön tueksi tutkimuksista julkaisuihin. </w:t>
      </w:r>
      <w:r w:rsidR="00B44C90" w:rsidRPr="002E1ABD">
        <w:t xml:space="preserve">FIBS-verkostossa on mukana jo liki </w:t>
      </w:r>
      <w:r w:rsidR="00B44C90" w:rsidRPr="00463563">
        <w:t>400 yritystä ja organisaatiota</w:t>
      </w:r>
      <w:r w:rsidR="00B44C90" w:rsidRPr="002E1ABD">
        <w:t>.</w:t>
      </w:r>
      <w:r w:rsidR="00B44C90">
        <w:t xml:space="preserve"> </w:t>
      </w:r>
    </w:p>
    <w:p w14:paraId="3BD4D55D" w14:textId="4F61DCA2" w:rsidR="008D4667" w:rsidRDefault="008D4667" w:rsidP="005F7B02"/>
    <w:p w14:paraId="785A1A2D" w14:textId="065A5E19" w:rsidR="0029148B" w:rsidRDefault="0029148B" w:rsidP="005F7B02">
      <w:r>
        <w:t xml:space="preserve">Lisätietoa </w:t>
      </w:r>
      <w:proofErr w:type="spellStart"/>
      <w:r>
        <w:t>FIBSistä</w:t>
      </w:r>
      <w:proofErr w:type="spellEnd"/>
      <w:r>
        <w:t xml:space="preserve">: </w:t>
      </w:r>
      <w:hyperlink r:id="rId16" w:history="1">
        <w:r w:rsidRPr="009F05E8">
          <w:rPr>
            <w:rStyle w:val="Hyperlinkki"/>
          </w:rPr>
          <w:t>www.fibsry.fi</w:t>
        </w:r>
      </w:hyperlink>
    </w:p>
    <w:p w14:paraId="01B84312" w14:textId="77777777" w:rsidR="0029148B" w:rsidRDefault="0029148B" w:rsidP="005F7B02"/>
    <w:p w14:paraId="6C404D7A" w14:textId="20C32AA9" w:rsidR="004E2305" w:rsidRDefault="00A15615" w:rsidP="00CB4C13">
      <w:pPr>
        <w:pStyle w:val="Heading2nonumber"/>
      </w:pPr>
      <w:r>
        <w:t>Uutinen some-alustoille</w:t>
      </w:r>
    </w:p>
    <w:p w14:paraId="1D7A781D" w14:textId="7E5EC041" w:rsidR="0035440C" w:rsidRDefault="0035440C" w:rsidP="005F7B02"/>
    <w:p w14:paraId="14028802" w14:textId="5A6F55B1" w:rsidR="0035440C" w:rsidRPr="004D2F19" w:rsidRDefault="004D2F19" w:rsidP="005F7B02">
      <w:r w:rsidRPr="004D2F19">
        <w:t>[</w:t>
      </w:r>
      <w:r w:rsidR="009C6F7A">
        <w:t xml:space="preserve"> </w:t>
      </w:r>
      <w:r w:rsidRPr="004D2F19">
        <w:t>Organisaatio</w:t>
      </w:r>
      <w:r w:rsidR="009C6F7A">
        <w:t xml:space="preserve"> </w:t>
      </w:r>
      <w:r w:rsidRPr="004D2F19">
        <w:t xml:space="preserve">] on nyt </w:t>
      </w:r>
      <w:r w:rsidR="00843D02">
        <w:t>@FIBS</w:t>
      </w:r>
      <w:r w:rsidR="00C17B39">
        <w:t>in</w:t>
      </w:r>
      <w:r w:rsidRPr="004D2F19">
        <w:t xml:space="preserve"> jäsen</w:t>
      </w:r>
      <w:r w:rsidR="008D4667">
        <w:t xml:space="preserve">! </w:t>
      </w:r>
      <w:r w:rsidR="00E14F99">
        <w:t xml:space="preserve">Hienoa olla mukana </w:t>
      </w:r>
      <w:r w:rsidR="008D4667">
        <w:t>Pohjoismaiden suurim</w:t>
      </w:r>
      <w:r w:rsidR="00E14F99">
        <w:t xml:space="preserve">massa yritysvastuuverkostossa </w:t>
      </w:r>
      <w:r w:rsidR="006779E1">
        <w:t>vauhdittamassa kestävää ja vastuullista liiketoimintaa</w:t>
      </w:r>
      <w:r w:rsidR="00843D02">
        <w:t>.</w:t>
      </w:r>
      <w:r w:rsidR="003D5E5E">
        <w:t xml:space="preserve"> </w:t>
      </w:r>
      <w:proofErr w:type="gramStart"/>
      <w:r w:rsidR="00E7334C">
        <w:t>[</w:t>
      </w:r>
      <w:r w:rsidR="006779E1">
        <w:t xml:space="preserve"> </w:t>
      </w:r>
      <w:r w:rsidR="00E7334C">
        <w:t>linkki</w:t>
      </w:r>
      <w:proofErr w:type="gramEnd"/>
      <w:r w:rsidR="00E7334C">
        <w:t xml:space="preserve"> omaan tiedotteeseen</w:t>
      </w:r>
      <w:r w:rsidR="006779E1">
        <w:t xml:space="preserve"> tai </w:t>
      </w:r>
      <w:proofErr w:type="spellStart"/>
      <w:r w:rsidR="00E7334C">
        <w:t>FIBSin</w:t>
      </w:r>
      <w:proofErr w:type="spellEnd"/>
      <w:r w:rsidR="00E7334C">
        <w:t xml:space="preserve"> verkkosivuille</w:t>
      </w:r>
      <w:r w:rsidR="006779E1">
        <w:t xml:space="preserve"> www.fibsry.fi </w:t>
      </w:r>
      <w:r w:rsidR="00E7334C">
        <w:t>]</w:t>
      </w:r>
      <w:r w:rsidR="00994D41">
        <w:t xml:space="preserve"> #yritysvastuu #vastuullisuus</w:t>
      </w:r>
    </w:p>
    <w:sectPr w:rsidR="0035440C" w:rsidRPr="004D2F19" w:rsidSect="002A1FF3">
      <w:headerReference w:type="default" r:id="rId17"/>
      <w:footerReference w:type="default" r:id="rId18"/>
      <w:headerReference w:type="first" r:id="rId19"/>
      <w:pgSz w:w="11907" w:h="16840" w:code="9"/>
      <w:pgMar w:top="2176" w:right="1701" w:bottom="1701" w:left="1701" w:header="851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48CB" w14:textId="77777777" w:rsidR="0032479E" w:rsidRDefault="0032479E" w:rsidP="00F26686">
      <w:r>
        <w:separator/>
      </w:r>
    </w:p>
  </w:endnote>
  <w:endnote w:type="continuationSeparator" w:id="0">
    <w:p w14:paraId="48D6E538" w14:textId="77777777" w:rsidR="0032479E" w:rsidRDefault="0032479E" w:rsidP="00F2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BBBB" w14:textId="77777777" w:rsidR="00532E3C" w:rsidRPr="007E61E7" w:rsidRDefault="00532E3C" w:rsidP="00532E3C">
    <w:pPr>
      <w:pStyle w:val="Alatunniste"/>
      <w:jc w:val="left"/>
    </w:pPr>
    <w:r w:rsidRPr="007E61E7">
      <w:t>FIBS – PAREMPIA YRITYKSIÄ YHDESSÄ | ETELÄRANTA 10, 00130 HELSINKI | FIBS@FIBSRY.FI | WWW.FIBSRY.FI</w:t>
    </w:r>
  </w:p>
  <w:p w14:paraId="49D9EC85" w14:textId="4A2EB630" w:rsidR="00601D45" w:rsidRDefault="00601D45" w:rsidP="00601D45">
    <w:pPr>
      <w:pStyle w:val="blanc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4319" w14:textId="77777777" w:rsidR="0032479E" w:rsidRDefault="0032479E" w:rsidP="00F26686">
      <w:r>
        <w:separator/>
      </w:r>
    </w:p>
  </w:footnote>
  <w:footnote w:type="continuationSeparator" w:id="0">
    <w:p w14:paraId="050199BF" w14:textId="77777777" w:rsidR="0032479E" w:rsidRDefault="0032479E" w:rsidP="00F2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0AF1" w14:textId="671D1162" w:rsidR="007E61E7" w:rsidRDefault="008E6F84" w:rsidP="00394F08">
    <w:pPr>
      <w:pStyle w:val="Yltunniste"/>
    </w:pPr>
    <w:r w:rsidRPr="007E61E7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130BFCE" wp14:editId="29786706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539750" cy="503555"/>
              <wp:effectExtent l="0" t="0" r="0" b="0"/>
              <wp:wrapNone/>
              <wp:docPr id="11" name="Freefor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39750" cy="503555"/>
                      </a:xfrm>
                      <a:custGeom>
                        <a:avLst/>
                        <a:gdLst>
                          <a:gd name="T0" fmla="*/ 551 w 4412"/>
                          <a:gd name="T1" fmla="*/ 4100 h 4100"/>
                          <a:gd name="T2" fmla="*/ 2630 w 4412"/>
                          <a:gd name="T3" fmla="*/ 2160 h 4100"/>
                          <a:gd name="T4" fmla="*/ 2176 w 4412"/>
                          <a:gd name="T5" fmla="*/ 2090 h 4100"/>
                          <a:gd name="T6" fmla="*/ 2614 w 4412"/>
                          <a:gd name="T7" fmla="*/ 3103 h 4100"/>
                          <a:gd name="T8" fmla="*/ 2684 w 4412"/>
                          <a:gd name="T9" fmla="*/ 2936 h 4100"/>
                          <a:gd name="T10" fmla="*/ 2633 w 4412"/>
                          <a:gd name="T11" fmla="*/ 869 h 4100"/>
                          <a:gd name="T12" fmla="*/ 2466 w 4412"/>
                          <a:gd name="T13" fmla="*/ 799 h 4100"/>
                          <a:gd name="T14" fmla="*/ 2589 w 4412"/>
                          <a:gd name="T15" fmla="*/ 1750 h 4100"/>
                          <a:gd name="T16" fmla="*/ 2675 w 4412"/>
                          <a:gd name="T17" fmla="*/ 1557 h 4100"/>
                          <a:gd name="T18" fmla="*/ 1621 w 4412"/>
                          <a:gd name="T19" fmla="*/ 413 h 4100"/>
                          <a:gd name="T20" fmla="*/ 1398 w 4412"/>
                          <a:gd name="T21" fmla="*/ 293 h 4100"/>
                          <a:gd name="T22" fmla="*/ 1127 w 4412"/>
                          <a:gd name="T23" fmla="*/ 372 h 4100"/>
                          <a:gd name="T24" fmla="*/ 1002 w 4412"/>
                          <a:gd name="T25" fmla="*/ 591 h 4100"/>
                          <a:gd name="T26" fmla="*/ 1069 w 4412"/>
                          <a:gd name="T27" fmla="*/ 859 h 4100"/>
                          <a:gd name="T28" fmla="*/ 1290 w 4412"/>
                          <a:gd name="T29" fmla="*/ 996 h 4100"/>
                          <a:gd name="T30" fmla="*/ 1551 w 4412"/>
                          <a:gd name="T31" fmla="*/ 941 h 4100"/>
                          <a:gd name="T32" fmla="*/ 1701 w 4412"/>
                          <a:gd name="T33" fmla="*/ 718 h 4100"/>
                          <a:gd name="T34" fmla="*/ 2978 w 4412"/>
                          <a:gd name="T35" fmla="*/ 3153 h 4100"/>
                          <a:gd name="T36" fmla="*/ 2824 w 4412"/>
                          <a:gd name="T37" fmla="*/ 3358 h 4100"/>
                          <a:gd name="T38" fmla="*/ 2502 w 4412"/>
                          <a:gd name="T39" fmla="*/ 3449 h 4100"/>
                          <a:gd name="T40" fmla="*/ 1634 w 4412"/>
                          <a:gd name="T41" fmla="*/ 1227 h 4100"/>
                          <a:gd name="T42" fmla="*/ 1101 w 4412"/>
                          <a:gd name="T43" fmla="*/ 1240 h 4100"/>
                          <a:gd name="T44" fmla="*/ 839 w 4412"/>
                          <a:gd name="T45" fmla="*/ 1035 h 4100"/>
                          <a:gd name="T46" fmla="*/ 337 w 4412"/>
                          <a:gd name="T47" fmla="*/ 2103 h 4100"/>
                          <a:gd name="T48" fmla="*/ 824 w 4412"/>
                          <a:gd name="T49" fmla="*/ 276 h 4100"/>
                          <a:gd name="T50" fmla="*/ 1086 w 4412"/>
                          <a:gd name="T51" fmla="*/ 58 h 4100"/>
                          <a:gd name="T52" fmla="*/ 1437 w 4412"/>
                          <a:gd name="T53" fmla="*/ 6 h 4100"/>
                          <a:gd name="T54" fmla="*/ 1766 w 4412"/>
                          <a:gd name="T55" fmla="*/ 150 h 4100"/>
                          <a:gd name="T56" fmla="*/ 1936 w 4412"/>
                          <a:gd name="T57" fmla="*/ 368 h 4100"/>
                          <a:gd name="T58" fmla="*/ 2726 w 4412"/>
                          <a:gd name="T59" fmla="*/ 538 h 4100"/>
                          <a:gd name="T60" fmla="*/ 2931 w 4412"/>
                          <a:gd name="T61" fmla="*/ 709 h 4100"/>
                          <a:gd name="T62" fmla="*/ 3008 w 4412"/>
                          <a:gd name="T63" fmla="*/ 1044 h 4100"/>
                          <a:gd name="T64" fmla="*/ 2934 w 4412"/>
                          <a:gd name="T65" fmla="*/ 1796 h 4100"/>
                          <a:gd name="T66" fmla="*/ 2798 w 4412"/>
                          <a:gd name="T67" fmla="*/ 1959 h 4100"/>
                          <a:gd name="T68" fmla="*/ 2981 w 4412"/>
                          <a:gd name="T69" fmla="*/ 2167 h 4100"/>
                          <a:gd name="T70" fmla="*/ 3569 w 4412"/>
                          <a:gd name="T71" fmla="*/ 1408 h 4100"/>
                          <a:gd name="T72" fmla="*/ 3669 w 4412"/>
                          <a:gd name="T73" fmla="*/ 1611 h 4100"/>
                          <a:gd name="T74" fmla="*/ 4329 w 4412"/>
                          <a:gd name="T75" fmla="*/ 2146 h 4100"/>
                          <a:gd name="T76" fmla="*/ 4411 w 4412"/>
                          <a:gd name="T77" fmla="*/ 2472 h 4100"/>
                          <a:gd name="T78" fmla="*/ 4335 w 4412"/>
                          <a:gd name="T79" fmla="*/ 3260 h 4100"/>
                          <a:gd name="T80" fmla="*/ 4141 w 4412"/>
                          <a:gd name="T81" fmla="*/ 3426 h 4100"/>
                          <a:gd name="T82" fmla="*/ 3705 w 4412"/>
                          <a:gd name="T83" fmla="*/ 3472 h 4100"/>
                          <a:gd name="T84" fmla="*/ 3409 w 4412"/>
                          <a:gd name="T85" fmla="*/ 3377 h 4100"/>
                          <a:gd name="T86" fmla="*/ 3256 w 4412"/>
                          <a:gd name="T87" fmla="*/ 3144 h 4100"/>
                          <a:gd name="T88" fmla="*/ 3562 w 4412"/>
                          <a:gd name="T89" fmla="*/ 3000 h 4100"/>
                          <a:gd name="T90" fmla="*/ 3641 w 4412"/>
                          <a:gd name="T91" fmla="*/ 3137 h 4100"/>
                          <a:gd name="T92" fmla="*/ 3904 w 4412"/>
                          <a:gd name="T93" fmla="*/ 3167 h 4100"/>
                          <a:gd name="T94" fmla="*/ 4044 w 4412"/>
                          <a:gd name="T95" fmla="*/ 3084 h 4100"/>
                          <a:gd name="T96" fmla="*/ 4065 w 4412"/>
                          <a:gd name="T97" fmla="*/ 2408 h 4100"/>
                          <a:gd name="T98" fmla="*/ 3945 w 4412"/>
                          <a:gd name="T99" fmla="*/ 2235 h 4100"/>
                          <a:gd name="T100" fmla="*/ 3298 w 4412"/>
                          <a:gd name="T101" fmla="*/ 1695 h 4100"/>
                          <a:gd name="T102" fmla="*/ 3231 w 4412"/>
                          <a:gd name="T103" fmla="*/ 985 h 4100"/>
                          <a:gd name="T104" fmla="*/ 3327 w 4412"/>
                          <a:gd name="T105" fmla="*/ 652 h 4100"/>
                          <a:gd name="T106" fmla="*/ 3538 w 4412"/>
                          <a:gd name="T107" fmla="*/ 504 h 4100"/>
                          <a:gd name="T108" fmla="*/ 3976 w 4412"/>
                          <a:gd name="T109" fmla="*/ 476 h 4100"/>
                          <a:gd name="T110" fmla="*/ 4269 w 4412"/>
                          <a:gd name="T111" fmla="*/ 605 h 4100"/>
                          <a:gd name="T112" fmla="*/ 4395 w 4412"/>
                          <a:gd name="T113" fmla="*/ 884 h 4100"/>
                          <a:gd name="T114" fmla="*/ 4061 w 4412"/>
                          <a:gd name="T115" fmla="*/ 898 h 4100"/>
                          <a:gd name="T116" fmla="*/ 3960 w 4412"/>
                          <a:gd name="T117" fmla="*/ 791 h 4100"/>
                          <a:gd name="T118" fmla="*/ 3693 w 4412"/>
                          <a:gd name="T119" fmla="*/ 787 h 4100"/>
                          <a:gd name="T120" fmla="*/ 3581 w 4412"/>
                          <a:gd name="T121" fmla="*/ 898 h 41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412" h="4100">
                            <a:moveTo>
                              <a:pt x="0" y="4100"/>
                            </a:moveTo>
                            <a:lnTo>
                              <a:pt x="0" y="3774"/>
                            </a:lnTo>
                            <a:lnTo>
                              <a:pt x="551" y="3774"/>
                            </a:lnTo>
                            <a:lnTo>
                              <a:pt x="1103" y="3774"/>
                            </a:lnTo>
                            <a:lnTo>
                              <a:pt x="1654" y="3774"/>
                            </a:lnTo>
                            <a:lnTo>
                              <a:pt x="2206" y="3774"/>
                            </a:lnTo>
                            <a:lnTo>
                              <a:pt x="2757" y="3774"/>
                            </a:lnTo>
                            <a:lnTo>
                              <a:pt x="3308" y="3774"/>
                            </a:lnTo>
                            <a:lnTo>
                              <a:pt x="3860" y="3774"/>
                            </a:lnTo>
                            <a:lnTo>
                              <a:pt x="4412" y="3774"/>
                            </a:lnTo>
                            <a:lnTo>
                              <a:pt x="4412" y="4100"/>
                            </a:lnTo>
                            <a:lnTo>
                              <a:pt x="3860" y="4100"/>
                            </a:lnTo>
                            <a:lnTo>
                              <a:pt x="3308" y="4100"/>
                            </a:lnTo>
                            <a:lnTo>
                              <a:pt x="2757" y="4100"/>
                            </a:lnTo>
                            <a:lnTo>
                              <a:pt x="2206" y="4100"/>
                            </a:lnTo>
                            <a:lnTo>
                              <a:pt x="1654" y="4100"/>
                            </a:lnTo>
                            <a:lnTo>
                              <a:pt x="1103" y="4100"/>
                            </a:lnTo>
                            <a:lnTo>
                              <a:pt x="551" y="4100"/>
                            </a:lnTo>
                            <a:lnTo>
                              <a:pt x="0" y="4100"/>
                            </a:lnTo>
                            <a:close/>
                            <a:moveTo>
                              <a:pt x="2684" y="2921"/>
                            </a:moveTo>
                            <a:lnTo>
                              <a:pt x="2684" y="2339"/>
                            </a:lnTo>
                            <a:lnTo>
                              <a:pt x="2684" y="2324"/>
                            </a:lnTo>
                            <a:lnTo>
                              <a:pt x="2683" y="2309"/>
                            </a:lnTo>
                            <a:lnTo>
                              <a:pt x="2682" y="2294"/>
                            </a:lnTo>
                            <a:lnTo>
                              <a:pt x="2680" y="2280"/>
                            </a:lnTo>
                            <a:lnTo>
                              <a:pt x="2678" y="2267"/>
                            </a:lnTo>
                            <a:lnTo>
                              <a:pt x="2675" y="2254"/>
                            </a:lnTo>
                            <a:lnTo>
                              <a:pt x="2672" y="2241"/>
                            </a:lnTo>
                            <a:lnTo>
                              <a:pt x="2669" y="2229"/>
                            </a:lnTo>
                            <a:lnTo>
                              <a:pt x="2665" y="2218"/>
                            </a:lnTo>
                            <a:lnTo>
                              <a:pt x="2660" y="2207"/>
                            </a:lnTo>
                            <a:lnTo>
                              <a:pt x="2655" y="2196"/>
                            </a:lnTo>
                            <a:lnTo>
                              <a:pt x="2649" y="2186"/>
                            </a:lnTo>
                            <a:lnTo>
                              <a:pt x="2643" y="2177"/>
                            </a:lnTo>
                            <a:lnTo>
                              <a:pt x="2637" y="2168"/>
                            </a:lnTo>
                            <a:lnTo>
                              <a:pt x="2630" y="2160"/>
                            </a:lnTo>
                            <a:lnTo>
                              <a:pt x="2623" y="2152"/>
                            </a:lnTo>
                            <a:lnTo>
                              <a:pt x="2615" y="2144"/>
                            </a:lnTo>
                            <a:lnTo>
                              <a:pt x="2606" y="2137"/>
                            </a:lnTo>
                            <a:lnTo>
                              <a:pt x="2597" y="2131"/>
                            </a:lnTo>
                            <a:lnTo>
                              <a:pt x="2588" y="2125"/>
                            </a:lnTo>
                            <a:lnTo>
                              <a:pt x="2578" y="2119"/>
                            </a:lnTo>
                            <a:lnTo>
                              <a:pt x="2567" y="2114"/>
                            </a:lnTo>
                            <a:lnTo>
                              <a:pt x="2556" y="2110"/>
                            </a:lnTo>
                            <a:lnTo>
                              <a:pt x="2545" y="2106"/>
                            </a:lnTo>
                            <a:lnTo>
                              <a:pt x="2533" y="2102"/>
                            </a:lnTo>
                            <a:lnTo>
                              <a:pt x="2520" y="2099"/>
                            </a:lnTo>
                            <a:lnTo>
                              <a:pt x="2507" y="2096"/>
                            </a:lnTo>
                            <a:lnTo>
                              <a:pt x="2494" y="2094"/>
                            </a:lnTo>
                            <a:lnTo>
                              <a:pt x="2480" y="2093"/>
                            </a:lnTo>
                            <a:lnTo>
                              <a:pt x="2465" y="2091"/>
                            </a:lnTo>
                            <a:lnTo>
                              <a:pt x="2450" y="2091"/>
                            </a:lnTo>
                            <a:lnTo>
                              <a:pt x="2435" y="2090"/>
                            </a:lnTo>
                            <a:lnTo>
                              <a:pt x="2176" y="2090"/>
                            </a:lnTo>
                            <a:lnTo>
                              <a:pt x="2176" y="2617"/>
                            </a:lnTo>
                            <a:lnTo>
                              <a:pt x="2176" y="3145"/>
                            </a:lnTo>
                            <a:lnTo>
                              <a:pt x="2460" y="3145"/>
                            </a:lnTo>
                            <a:lnTo>
                              <a:pt x="2474" y="3145"/>
                            </a:lnTo>
                            <a:lnTo>
                              <a:pt x="2488" y="3144"/>
                            </a:lnTo>
                            <a:lnTo>
                              <a:pt x="2501" y="3143"/>
                            </a:lnTo>
                            <a:lnTo>
                              <a:pt x="2513" y="3142"/>
                            </a:lnTo>
                            <a:lnTo>
                              <a:pt x="2525" y="3140"/>
                            </a:lnTo>
                            <a:lnTo>
                              <a:pt x="2537" y="3137"/>
                            </a:lnTo>
                            <a:lnTo>
                              <a:pt x="2548" y="3135"/>
                            </a:lnTo>
                            <a:lnTo>
                              <a:pt x="2559" y="3132"/>
                            </a:lnTo>
                            <a:lnTo>
                              <a:pt x="2564" y="3130"/>
                            </a:lnTo>
                            <a:lnTo>
                              <a:pt x="2569" y="3128"/>
                            </a:lnTo>
                            <a:lnTo>
                              <a:pt x="2579" y="3124"/>
                            </a:lnTo>
                            <a:lnTo>
                              <a:pt x="2589" y="3119"/>
                            </a:lnTo>
                            <a:lnTo>
                              <a:pt x="2598" y="3114"/>
                            </a:lnTo>
                            <a:lnTo>
                              <a:pt x="2606" y="3109"/>
                            </a:lnTo>
                            <a:lnTo>
                              <a:pt x="2614" y="3103"/>
                            </a:lnTo>
                            <a:lnTo>
                              <a:pt x="2618" y="3100"/>
                            </a:lnTo>
                            <a:lnTo>
                              <a:pt x="2622" y="3097"/>
                            </a:lnTo>
                            <a:lnTo>
                              <a:pt x="2629" y="3090"/>
                            </a:lnTo>
                            <a:lnTo>
                              <a:pt x="2636" y="3083"/>
                            </a:lnTo>
                            <a:lnTo>
                              <a:pt x="2642" y="3076"/>
                            </a:lnTo>
                            <a:lnTo>
                              <a:pt x="2648" y="3067"/>
                            </a:lnTo>
                            <a:lnTo>
                              <a:pt x="2653" y="3059"/>
                            </a:lnTo>
                            <a:lnTo>
                              <a:pt x="2658" y="3050"/>
                            </a:lnTo>
                            <a:lnTo>
                              <a:pt x="2662" y="3041"/>
                            </a:lnTo>
                            <a:lnTo>
                              <a:pt x="2667" y="3031"/>
                            </a:lnTo>
                            <a:lnTo>
                              <a:pt x="2670" y="3021"/>
                            </a:lnTo>
                            <a:lnTo>
                              <a:pt x="2673" y="3010"/>
                            </a:lnTo>
                            <a:lnTo>
                              <a:pt x="2676" y="2999"/>
                            </a:lnTo>
                            <a:lnTo>
                              <a:pt x="2678" y="2987"/>
                            </a:lnTo>
                            <a:lnTo>
                              <a:pt x="2680" y="2975"/>
                            </a:lnTo>
                            <a:lnTo>
                              <a:pt x="2682" y="2962"/>
                            </a:lnTo>
                            <a:lnTo>
                              <a:pt x="2683" y="2949"/>
                            </a:lnTo>
                            <a:lnTo>
                              <a:pt x="2684" y="2936"/>
                            </a:lnTo>
                            <a:lnTo>
                              <a:pt x="2684" y="2921"/>
                            </a:lnTo>
                            <a:close/>
                            <a:moveTo>
                              <a:pt x="2675" y="1542"/>
                            </a:moveTo>
                            <a:lnTo>
                              <a:pt x="2675" y="1023"/>
                            </a:lnTo>
                            <a:lnTo>
                              <a:pt x="2675" y="1009"/>
                            </a:lnTo>
                            <a:lnTo>
                              <a:pt x="2674" y="995"/>
                            </a:lnTo>
                            <a:lnTo>
                              <a:pt x="2673" y="982"/>
                            </a:lnTo>
                            <a:lnTo>
                              <a:pt x="2672" y="970"/>
                            </a:lnTo>
                            <a:lnTo>
                              <a:pt x="2670" y="957"/>
                            </a:lnTo>
                            <a:lnTo>
                              <a:pt x="2668" y="946"/>
                            </a:lnTo>
                            <a:lnTo>
                              <a:pt x="2665" y="935"/>
                            </a:lnTo>
                            <a:lnTo>
                              <a:pt x="2662" y="924"/>
                            </a:lnTo>
                            <a:lnTo>
                              <a:pt x="2660" y="919"/>
                            </a:lnTo>
                            <a:lnTo>
                              <a:pt x="2658" y="913"/>
                            </a:lnTo>
                            <a:lnTo>
                              <a:pt x="2654" y="904"/>
                            </a:lnTo>
                            <a:lnTo>
                              <a:pt x="2650" y="894"/>
                            </a:lnTo>
                            <a:lnTo>
                              <a:pt x="2645" y="885"/>
                            </a:lnTo>
                            <a:lnTo>
                              <a:pt x="2639" y="877"/>
                            </a:lnTo>
                            <a:lnTo>
                              <a:pt x="2633" y="869"/>
                            </a:lnTo>
                            <a:lnTo>
                              <a:pt x="2630" y="865"/>
                            </a:lnTo>
                            <a:lnTo>
                              <a:pt x="2627" y="861"/>
                            </a:lnTo>
                            <a:lnTo>
                              <a:pt x="2620" y="854"/>
                            </a:lnTo>
                            <a:lnTo>
                              <a:pt x="2613" y="847"/>
                            </a:lnTo>
                            <a:lnTo>
                              <a:pt x="2606" y="841"/>
                            </a:lnTo>
                            <a:lnTo>
                              <a:pt x="2598" y="835"/>
                            </a:lnTo>
                            <a:lnTo>
                              <a:pt x="2589" y="830"/>
                            </a:lnTo>
                            <a:lnTo>
                              <a:pt x="2580" y="825"/>
                            </a:lnTo>
                            <a:lnTo>
                              <a:pt x="2571" y="820"/>
                            </a:lnTo>
                            <a:lnTo>
                              <a:pt x="2561" y="816"/>
                            </a:lnTo>
                            <a:lnTo>
                              <a:pt x="2551" y="813"/>
                            </a:lnTo>
                            <a:lnTo>
                              <a:pt x="2540" y="810"/>
                            </a:lnTo>
                            <a:lnTo>
                              <a:pt x="2529" y="807"/>
                            </a:lnTo>
                            <a:lnTo>
                              <a:pt x="2517" y="804"/>
                            </a:lnTo>
                            <a:lnTo>
                              <a:pt x="2505" y="803"/>
                            </a:lnTo>
                            <a:lnTo>
                              <a:pt x="2492" y="801"/>
                            </a:lnTo>
                            <a:lnTo>
                              <a:pt x="2479" y="800"/>
                            </a:lnTo>
                            <a:lnTo>
                              <a:pt x="2466" y="799"/>
                            </a:lnTo>
                            <a:lnTo>
                              <a:pt x="2452" y="799"/>
                            </a:lnTo>
                            <a:lnTo>
                              <a:pt x="2176" y="799"/>
                            </a:lnTo>
                            <a:lnTo>
                              <a:pt x="2176" y="1295"/>
                            </a:lnTo>
                            <a:lnTo>
                              <a:pt x="2176" y="1791"/>
                            </a:lnTo>
                            <a:lnTo>
                              <a:pt x="2426" y="1791"/>
                            </a:lnTo>
                            <a:lnTo>
                              <a:pt x="2442" y="1790"/>
                            </a:lnTo>
                            <a:lnTo>
                              <a:pt x="2457" y="1790"/>
                            </a:lnTo>
                            <a:lnTo>
                              <a:pt x="2471" y="1788"/>
                            </a:lnTo>
                            <a:lnTo>
                              <a:pt x="2485" y="1787"/>
                            </a:lnTo>
                            <a:lnTo>
                              <a:pt x="2499" y="1785"/>
                            </a:lnTo>
                            <a:lnTo>
                              <a:pt x="2512" y="1782"/>
                            </a:lnTo>
                            <a:lnTo>
                              <a:pt x="2524" y="1779"/>
                            </a:lnTo>
                            <a:lnTo>
                              <a:pt x="2536" y="1775"/>
                            </a:lnTo>
                            <a:lnTo>
                              <a:pt x="2548" y="1771"/>
                            </a:lnTo>
                            <a:lnTo>
                              <a:pt x="2559" y="1767"/>
                            </a:lnTo>
                            <a:lnTo>
                              <a:pt x="2569" y="1762"/>
                            </a:lnTo>
                            <a:lnTo>
                              <a:pt x="2579" y="1756"/>
                            </a:lnTo>
                            <a:lnTo>
                              <a:pt x="2589" y="1750"/>
                            </a:lnTo>
                            <a:lnTo>
                              <a:pt x="2598" y="1744"/>
                            </a:lnTo>
                            <a:lnTo>
                              <a:pt x="2606" y="1737"/>
                            </a:lnTo>
                            <a:lnTo>
                              <a:pt x="2614" y="1729"/>
                            </a:lnTo>
                            <a:lnTo>
                              <a:pt x="2622" y="1721"/>
                            </a:lnTo>
                            <a:lnTo>
                              <a:pt x="2629" y="1713"/>
                            </a:lnTo>
                            <a:lnTo>
                              <a:pt x="2635" y="1704"/>
                            </a:lnTo>
                            <a:lnTo>
                              <a:pt x="2641" y="1695"/>
                            </a:lnTo>
                            <a:lnTo>
                              <a:pt x="2647" y="1685"/>
                            </a:lnTo>
                            <a:lnTo>
                              <a:pt x="2652" y="1674"/>
                            </a:lnTo>
                            <a:lnTo>
                              <a:pt x="2656" y="1663"/>
                            </a:lnTo>
                            <a:lnTo>
                              <a:pt x="2660" y="1652"/>
                            </a:lnTo>
                            <a:lnTo>
                              <a:pt x="2664" y="1640"/>
                            </a:lnTo>
                            <a:lnTo>
                              <a:pt x="2667" y="1627"/>
                            </a:lnTo>
                            <a:lnTo>
                              <a:pt x="2669" y="1614"/>
                            </a:lnTo>
                            <a:lnTo>
                              <a:pt x="2672" y="1601"/>
                            </a:lnTo>
                            <a:lnTo>
                              <a:pt x="2673" y="1587"/>
                            </a:lnTo>
                            <a:lnTo>
                              <a:pt x="2674" y="1572"/>
                            </a:lnTo>
                            <a:lnTo>
                              <a:pt x="2675" y="1557"/>
                            </a:lnTo>
                            <a:lnTo>
                              <a:pt x="2675" y="1542"/>
                            </a:lnTo>
                            <a:close/>
                            <a:moveTo>
                              <a:pt x="1708" y="645"/>
                            </a:moveTo>
                            <a:lnTo>
                              <a:pt x="1707" y="627"/>
                            </a:lnTo>
                            <a:lnTo>
                              <a:pt x="1706" y="609"/>
                            </a:lnTo>
                            <a:lnTo>
                              <a:pt x="1705" y="600"/>
                            </a:lnTo>
                            <a:lnTo>
                              <a:pt x="1704" y="591"/>
                            </a:lnTo>
                            <a:lnTo>
                              <a:pt x="1701" y="574"/>
                            </a:lnTo>
                            <a:lnTo>
                              <a:pt x="1697" y="557"/>
                            </a:lnTo>
                            <a:lnTo>
                              <a:pt x="1692" y="540"/>
                            </a:lnTo>
                            <a:lnTo>
                              <a:pt x="1686" y="523"/>
                            </a:lnTo>
                            <a:lnTo>
                              <a:pt x="1680" y="507"/>
                            </a:lnTo>
                            <a:lnTo>
                              <a:pt x="1673" y="492"/>
                            </a:lnTo>
                            <a:lnTo>
                              <a:pt x="1665" y="476"/>
                            </a:lnTo>
                            <a:lnTo>
                              <a:pt x="1657" y="461"/>
                            </a:lnTo>
                            <a:lnTo>
                              <a:pt x="1647" y="447"/>
                            </a:lnTo>
                            <a:lnTo>
                              <a:pt x="1637" y="433"/>
                            </a:lnTo>
                            <a:lnTo>
                              <a:pt x="1627" y="420"/>
                            </a:lnTo>
                            <a:lnTo>
                              <a:pt x="1621" y="413"/>
                            </a:lnTo>
                            <a:lnTo>
                              <a:pt x="1616" y="407"/>
                            </a:lnTo>
                            <a:lnTo>
                              <a:pt x="1604" y="394"/>
                            </a:lnTo>
                            <a:lnTo>
                              <a:pt x="1592" y="383"/>
                            </a:lnTo>
                            <a:lnTo>
                              <a:pt x="1579" y="372"/>
                            </a:lnTo>
                            <a:lnTo>
                              <a:pt x="1572" y="366"/>
                            </a:lnTo>
                            <a:lnTo>
                              <a:pt x="1565" y="361"/>
                            </a:lnTo>
                            <a:lnTo>
                              <a:pt x="1551" y="351"/>
                            </a:lnTo>
                            <a:lnTo>
                              <a:pt x="1537" y="342"/>
                            </a:lnTo>
                            <a:lnTo>
                              <a:pt x="1522" y="333"/>
                            </a:lnTo>
                            <a:lnTo>
                              <a:pt x="1507" y="326"/>
                            </a:lnTo>
                            <a:lnTo>
                              <a:pt x="1491" y="318"/>
                            </a:lnTo>
                            <a:lnTo>
                              <a:pt x="1475" y="312"/>
                            </a:lnTo>
                            <a:lnTo>
                              <a:pt x="1459" y="306"/>
                            </a:lnTo>
                            <a:lnTo>
                              <a:pt x="1442" y="302"/>
                            </a:lnTo>
                            <a:lnTo>
                              <a:pt x="1425" y="298"/>
                            </a:lnTo>
                            <a:lnTo>
                              <a:pt x="1416" y="296"/>
                            </a:lnTo>
                            <a:lnTo>
                              <a:pt x="1407" y="295"/>
                            </a:lnTo>
                            <a:lnTo>
                              <a:pt x="1398" y="293"/>
                            </a:lnTo>
                            <a:lnTo>
                              <a:pt x="1389" y="292"/>
                            </a:lnTo>
                            <a:lnTo>
                              <a:pt x="1371" y="291"/>
                            </a:lnTo>
                            <a:lnTo>
                              <a:pt x="1353" y="291"/>
                            </a:lnTo>
                            <a:lnTo>
                              <a:pt x="1335" y="291"/>
                            </a:lnTo>
                            <a:lnTo>
                              <a:pt x="1317" y="292"/>
                            </a:lnTo>
                            <a:lnTo>
                              <a:pt x="1308" y="293"/>
                            </a:lnTo>
                            <a:lnTo>
                              <a:pt x="1299" y="295"/>
                            </a:lnTo>
                            <a:lnTo>
                              <a:pt x="1282" y="298"/>
                            </a:lnTo>
                            <a:lnTo>
                              <a:pt x="1264" y="302"/>
                            </a:lnTo>
                            <a:lnTo>
                              <a:pt x="1248" y="306"/>
                            </a:lnTo>
                            <a:lnTo>
                              <a:pt x="1231" y="312"/>
                            </a:lnTo>
                            <a:lnTo>
                              <a:pt x="1215" y="318"/>
                            </a:lnTo>
                            <a:lnTo>
                              <a:pt x="1199" y="326"/>
                            </a:lnTo>
                            <a:lnTo>
                              <a:pt x="1184" y="333"/>
                            </a:lnTo>
                            <a:lnTo>
                              <a:pt x="1169" y="342"/>
                            </a:lnTo>
                            <a:lnTo>
                              <a:pt x="1155" y="351"/>
                            </a:lnTo>
                            <a:lnTo>
                              <a:pt x="1141" y="361"/>
                            </a:lnTo>
                            <a:lnTo>
                              <a:pt x="1127" y="372"/>
                            </a:lnTo>
                            <a:lnTo>
                              <a:pt x="1121" y="377"/>
                            </a:lnTo>
                            <a:lnTo>
                              <a:pt x="1115" y="383"/>
                            </a:lnTo>
                            <a:lnTo>
                              <a:pt x="1102" y="394"/>
                            </a:lnTo>
                            <a:lnTo>
                              <a:pt x="1091" y="407"/>
                            </a:lnTo>
                            <a:lnTo>
                              <a:pt x="1079" y="420"/>
                            </a:lnTo>
                            <a:lnTo>
                              <a:pt x="1074" y="426"/>
                            </a:lnTo>
                            <a:lnTo>
                              <a:pt x="1069" y="433"/>
                            </a:lnTo>
                            <a:lnTo>
                              <a:pt x="1059" y="447"/>
                            </a:lnTo>
                            <a:lnTo>
                              <a:pt x="1050" y="461"/>
                            </a:lnTo>
                            <a:lnTo>
                              <a:pt x="1041" y="476"/>
                            </a:lnTo>
                            <a:lnTo>
                              <a:pt x="1033" y="492"/>
                            </a:lnTo>
                            <a:lnTo>
                              <a:pt x="1026" y="507"/>
                            </a:lnTo>
                            <a:lnTo>
                              <a:pt x="1020" y="523"/>
                            </a:lnTo>
                            <a:lnTo>
                              <a:pt x="1014" y="540"/>
                            </a:lnTo>
                            <a:lnTo>
                              <a:pt x="1010" y="557"/>
                            </a:lnTo>
                            <a:lnTo>
                              <a:pt x="1006" y="574"/>
                            </a:lnTo>
                            <a:lnTo>
                              <a:pt x="1004" y="583"/>
                            </a:lnTo>
                            <a:lnTo>
                              <a:pt x="1002" y="591"/>
                            </a:lnTo>
                            <a:lnTo>
                              <a:pt x="1001" y="600"/>
                            </a:lnTo>
                            <a:lnTo>
                              <a:pt x="1000" y="609"/>
                            </a:lnTo>
                            <a:lnTo>
                              <a:pt x="999" y="627"/>
                            </a:lnTo>
                            <a:lnTo>
                              <a:pt x="998" y="645"/>
                            </a:lnTo>
                            <a:lnTo>
                              <a:pt x="999" y="664"/>
                            </a:lnTo>
                            <a:lnTo>
                              <a:pt x="1000" y="682"/>
                            </a:lnTo>
                            <a:lnTo>
                              <a:pt x="1001" y="692"/>
                            </a:lnTo>
                            <a:lnTo>
                              <a:pt x="1002" y="700"/>
                            </a:lnTo>
                            <a:lnTo>
                              <a:pt x="1006" y="718"/>
                            </a:lnTo>
                            <a:lnTo>
                              <a:pt x="1010" y="735"/>
                            </a:lnTo>
                            <a:lnTo>
                              <a:pt x="1014" y="752"/>
                            </a:lnTo>
                            <a:lnTo>
                              <a:pt x="1020" y="768"/>
                            </a:lnTo>
                            <a:lnTo>
                              <a:pt x="1026" y="784"/>
                            </a:lnTo>
                            <a:lnTo>
                              <a:pt x="1033" y="800"/>
                            </a:lnTo>
                            <a:lnTo>
                              <a:pt x="1041" y="815"/>
                            </a:lnTo>
                            <a:lnTo>
                              <a:pt x="1050" y="830"/>
                            </a:lnTo>
                            <a:lnTo>
                              <a:pt x="1059" y="845"/>
                            </a:lnTo>
                            <a:lnTo>
                              <a:pt x="1069" y="859"/>
                            </a:lnTo>
                            <a:lnTo>
                              <a:pt x="1079" y="872"/>
                            </a:lnTo>
                            <a:lnTo>
                              <a:pt x="1085" y="879"/>
                            </a:lnTo>
                            <a:lnTo>
                              <a:pt x="1091" y="885"/>
                            </a:lnTo>
                            <a:lnTo>
                              <a:pt x="1102" y="897"/>
                            </a:lnTo>
                            <a:lnTo>
                              <a:pt x="1115" y="909"/>
                            </a:lnTo>
                            <a:lnTo>
                              <a:pt x="1127" y="920"/>
                            </a:lnTo>
                            <a:lnTo>
                              <a:pt x="1134" y="925"/>
                            </a:lnTo>
                            <a:lnTo>
                              <a:pt x="1141" y="931"/>
                            </a:lnTo>
                            <a:lnTo>
                              <a:pt x="1155" y="941"/>
                            </a:lnTo>
                            <a:lnTo>
                              <a:pt x="1169" y="950"/>
                            </a:lnTo>
                            <a:lnTo>
                              <a:pt x="1184" y="958"/>
                            </a:lnTo>
                            <a:lnTo>
                              <a:pt x="1199" y="966"/>
                            </a:lnTo>
                            <a:lnTo>
                              <a:pt x="1215" y="973"/>
                            </a:lnTo>
                            <a:lnTo>
                              <a:pt x="1231" y="980"/>
                            </a:lnTo>
                            <a:lnTo>
                              <a:pt x="1248" y="985"/>
                            </a:lnTo>
                            <a:lnTo>
                              <a:pt x="1264" y="990"/>
                            </a:lnTo>
                            <a:lnTo>
                              <a:pt x="1282" y="994"/>
                            </a:lnTo>
                            <a:lnTo>
                              <a:pt x="1290" y="996"/>
                            </a:lnTo>
                            <a:lnTo>
                              <a:pt x="1299" y="997"/>
                            </a:lnTo>
                            <a:lnTo>
                              <a:pt x="1308" y="998"/>
                            </a:lnTo>
                            <a:lnTo>
                              <a:pt x="1317" y="999"/>
                            </a:lnTo>
                            <a:lnTo>
                              <a:pt x="1335" y="1001"/>
                            </a:lnTo>
                            <a:lnTo>
                              <a:pt x="1353" y="1001"/>
                            </a:lnTo>
                            <a:lnTo>
                              <a:pt x="1371" y="1001"/>
                            </a:lnTo>
                            <a:lnTo>
                              <a:pt x="1389" y="999"/>
                            </a:lnTo>
                            <a:lnTo>
                              <a:pt x="1398" y="998"/>
                            </a:lnTo>
                            <a:lnTo>
                              <a:pt x="1407" y="997"/>
                            </a:lnTo>
                            <a:lnTo>
                              <a:pt x="1425" y="994"/>
                            </a:lnTo>
                            <a:lnTo>
                              <a:pt x="1442" y="990"/>
                            </a:lnTo>
                            <a:lnTo>
                              <a:pt x="1459" y="985"/>
                            </a:lnTo>
                            <a:lnTo>
                              <a:pt x="1475" y="980"/>
                            </a:lnTo>
                            <a:lnTo>
                              <a:pt x="1491" y="973"/>
                            </a:lnTo>
                            <a:lnTo>
                              <a:pt x="1507" y="966"/>
                            </a:lnTo>
                            <a:lnTo>
                              <a:pt x="1522" y="958"/>
                            </a:lnTo>
                            <a:lnTo>
                              <a:pt x="1537" y="950"/>
                            </a:lnTo>
                            <a:lnTo>
                              <a:pt x="1551" y="941"/>
                            </a:lnTo>
                            <a:lnTo>
                              <a:pt x="1565" y="931"/>
                            </a:lnTo>
                            <a:lnTo>
                              <a:pt x="1579" y="920"/>
                            </a:lnTo>
                            <a:lnTo>
                              <a:pt x="1585" y="915"/>
                            </a:lnTo>
                            <a:lnTo>
                              <a:pt x="1592" y="909"/>
                            </a:lnTo>
                            <a:lnTo>
                              <a:pt x="1604" y="897"/>
                            </a:lnTo>
                            <a:lnTo>
                              <a:pt x="1616" y="885"/>
                            </a:lnTo>
                            <a:lnTo>
                              <a:pt x="1627" y="872"/>
                            </a:lnTo>
                            <a:lnTo>
                              <a:pt x="1632" y="865"/>
                            </a:lnTo>
                            <a:lnTo>
                              <a:pt x="1637" y="859"/>
                            </a:lnTo>
                            <a:lnTo>
                              <a:pt x="1647" y="845"/>
                            </a:lnTo>
                            <a:lnTo>
                              <a:pt x="1657" y="830"/>
                            </a:lnTo>
                            <a:lnTo>
                              <a:pt x="1665" y="815"/>
                            </a:lnTo>
                            <a:lnTo>
                              <a:pt x="1673" y="800"/>
                            </a:lnTo>
                            <a:lnTo>
                              <a:pt x="1680" y="784"/>
                            </a:lnTo>
                            <a:lnTo>
                              <a:pt x="1686" y="768"/>
                            </a:lnTo>
                            <a:lnTo>
                              <a:pt x="1692" y="752"/>
                            </a:lnTo>
                            <a:lnTo>
                              <a:pt x="1697" y="735"/>
                            </a:lnTo>
                            <a:lnTo>
                              <a:pt x="1701" y="718"/>
                            </a:lnTo>
                            <a:lnTo>
                              <a:pt x="1702" y="709"/>
                            </a:lnTo>
                            <a:lnTo>
                              <a:pt x="1704" y="700"/>
                            </a:lnTo>
                            <a:lnTo>
                              <a:pt x="1705" y="692"/>
                            </a:lnTo>
                            <a:lnTo>
                              <a:pt x="1706" y="682"/>
                            </a:lnTo>
                            <a:lnTo>
                              <a:pt x="1707" y="664"/>
                            </a:lnTo>
                            <a:lnTo>
                              <a:pt x="1708" y="645"/>
                            </a:lnTo>
                            <a:close/>
                            <a:moveTo>
                              <a:pt x="3016" y="2900"/>
                            </a:moveTo>
                            <a:lnTo>
                              <a:pt x="3016" y="2934"/>
                            </a:lnTo>
                            <a:lnTo>
                              <a:pt x="3014" y="2967"/>
                            </a:lnTo>
                            <a:lnTo>
                              <a:pt x="3013" y="2983"/>
                            </a:lnTo>
                            <a:lnTo>
                              <a:pt x="3012" y="2999"/>
                            </a:lnTo>
                            <a:lnTo>
                              <a:pt x="3010" y="3014"/>
                            </a:lnTo>
                            <a:lnTo>
                              <a:pt x="3008" y="3029"/>
                            </a:lnTo>
                            <a:lnTo>
                              <a:pt x="3003" y="3059"/>
                            </a:lnTo>
                            <a:lnTo>
                              <a:pt x="2997" y="3087"/>
                            </a:lnTo>
                            <a:lnTo>
                              <a:pt x="2990" y="3114"/>
                            </a:lnTo>
                            <a:lnTo>
                              <a:pt x="2982" y="3141"/>
                            </a:lnTo>
                            <a:lnTo>
                              <a:pt x="2978" y="3153"/>
                            </a:lnTo>
                            <a:lnTo>
                              <a:pt x="2973" y="3166"/>
                            </a:lnTo>
                            <a:lnTo>
                              <a:pt x="2963" y="3190"/>
                            </a:lnTo>
                            <a:lnTo>
                              <a:pt x="2958" y="3202"/>
                            </a:lnTo>
                            <a:lnTo>
                              <a:pt x="2952" y="3213"/>
                            </a:lnTo>
                            <a:lnTo>
                              <a:pt x="2940" y="3235"/>
                            </a:lnTo>
                            <a:lnTo>
                              <a:pt x="2933" y="3245"/>
                            </a:lnTo>
                            <a:lnTo>
                              <a:pt x="2926" y="3256"/>
                            </a:lnTo>
                            <a:lnTo>
                              <a:pt x="2919" y="3266"/>
                            </a:lnTo>
                            <a:lnTo>
                              <a:pt x="2912" y="3276"/>
                            </a:lnTo>
                            <a:lnTo>
                              <a:pt x="2904" y="3285"/>
                            </a:lnTo>
                            <a:lnTo>
                              <a:pt x="2897" y="3294"/>
                            </a:lnTo>
                            <a:lnTo>
                              <a:pt x="2888" y="3303"/>
                            </a:lnTo>
                            <a:lnTo>
                              <a:pt x="2880" y="3312"/>
                            </a:lnTo>
                            <a:lnTo>
                              <a:pt x="2871" y="3320"/>
                            </a:lnTo>
                            <a:lnTo>
                              <a:pt x="2862" y="3328"/>
                            </a:lnTo>
                            <a:lnTo>
                              <a:pt x="2853" y="3336"/>
                            </a:lnTo>
                            <a:lnTo>
                              <a:pt x="2844" y="3344"/>
                            </a:lnTo>
                            <a:lnTo>
                              <a:pt x="2824" y="3358"/>
                            </a:lnTo>
                            <a:lnTo>
                              <a:pt x="2803" y="3372"/>
                            </a:lnTo>
                            <a:lnTo>
                              <a:pt x="2781" y="3384"/>
                            </a:lnTo>
                            <a:lnTo>
                              <a:pt x="2770" y="3390"/>
                            </a:lnTo>
                            <a:lnTo>
                              <a:pt x="2758" y="3395"/>
                            </a:lnTo>
                            <a:lnTo>
                              <a:pt x="2746" y="3400"/>
                            </a:lnTo>
                            <a:lnTo>
                              <a:pt x="2734" y="3405"/>
                            </a:lnTo>
                            <a:lnTo>
                              <a:pt x="2722" y="3410"/>
                            </a:lnTo>
                            <a:lnTo>
                              <a:pt x="2709" y="3414"/>
                            </a:lnTo>
                            <a:lnTo>
                              <a:pt x="2683" y="3423"/>
                            </a:lnTo>
                            <a:lnTo>
                              <a:pt x="2655" y="3430"/>
                            </a:lnTo>
                            <a:lnTo>
                              <a:pt x="2641" y="3433"/>
                            </a:lnTo>
                            <a:lnTo>
                              <a:pt x="2627" y="3436"/>
                            </a:lnTo>
                            <a:lnTo>
                              <a:pt x="2597" y="3441"/>
                            </a:lnTo>
                            <a:lnTo>
                              <a:pt x="2582" y="3443"/>
                            </a:lnTo>
                            <a:lnTo>
                              <a:pt x="2567" y="3444"/>
                            </a:lnTo>
                            <a:lnTo>
                              <a:pt x="2535" y="3447"/>
                            </a:lnTo>
                            <a:lnTo>
                              <a:pt x="2519" y="3448"/>
                            </a:lnTo>
                            <a:lnTo>
                              <a:pt x="2502" y="3449"/>
                            </a:lnTo>
                            <a:lnTo>
                              <a:pt x="2468" y="3449"/>
                            </a:lnTo>
                            <a:lnTo>
                              <a:pt x="1844" y="3449"/>
                            </a:lnTo>
                            <a:lnTo>
                              <a:pt x="1844" y="2852"/>
                            </a:lnTo>
                            <a:lnTo>
                              <a:pt x="1844" y="2257"/>
                            </a:lnTo>
                            <a:lnTo>
                              <a:pt x="1844" y="1660"/>
                            </a:lnTo>
                            <a:lnTo>
                              <a:pt x="1844" y="1065"/>
                            </a:lnTo>
                            <a:lnTo>
                              <a:pt x="1836" y="1074"/>
                            </a:lnTo>
                            <a:lnTo>
                              <a:pt x="1828" y="1083"/>
                            </a:lnTo>
                            <a:lnTo>
                              <a:pt x="1811" y="1101"/>
                            </a:lnTo>
                            <a:lnTo>
                              <a:pt x="1794" y="1118"/>
                            </a:lnTo>
                            <a:lnTo>
                              <a:pt x="1776" y="1134"/>
                            </a:lnTo>
                            <a:lnTo>
                              <a:pt x="1757" y="1149"/>
                            </a:lnTo>
                            <a:lnTo>
                              <a:pt x="1738" y="1164"/>
                            </a:lnTo>
                            <a:lnTo>
                              <a:pt x="1718" y="1178"/>
                            </a:lnTo>
                            <a:lnTo>
                              <a:pt x="1698" y="1192"/>
                            </a:lnTo>
                            <a:lnTo>
                              <a:pt x="1677" y="1204"/>
                            </a:lnTo>
                            <a:lnTo>
                              <a:pt x="1656" y="1216"/>
                            </a:lnTo>
                            <a:lnTo>
                              <a:pt x="1634" y="1227"/>
                            </a:lnTo>
                            <a:lnTo>
                              <a:pt x="1612" y="1237"/>
                            </a:lnTo>
                            <a:lnTo>
                              <a:pt x="1589" y="1247"/>
                            </a:lnTo>
                            <a:lnTo>
                              <a:pt x="1566" y="1255"/>
                            </a:lnTo>
                            <a:lnTo>
                              <a:pt x="1542" y="1263"/>
                            </a:lnTo>
                            <a:lnTo>
                              <a:pt x="1519" y="1270"/>
                            </a:lnTo>
                            <a:lnTo>
                              <a:pt x="1519" y="1814"/>
                            </a:lnTo>
                            <a:lnTo>
                              <a:pt x="1519" y="2359"/>
                            </a:lnTo>
                            <a:lnTo>
                              <a:pt x="1519" y="2903"/>
                            </a:lnTo>
                            <a:lnTo>
                              <a:pt x="1519" y="3449"/>
                            </a:lnTo>
                            <a:lnTo>
                              <a:pt x="1182" y="3449"/>
                            </a:lnTo>
                            <a:lnTo>
                              <a:pt x="1182" y="2903"/>
                            </a:lnTo>
                            <a:lnTo>
                              <a:pt x="1182" y="2358"/>
                            </a:lnTo>
                            <a:lnTo>
                              <a:pt x="1182" y="1812"/>
                            </a:lnTo>
                            <a:lnTo>
                              <a:pt x="1182" y="1268"/>
                            </a:lnTo>
                            <a:lnTo>
                              <a:pt x="1161" y="1262"/>
                            </a:lnTo>
                            <a:lnTo>
                              <a:pt x="1141" y="1255"/>
                            </a:lnTo>
                            <a:lnTo>
                              <a:pt x="1121" y="1248"/>
                            </a:lnTo>
                            <a:lnTo>
                              <a:pt x="1101" y="1240"/>
                            </a:lnTo>
                            <a:lnTo>
                              <a:pt x="1082" y="1231"/>
                            </a:lnTo>
                            <a:lnTo>
                              <a:pt x="1062" y="1222"/>
                            </a:lnTo>
                            <a:lnTo>
                              <a:pt x="1044" y="1212"/>
                            </a:lnTo>
                            <a:lnTo>
                              <a:pt x="1025" y="1202"/>
                            </a:lnTo>
                            <a:lnTo>
                              <a:pt x="1007" y="1191"/>
                            </a:lnTo>
                            <a:lnTo>
                              <a:pt x="990" y="1179"/>
                            </a:lnTo>
                            <a:lnTo>
                              <a:pt x="973" y="1167"/>
                            </a:lnTo>
                            <a:lnTo>
                              <a:pt x="956" y="1155"/>
                            </a:lnTo>
                            <a:lnTo>
                              <a:pt x="940" y="1141"/>
                            </a:lnTo>
                            <a:lnTo>
                              <a:pt x="932" y="1135"/>
                            </a:lnTo>
                            <a:lnTo>
                              <a:pt x="924" y="1128"/>
                            </a:lnTo>
                            <a:lnTo>
                              <a:pt x="908" y="1113"/>
                            </a:lnTo>
                            <a:lnTo>
                              <a:pt x="893" y="1099"/>
                            </a:lnTo>
                            <a:lnTo>
                              <a:pt x="879" y="1084"/>
                            </a:lnTo>
                            <a:lnTo>
                              <a:pt x="872" y="1076"/>
                            </a:lnTo>
                            <a:lnTo>
                              <a:pt x="865" y="1068"/>
                            </a:lnTo>
                            <a:lnTo>
                              <a:pt x="852" y="1052"/>
                            </a:lnTo>
                            <a:lnTo>
                              <a:pt x="839" y="1035"/>
                            </a:lnTo>
                            <a:lnTo>
                              <a:pt x="826" y="1018"/>
                            </a:lnTo>
                            <a:lnTo>
                              <a:pt x="814" y="1001"/>
                            </a:lnTo>
                            <a:lnTo>
                              <a:pt x="803" y="983"/>
                            </a:lnTo>
                            <a:lnTo>
                              <a:pt x="792" y="965"/>
                            </a:lnTo>
                            <a:lnTo>
                              <a:pt x="782" y="947"/>
                            </a:lnTo>
                            <a:lnTo>
                              <a:pt x="773" y="928"/>
                            </a:lnTo>
                            <a:lnTo>
                              <a:pt x="764" y="909"/>
                            </a:lnTo>
                            <a:lnTo>
                              <a:pt x="755" y="889"/>
                            </a:lnTo>
                            <a:lnTo>
                              <a:pt x="748" y="869"/>
                            </a:lnTo>
                            <a:lnTo>
                              <a:pt x="741" y="849"/>
                            </a:lnTo>
                            <a:lnTo>
                              <a:pt x="733" y="828"/>
                            </a:lnTo>
                            <a:lnTo>
                              <a:pt x="727" y="808"/>
                            </a:lnTo>
                            <a:lnTo>
                              <a:pt x="337" y="808"/>
                            </a:lnTo>
                            <a:lnTo>
                              <a:pt x="337" y="1301"/>
                            </a:lnTo>
                            <a:lnTo>
                              <a:pt x="337" y="1795"/>
                            </a:lnTo>
                            <a:lnTo>
                              <a:pt x="886" y="1795"/>
                            </a:lnTo>
                            <a:lnTo>
                              <a:pt x="886" y="2103"/>
                            </a:lnTo>
                            <a:lnTo>
                              <a:pt x="337" y="2103"/>
                            </a:lnTo>
                            <a:lnTo>
                              <a:pt x="337" y="2775"/>
                            </a:lnTo>
                            <a:lnTo>
                              <a:pt x="337" y="3449"/>
                            </a:lnTo>
                            <a:lnTo>
                              <a:pt x="0" y="3449"/>
                            </a:lnTo>
                            <a:lnTo>
                              <a:pt x="0" y="2710"/>
                            </a:lnTo>
                            <a:lnTo>
                              <a:pt x="0" y="1971"/>
                            </a:lnTo>
                            <a:lnTo>
                              <a:pt x="0" y="1233"/>
                            </a:lnTo>
                            <a:lnTo>
                              <a:pt x="0" y="495"/>
                            </a:lnTo>
                            <a:lnTo>
                              <a:pt x="725" y="495"/>
                            </a:lnTo>
                            <a:lnTo>
                              <a:pt x="728" y="482"/>
                            </a:lnTo>
                            <a:lnTo>
                              <a:pt x="732" y="469"/>
                            </a:lnTo>
                            <a:lnTo>
                              <a:pt x="741" y="443"/>
                            </a:lnTo>
                            <a:lnTo>
                              <a:pt x="750" y="417"/>
                            </a:lnTo>
                            <a:lnTo>
                              <a:pt x="760" y="392"/>
                            </a:lnTo>
                            <a:lnTo>
                              <a:pt x="771" y="368"/>
                            </a:lnTo>
                            <a:lnTo>
                              <a:pt x="783" y="344"/>
                            </a:lnTo>
                            <a:lnTo>
                              <a:pt x="796" y="321"/>
                            </a:lnTo>
                            <a:lnTo>
                              <a:pt x="809" y="298"/>
                            </a:lnTo>
                            <a:lnTo>
                              <a:pt x="824" y="276"/>
                            </a:lnTo>
                            <a:lnTo>
                              <a:pt x="832" y="265"/>
                            </a:lnTo>
                            <a:lnTo>
                              <a:pt x="840" y="255"/>
                            </a:lnTo>
                            <a:lnTo>
                              <a:pt x="848" y="244"/>
                            </a:lnTo>
                            <a:lnTo>
                              <a:pt x="856" y="234"/>
                            </a:lnTo>
                            <a:lnTo>
                              <a:pt x="874" y="214"/>
                            </a:lnTo>
                            <a:lnTo>
                              <a:pt x="892" y="195"/>
                            </a:lnTo>
                            <a:lnTo>
                              <a:pt x="911" y="176"/>
                            </a:lnTo>
                            <a:lnTo>
                              <a:pt x="930" y="158"/>
                            </a:lnTo>
                            <a:lnTo>
                              <a:pt x="951" y="141"/>
                            </a:lnTo>
                            <a:lnTo>
                              <a:pt x="972" y="125"/>
                            </a:lnTo>
                            <a:lnTo>
                              <a:pt x="982" y="117"/>
                            </a:lnTo>
                            <a:lnTo>
                              <a:pt x="993" y="110"/>
                            </a:lnTo>
                            <a:lnTo>
                              <a:pt x="1016" y="96"/>
                            </a:lnTo>
                            <a:lnTo>
                              <a:pt x="1027" y="89"/>
                            </a:lnTo>
                            <a:lnTo>
                              <a:pt x="1039" y="82"/>
                            </a:lnTo>
                            <a:lnTo>
                              <a:pt x="1062" y="70"/>
                            </a:lnTo>
                            <a:lnTo>
                              <a:pt x="1074" y="64"/>
                            </a:lnTo>
                            <a:lnTo>
                              <a:pt x="1086" y="58"/>
                            </a:lnTo>
                            <a:lnTo>
                              <a:pt x="1099" y="52"/>
                            </a:lnTo>
                            <a:lnTo>
                              <a:pt x="1111" y="47"/>
                            </a:lnTo>
                            <a:lnTo>
                              <a:pt x="1136" y="38"/>
                            </a:lnTo>
                            <a:lnTo>
                              <a:pt x="1149" y="33"/>
                            </a:lnTo>
                            <a:lnTo>
                              <a:pt x="1162" y="29"/>
                            </a:lnTo>
                            <a:lnTo>
                              <a:pt x="1175" y="25"/>
                            </a:lnTo>
                            <a:lnTo>
                              <a:pt x="1188" y="22"/>
                            </a:lnTo>
                            <a:lnTo>
                              <a:pt x="1215" y="15"/>
                            </a:lnTo>
                            <a:lnTo>
                              <a:pt x="1242" y="10"/>
                            </a:lnTo>
                            <a:lnTo>
                              <a:pt x="1269" y="6"/>
                            </a:lnTo>
                            <a:lnTo>
                              <a:pt x="1297" y="3"/>
                            </a:lnTo>
                            <a:lnTo>
                              <a:pt x="1311" y="2"/>
                            </a:lnTo>
                            <a:lnTo>
                              <a:pt x="1325" y="1"/>
                            </a:lnTo>
                            <a:lnTo>
                              <a:pt x="1339" y="0"/>
                            </a:lnTo>
                            <a:lnTo>
                              <a:pt x="1353" y="0"/>
                            </a:lnTo>
                            <a:lnTo>
                              <a:pt x="1382" y="1"/>
                            </a:lnTo>
                            <a:lnTo>
                              <a:pt x="1410" y="3"/>
                            </a:lnTo>
                            <a:lnTo>
                              <a:pt x="1437" y="6"/>
                            </a:lnTo>
                            <a:lnTo>
                              <a:pt x="1451" y="8"/>
                            </a:lnTo>
                            <a:lnTo>
                              <a:pt x="1465" y="10"/>
                            </a:lnTo>
                            <a:lnTo>
                              <a:pt x="1492" y="15"/>
                            </a:lnTo>
                            <a:lnTo>
                              <a:pt x="1505" y="18"/>
                            </a:lnTo>
                            <a:lnTo>
                              <a:pt x="1518" y="22"/>
                            </a:lnTo>
                            <a:lnTo>
                              <a:pt x="1544" y="29"/>
                            </a:lnTo>
                            <a:lnTo>
                              <a:pt x="1570" y="38"/>
                            </a:lnTo>
                            <a:lnTo>
                              <a:pt x="1595" y="47"/>
                            </a:lnTo>
                            <a:lnTo>
                              <a:pt x="1620" y="58"/>
                            </a:lnTo>
                            <a:lnTo>
                              <a:pt x="1644" y="70"/>
                            </a:lnTo>
                            <a:lnTo>
                              <a:pt x="1668" y="82"/>
                            </a:lnTo>
                            <a:lnTo>
                              <a:pt x="1679" y="89"/>
                            </a:lnTo>
                            <a:lnTo>
                              <a:pt x="1691" y="96"/>
                            </a:lnTo>
                            <a:lnTo>
                              <a:pt x="1713" y="110"/>
                            </a:lnTo>
                            <a:lnTo>
                              <a:pt x="1735" y="125"/>
                            </a:lnTo>
                            <a:lnTo>
                              <a:pt x="1745" y="133"/>
                            </a:lnTo>
                            <a:lnTo>
                              <a:pt x="1756" y="141"/>
                            </a:lnTo>
                            <a:lnTo>
                              <a:pt x="1766" y="150"/>
                            </a:lnTo>
                            <a:lnTo>
                              <a:pt x="1776" y="158"/>
                            </a:lnTo>
                            <a:lnTo>
                              <a:pt x="1786" y="167"/>
                            </a:lnTo>
                            <a:lnTo>
                              <a:pt x="1796" y="176"/>
                            </a:lnTo>
                            <a:lnTo>
                              <a:pt x="1805" y="185"/>
                            </a:lnTo>
                            <a:lnTo>
                              <a:pt x="1814" y="195"/>
                            </a:lnTo>
                            <a:lnTo>
                              <a:pt x="1824" y="204"/>
                            </a:lnTo>
                            <a:lnTo>
                              <a:pt x="1833" y="214"/>
                            </a:lnTo>
                            <a:lnTo>
                              <a:pt x="1841" y="224"/>
                            </a:lnTo>
                            <a:lnTo>
                              <a:pt x="1850" y="234"/>
                            </a:lnTo>
                            <a:lnTo>
                              <a:pt x="1858" y="244"/>
                            </a:lnTo>
                            <a:lnTo>
                              <a:pt x="1866" y="255"/>
                            </a:lnTo>
                            <a:lnTo>
                              <a:pt x="1882" y="276"/>
                            </a:lnTo>
                            <a:lnTo>
                              <a:pt x="1897" y="298"/>
                            </a:lnTo>
                            <a:lnTo>
                              <a:pt x="1904" y="309"/>
                            </a:lnTo>
                            <a:lnTo>
                              <a:pt x="1911" y="321"/>
                            </a:lnTo>
                            <a:lnTo>
                              <a:pt x="1924" y="344"/>
                            </a:lnTo>
                            <a:lnTo>
                              <a:pt x="1930" y="356"/>
                            </a:lnTo>
                            <a:lnTo>
                              <a:pt x="1936" y="368"/>
                            </a:lnTo>
                            <a:lnTo>
                              <a:pt x="1947" y="392"/>
                            </a:lnTo>
                            <a:lnTo>
                              <a:pt x="1957" y="417"/>
                            </a:lnTo>
                            <a:lnTo>
                              <a:pt x="1966" y="443"/>
                            </a:lnTo>
                            <a:lnTo>
                              <a:pt x="1974" y="469"/>
                            </a:lnTo>
                            <a:lnTo>
                              <a:pt x="1981" y="495"/>
                            </a:lnTo>
                            <a:lnTo>
                              <a:pt x="2460" y="495"/>
                            </a:lnTo>
                            <a:lnTo>
                              <a:pt x="2494" y="496"/>
                            </a:lnTo>
                            <a:lnTo>
                              <a:pt x="2527" y="497"/>
                            </a:lnTo>
                            <a:lnTo>
                              <a:pt x="2543" y="498"/>
                            </a:lnTo>
                            <a:lnTo>
                              <a:pt x="2558" y="500"/>
                            </a:lnTo>
                            <a:lnTo>
                              <a:pt x="2574" y="502"/>
                            </a:lnTo>
                            <a:lnTo>
                              <a:pt x="2589" y="504"/>
                            </a:lnTo>
                            <a:lnTo>
                              <a:pt x="2618" y="508"/>
                            </a:lnTo>
                            <a:lnTo>
                              <a:pt x="2647" y="514"/>
                            </a:lnTo>
                            <a:lnTo>
                              <a:pt x="2674" y="521"/>
                            </a:lnTo>
                            <a:lnTo>
                              <a:pt x="2700" y="529"/>
                            </a:lnTo>
                            <a:lnTo>
                              <a:pt x="2713" y="534"/>
                            </a:lnTo>
                            <a:lnTo>
                              <a:pt x="2726" y="538"/>
                            </a:lnTo>
                            <a:lnTo>
                              <a:pt x="2750" y="548"/>
                            </a:lnTo>
                            <a:lnTo>
                              <a:pt x="2761" y="554"/>
                            </a:lnTo>
                            <a:lnTo>
                              <a:pt x="2773" y="559"/>
                            </a:lnTo>
                            <a:lnTo>
                              <a:pt x="2795" y="572"/>
                            </a:lnTo>
                            <a:lnTo>
                              <a:pt x="2805" y="578"/>
                            </a:lnTo>
                            <a:lnTo>
                              <a:pt x="2815" y="585"/>
                            </a:lnTo>
                            <a:lnTo>
                              <a:pt x="2825" y="592"/>
                            </a:lnTo>
                            <a:lnTo>
                              <a:pt x="2835" y="599"/>
                            </a:lnTo>
                            <a:lnTo>
                              <a:pt x="2845" y="607"/>
                            </a:lnTo>
                            <a:lnTo>
                              <a:pt x="2854" y="615"/>
                            </a:lnTo>
                            <a:lnTo>
                              <a:pt x="2863" y="623"/>
                            </a:lnTo>
                            <a:lnTo>
                              <a:pt x="2872" y="631"/>
                            </a:lnTo>
                            <a:lnTo>
                              <a:pt x="2880" y="640"/>
                            </a:lnTo>
                            <a:lnTo>
                              <a:pt x="2888" y="649"/>
                            </a:lnTo>
                            <a:lnTo>
                              <a:pt x="2896" y="658"/>
                            </a:lnTo>
                            <a:lnTo>
                              <a:pt x="2904" y="668"/>
                            </a:lnTo>
                            <a:lnTo>
                              <a:pt x="2918" y="689"/>
                            </a:lnTo>
                            <a:lnTo>
                              <a:pt x="2931" y="709"/>
                            </a:lnTo>
                            <a:lnTo>
                              <a:pt x="2944" y="731"/>
                            </a:lnTo>
                            <a:lnTo>
                              <a:pt x="2949" y="743"/>
                            </a:lnTo>
                            <a:lnTo>
                              <a:pt x="2955" y="754"/>
                            </a:lnTo>
                            <a:lnTo>
                              <a:pt x="2960" y="766"/>
                            </a:lnTo>
                            <a:lnTo>
                              <a:pt x="2965" y="778"/>
                            </a:lnTo>
                            <a:lnTo>
                              <a:pt x="2970" y="791"/>
                            </a:lnTo>
                            <a:lnTo>
                              <a:pt x="2974" y="804"/>
                            </a:lnTo>
                            <a:lnTo>
                              <a:pt x="2982" y="830"/>
                            </a:lnTo>
                            <a:lnTo>
                              <a:pt x="2989" y="857"/>
                            </a:lnTo>
                            <a:lnTo>
                              <a:pt x="2992" y="871"/>
                            </a:lnTo>
                            <a:lnTo>
                              <a:pt x="2995" y="886"/>
                            </a:lnTo>
                            <a:lnTo>
                              <a:pt x="2999" y="915"/>
                            </a:lnTo>
                            <a:lnTo>
                              <a:pt x="3001" y="930"/>
                            </a:lnTo>
                            <a:lnTo>
                              <a:pt x="3003" y="946"/>
                            </a:lnTo>
                            <a:lnTo>
                              <a:pt x="3006" y="977"/>
                            </a:lnTo>
                            <a:lnTo>
                              <a:pt x="3007" y="994"/>
                            </a:lnTo>
                            <a:lnTo>
                              <a:pt x="3007" y="1010"/>
                            </a:lnTo>
                            <a:lnTo>
                              <a:pt x="3008" y="1044"/>
                            </a:lnTo>
                            <a:lnTo>
                              <a:pt x="3008" y="1478"/>
                            </a:lnTo>
                            <a:lnTo>
                              <a:pt x="3008" y="1503"/>
                            </a:lnTo>
                            <a:lnTo>
                              <a:pt x="3007" y="1526"/>
                            </a:lnTo>
                            <a:lnTo>
                              <a:pt x="3006" y="1549"/>
                            </a:lnTo>
                            <a:lnTo>
                              <a:pt x="3004" y="1571"/>
                            </a:lnTo>
                            <a:lnTo>
                              <a:pt x="3001" y="1592"/>
                            </a:lnTo>
                            <a:lnTo>
                              <a:pt x="2999" y="1613"/>
                            </a:lnTo>
                            <a:lnTo>
                              <a:pt x="2995" y="1632"/>
                            </a:lnTo>
                            <a:lnTo>
                              <a:pt x="2991" y="1652"/>
                            </a:lnTo>
                            <a:lnTo>
                              <a:pt x="2987" y="1670"/>
                            </a:lnTo>
                            <a:lnTo>
                              <a:pt x="2982" y="1688"/>
                            </a:lnTo>
                            <a:lnTo>
                              <a:pt x="2977" y="1705"/>
                            </a:lnTo>
                            <a:lnTo>
                              <a:pt x="2971" y="1722"/>
                            </a:lnTo>
                            <a:lnTo>
                              <a:pt x="2965" y="1738"/>
                            </a:lnTo>
                            <a:lnTo>
                              <a:pt x="2958" y="1754"/>
                            </a:lnTo>
                            <a:lnTo>
                              <a:pt x="2951" y="1768"/>
                            </a:lnTo>
                            <a:lnTo>
                              <a:pt x="2943" y="1783"/>
                            </a:lnTo>
                            <a:lnTo>
                              <a:pt x="2934" y="1796"/>
                            </a:lnTo>
                            <a:lnTo>
                              <a:pt x="2926" y="1809"/>
                            </a:lnTo>
                            <a:lnTo>
                              <a:pt x="2916" y="1822"/>
                            </a:lnTo>
                            <a:lnTo>
                              <a:pt x="2906" y="1834"/>
                            </a:lnTo>
                            <a:lnTo>
                              <a:pt x="2896" y="1845"/>
                            </a:lnTo>
                            <a:lnTo>
                              <a:pt x="2885" y="1856"/>
                            </a:lnTo>
                            <a:lnTo>
                              <a:pt x="2874" y="1866"/>
                            </a:lnTo>
                            <a:lnTo>
                              <a:pt x="2862" y="1876"/>
                            </a:lnTo>
                            <a:lnTo>
                              <a:pt x="2850" y="1886"/>
                            </a:lnTo>
                            <a:lnTo>
                              <a:pt x="2837" y="1894"/>
                            </a:lnTo>
                            <a:lnTo>
                              <a:pt x="2824" y="1903"/>
                            </a:lnTo>
                            <a:lnTo>
                              <a:pt x="2811" y="1911"/>
                            </a:lnTo>
                            <a:lnTo>
                              <a:pt x="2796" y="1918"/>
                            </a:lnTo>
                            <a:lnTo>
                              <a:pt x="2782" y="1925"/>
                            </a:lnTo>
                            <a:lnTo>
                              <a:pt x="2767" y="1932"/>
                            </a:lnTo>
                            <a:lnTo>
                              <a:pt x="2751" y="1938"/>
                            </a:lnTo>
                            <a:lnTo>
                              <a:pt x="2767" y="1944"/>
                            </a:lnTo>
                            <a:lnTo>
                              <a:pt x="2783" y="1951"/>
                            </a:lnTo>
                            <a:lnTo>
                              <a:pt x="2798" y="1959"/>
                            </a:lnTo>
                            <a:lnTo>
                              <a:pt x="2812" y="1966"/>
                            </a:lnTo>
                            <a:lnTo>
                              <a:pt x="2826" y="1975"/>
                            </a:lnTo>
                            <a:lnTo>
                              <a:pt x="2840" y="1983"/>
                            </a:lnTo>
                            <a:lnTo>
                              <a:pt x="2853" y="1992"/>
                            </a:lnTo>
                            <a:lnTo>
                              <a:pt x="2865" y="2002"/>
                            </a:lnTo>
                            <a:lnTo>
                              <a:pt x="2877" y="2012"/>
                            </a:lnTo>
                            <a:lnTo>
                              <a:pt x="2889" y="2023"/>
                            </a:lnTo>
                            <a:lnTo>
                              <a:pt x="2900" y="2034"/>
                            </a:lnTo>
                            <a:lnTo>
                              <a:pt x="2911" y="2045"/>
                            </a:lnTo>
                            <a:lnTo>
                              <a:pt x="2921" y="2058"/>
                            </a:lnTo>
                            <a:lnTo>
                              <a:pt x="2931" y="2071"/>
                            </a:lnTo>
                            <a:lnTo>
                              <a:pt x="2940" y="2084"/>
                            </a:lnTo>
                            <a:lnTo>
                              <a:pt x="2948" y="2098"/>
                            </a:lnTo>
                            <a:lnTo>
                              <a:pt x="2957" y="2112"/>
                            </a:lnTo>
                            <a:lnTo>
                              <a:pt x="2964" y="2127"/>
                            </a:lnTo>
                            <a:lnTo>
                              <a:pt x="2971" y="2143"/>
                            </a:lnTo>
                            <a:lnTo>
                              <a:pt x="2978" y="2159"/>
                            </a:lnTo>
                            <a:lnTo>
                              <a:pt x="2981" y="2167"/>
                            </a:lnTo>
                            <a:lnTo>
                              <a:pt x="2984" y="2175"/>
                            </a:lnTo>
                            <a:lnTo>
                              <a:pt x="2990" y="2193"/>
                            </a:lnTo>
                            <a:lnTo>
                              <a:pt x="2995" y="2211"/>
                            </a:lnTo>
                            <a:lnTo>
                              <a:pt x="2999" y="2229"/>
                            </a:lnTo>
                            <a:lnTo>
                              <a:pt x="3003" y="2249"/>
                            </a:lnTo>
                            <a:lnTo>
                              <a:pt x="3007" y="2268"/>
                            </a:lnTo>
                            <a:lnTo>
                              <a:pt x="3010" y="2289"/>
                            </a:lnTo>
                            <a:lnTo>
                              <a:pt x="3012" y="2310"/>
                            </a:lnTo>
                            <a:lnTo>
                              <a:pt x="3014" y="2332"/>
                            </a:lnTo>
                            <a:lnTo>
                              <a:pt x="3015" y="2355"/>
                            </a:lnTo>
                            <a:lnTo>
                              <a:pt x="3016" y="2367"/>
                            </a:lnTo>
                            <a:lnTo>
                              <a:pt x="3016" y="2378"/>
                            </a:lnTo>
                            <a:lnTo>
                              <a:pt x="3016" y="2403"/>
                            </a:lnTo>
                            <a:lnTo>
                              <a:pt x="3016" y="2900"/>
                            </a:lnTo>
                            <a:close/>
                            <a:moveTo>
                              <a:pt x="3567" y="1369"/>
                            </a:moveTo>
                            <a:lnTo>
                              <a:pt x="3567" y="1382"/>
                            </a:lnTo>
                            <a:lnTo>
                              <a:pt x="3568" y="1395"/>
                            </a:lnTo>
                            <a:lnTo>
                              <a:pt x="3569" y="1408"/>
                            </a:lnTo>
                            <a:lnTo>
                              <a:pt x="3570" y="1420"/>
                            </a:lnTo>
                            <a:lnTo>
                              <a:pt x="3571" y="1432"/>
                            </a:lnTo>
                            <a:lnTo>
                              <a:pt x="3573" y="1443"/>
                            </a:lnTo>
                            <a:lnTo>
                              <a:pt x="3575" y="1454"/>
                            </a:lnTo>
                            <a:lnTo>
                              <a:pt x="3577" y="1465"/>
                            </a:lnTo>
                            <a:lnTo>
                              <a:pt x="3583" y="1485"/>
                            </a:lnTo>
                            <a:lnTo>
                              <a:pt x="3586" y="1495"/>
                            </a:lnTo>
                            <a:lnTo>
                              <a:pt x="3590" y="1504"/>
                            </a:lnTo>
                            <a:lnTo>
                              <a:pt x="3594" y="1513"/>
                            </a:lnTo>
                            <a:lnTo>
                              <a:pt x="3598" y="1522"/>
                            </a:lnTo>
                            <a:lnTo>
                              <a:pt x="3602" y="1530"/>
                            </a:lnTo>
                            <a:lnTo>
                              <a:pt x="3607" y="1538"/>
                            </a:lnTo>
                            <a:lnTo>
                              <a:pt x="3617" y="1554"/>
                            </a:lnTo>
                            <a:lnTo>
                              <a:pt x="3623" y="1562"/>
                            </a:lnTo>
                            <a:lnTo>
                              <a:pt x="3628" y="1569"/>
                            </a:lnTo>
                            <a:lnTo>
                              <a:pt x="3641" y="1584"/>
                            </a:lnTo>
                            <a:lnTo>
                              <a:pt x="3654" y="1597"/>
                            </a:lnTo>
                            <a:lnTo>
                              <a:pt x="3669" y="1611"/>
                            </a:lnTo>
                            <a:lnTo>
                              <a:pt x="3686" y="1624"/>
                            </a:lnTo>
                            <a:lnTo>
                              <a:pt x="3702" y="1638"/>
                            </a:lnTo>
                            <a:lnTo>
                              <a:pt x="3720" y="1651"/>
                            </a:lnTo>
                            <a:lnTo>
                              <a:pt x="4129" y="1946"/>
                            </a:lnTo>
                            <a:lnTo>
                              <a:pt x="4149" y="1961"/>
                            </a:lnTo>
                            <a:lnTo>
                              <a:pt x="4168" y="1975"/>
                            </a:lnTo>
                            <a:lnTo>
                              <a:pt x="4186" y="1990"/>
                            </a:lnTo>
                            <a:lnTo>
                              <a:pt x="4203" y="2004"/>
                            </a:lnTo>
                            <a:lnTo>
                              <a:pt x="4220" y="2019"/>
                            </a:lnTo>
                            <a:lnTo>
                              <a:pt x="4235" y="2033"/>
                            </a:lnTo>
                            <a:lnTo>
                              <a:pt x="4250" y="2048"/>
                            </a:lnTo>
                            <a:lnTo>
                              <a:pt x="4264" y="2063"/>
                            </a:lnTo>
                            <a:lnTo>
                              <a:pt x="4277" y="2078"/>
                            </a:lnTo>
                            <a:lnTo>
                              <a:pt x="4290" y="2093"/>
                            </a:lnTo>
                            <a:lnTo>
                              <a:pt x="4302" y="2108"/>
                            </a:lnTo>
                            <a:lnTo>
                              <a:pt x="4313" y="2123"/>
                            </a:lnTo>
                            <a:lnTo>
                              <a:pt x="4324" y="2138"/>
                            </a:lnTo>
                            <a:lnTo>
                              <a:pt x="4329" y="2146"/>
                            </a:lnTo>
                            <a:lnTo>
                              <a:pt x="4333" y="2153"/>
                            </a:lnTo>
                            <a:lnTo>
                              <a:pt x="4342" y="2169"/>
                            </a:lnTo>
                            <a:lnTo>
                              <a:pt x="4351" y="2185"/>
                            </a:lnTo>
                            <a:lnTo>
                              <a:pt x="4359" y="2201"/>
                            </a:lnTo>
                            <a:lnTo>
                              <a:pt x="4366" y="2218"/>
                            </a:lnTo>
                            <a:lnTo>
                              <a:pt x="4373" y="2235"/>
                            </a:lnTo>
                            <a:lnTo>
                              <a:pt x="4379" y="2252"/>
                            </a:lnTo>
                            <a:lnTo>
                              <a:pt x="4384" y="2270"/>
                            </a:lnTo>
                            <a:lnTo>
                              <a:pt x="4389" y="2288"/>
                            </a:lnTo>
                            <a:lnTo>
                              <a:pt x="4394" y="2306"/>
                            </a:lnTo>
                            <a:lnTo>
                              <a:pt x="4398" y="2325"/>
                            </a:lnTo>
                            <a:lnTo>
                              <a:pt x="4401" y="2344"/>
                            </a:lnTo>
                            <a:lnTo>
                              <a:pt x="4404" y="2364"/>
                            </a:lnTo>
                            <a:lnTo>
                              <a:pt x="4406" y="2385"/>
                            </a:lnTo>
                            <a:lnTo>
                              <a:pt x="4408" y="2406"/>
                            </a:lnTo>
                            <a:lnTo>
                              <a:pt x="4410" y="2427"/>
                            </a:lnTo>
                            <a:lnTo>
                              <a:pt x="4411" y="2449"/>
                            </a:lnTo>
                            <a:lnTo>
                              <a:pt x="4411" y="2472"/>
                            </a:lnTo>
                            <a:lnTo>
                              <a:pt x="4412" y="2496"/>
                            </a:lnTo>
                            <a:lnTo>
                              <a:pt x="4412" y="2926"/>
                            </a:lnTo>
                            <a:lnTo>
                              <a:pt x="4411" y="2960"/>
                            </a:lnTo>
                            <a:lnTo>
                              <a:pt x="4409" y="2992"/>
                            </a:lnTo>
                            <a:lnTo>
                              <a:pt x="4408" y="3008"/>
                            </a:lnTo>
                            <a:lnTo>
                              <a:pt x="4407" y="3024"/>
                            </a:lnTo>
                            <a:lnTo>
                              <a:pt x="4405" y="3039"/>
                            </a:lnTo>
                            <a:lnTo>
                              <a:pt x="4403" y="3055"/>
                            </a:lnTo>
                            <a:lnTo>
                              <a:pt x="4398" y="3084"/>
                            </a:lnTo>
                            <a:lnTo>
                              <a:pt x="4392" y="3112"/>
                            </a:lnTo>
                            <a:lnTo>
                              <a:pt x="4385" y="3140"/>
                            </a:lnTo>
                            <a:lnTo>
                              <a:pt x="4378" y="3166"/>
                            </a:lnTo>
                            <a:lnTo>
                              <a:pt x="4373" y="3179"/>
                            </a:lnTo>
                            <a:lnTo>
                              <a:pt x="4368" y="3191"/>
                            </a:lnTo>
                            <a:lnTo>
                              <a:pt x="4358" y="3215"/>
                            </a:lnTo>
                            <a:lnTo>
                              <a:pt x="4353" y="3227"/>
                            </a:lnTo>
                            <a:lnTo>
                              <a:pt x="4347" y="3238"/>
                            </a:lnTo>
                            <a:lnTo>
                              <a:pt x="4335" y="3260"/>
                            </a:lnTo>
                            <a:lnTo>
                              <a:pt x="4328" y="3271"/>
                            </a:lnTo>
                            <a:lnTo>
                              <a:pt x="4322" y="3281"/>
                            </a:lnTo>
                            <a:lnTo>
                              <a:pt x="4315" y="3291"/>
                            </a:lnTo>
                            <a:lnTo>
                              <a:pt x="4307" y="3301"/>
                            </a:lnTo>
                            <a:lnTo>
                              <a:pt x="4300" y="3310"/>
                            </a:lnTo>
                            <a:lnTo>
                              <a:pt x="4292" y="3320"/>
                            </a:lnTo>
                            <a:lnTo>
                              <a:pt x="4284" y="3328"/>
                            </a:lnTo>
                            <a:lnTo>
                              <a:pt x="4275" y="3337"/>
                            </a:lnTo>
                            <a:lnTo>
                              <a:pt x="4266" y="3346"/>
                            </a:lnTo>
                            <a:lnTo>
                              <a:pt x="4258" y="3354"/>
                            </a:lnTo>
                            <a:lnTo>
                              <a:pt x="4248" y="3362"/>
                            </a:lnTo>
                            <a:lnTo>
                              <a:pt x="4239" y="3369"/>
                            </a:lnTo>
                            <a:lnTo>
                              <a:pt x="4219" y="3384"/>
                            </a:lnTo>
                            <a:lnTo>
                              <a:pt x="4198" y="3397"/>
                            </a:lnTo>
                            <a:lnTo>
                              <a:pt x="4176" y="3409"/>
                            </a:lnTo>
                            <a:lnTo>
                              <a:pt x="4165" y="3415"/>
                            </a:lnTo>
                            <a:lnTo>
                              <a:pt x="4153" y="3421"/>
                            </a:lnTo>
                            <a:lnTo>
                              <a:pt x="4141" y="3426"/>
                            </a:lnTo>
                            <a:lnTo>
                              <a:pt x="4129" y="3431"/>
                            </a:lnTo>
                            <a:lnTo>
                              <a:pt x="4117" y="3436"/>
                            </a:lnTo>
                            <a:lnTo>
                              <a:pt x="4104" y="3440"/>
                            </a:lnTo>
                            <a:lnTo>
                              <a:pt x="4078" y="3448"/>
                            </a:lnTo>
                            <a:lnTo>
                              <a:pt x="4050" y="3455"/>
                            </a:lnTo>
                            <a:lnTo>
                              <a:pt x="4036" y="3458"/>
                            </a:lnTo>
                            <a:lnTo>
                              <a:pt x="4022" y="3461"/>
                            </a:lnTo>
                            <a:lnTo>
                              <a:pt x="3993" y="3466"/>
                            </a:lnTo>
                            <a:lnTo>
                              <a:pt x="3977" y="3468"/>
                            </a:lnTo>
                            <a:lnTo>
                              <a:pt x="3962" y="3470"/>
                            </a:lnTo>
                            <a:lnTo>
                              <a:pt x="3930" y="3472"/>
                            </a:lnTo>
                            <a:lnTo>
                              <a:pt x="3914" y="3473"/>
                            </a:lnTo>
                            <a:lnTo>
                              <a:pt x="3898" y="3474"/>
                            </a:lnTo>
                            <a:lnTo>
                              <a:pt x="3864" y="3474"/>
                            </a:lnTo>
                            <a:lnTo>
                              <a:pt x="3771" y="3474"/>
                            </a:lnTo>
                            <a:lnTo>
                              <a:pt x="3737" y="3474"/>
                            </a:lnTo>
                            <a:lnTo>
                              <a:pt x="3721" y="3473"/>
                            </a:lnTo>
                            <a:lnTo>
                              <a:pt x="3705" y="3472"/>
                            </a:lnTo>
                            <a:lnTo>
                              <a:pt x="3689" y="3471"/>
                            </a:lnTo>
                            <a:lnTo>
                              <a:pt x="3673" y="3470"/>
                            </a:lnTo>
                            <a:lnTo>
                              <a:pt x="3658" y="3468"/>
                            </a:lnTo>
                            <a:lnTo>
                              <a:pt x="3643" y="3466"/>
                            </a:lnTo>
                            <a:lnTo>
                              <a:pt x="3613" y="3461"/>
                            </a:lnTo>
                            <a:lnTo>
                              <a:pt x="3585" y="3455"/>
                            </a:lnTo>
                            <a:lnTo>
                              <a:pt x="3572" y="3452"/>
                            </a:lnTo>
                            <a:lnTo>
                              <a:pt x="3558" y="3449"/>
                            </a:lnTo>
                            <a:lnTo>
                              <a:pt x="3545" y="3445"/>
                            </a:lnTo>
                            <a:lnTo>
                              <a:pt x="3533" y="3441"/>
                            </a:lnTo>
                            <a:lnTo>
                              <a:pt x="3520" y="3436"/>
                            </a:lnTo>
                            <a:lnTo>
                              <a:pt x="3508" y="3432"/>
                            </a:lnTo>
                            <a:lnTo>
                              <a:pt x="3484" y="3422"/>
                            </a:lnTo>
                            <a:lnTo>
                              <a:pt x="3461" y="3409"/>
                            </a:lnTo>
                            <a:lnTo>
                              <a:pt x="3450" y="3404"/>
                            </a:lnTo>
                            <a:lnTo>
                              <a:pt x="3440" y="3397"/>
                            </a:lnTo>
                            <a:lnTo>
                              <a:pt x="3419" y="3384"/>
                            </a:lnTo>
                            <a:lnTo>
                              <a:pt x="3409" y="3377"/>
                            </a:lnTo>
                            <a:lnTo>
                              <a:pt x="3400" y="3370"/>
                            </a:lnTo>
                            <a:lnTo>
                              <a:pt x="3381" y="3355"/>
                            </a:lnTo>
                            <a:lnTo>
                              <a:pt x="3373" y="3346"/>
                            </a:lnTo>
                            <a:lnTo>
                              <a:pt x="3364" y="3338"/>
                            </a:lnTo>
                            <a:lnTo>
                              <a:pt x="3348" y="3321"/>
                            </a:lnTo>
                            <a:lnTo>
                              <a:pt x="3333" y="3302"/>
                            </a:lnTo>
                            <a:lnTo>
                              <a:pt x="3325" y="3293"/>
                            </a:lnTo>
                            <a:lnTo>
                              <a:pt x="3319" y="3283"/>
                            </a:lnTo>
                            <a:lnTo>
                              <a:pt x="3312" y="3273"/>
                            </a:lnTo>
                            <a:lnTo>
                              <a:pt x="3305" y="3262"/>
                            </a:lnTo>
                            <a:lnTo>
                              <a:pt x="3299" y="3252"/>
                            </a:lnTo>
                            <a:lnTo>
                              <a:pt x="3293" y="3241"/>
                            </a:lnTo>
                            <a:lnTo>
                              <a:pt x="3282" y="3218"/>
                            </a:lnTo>
                            <a:lnTo>
                              <a:pt x="3273" y="3194"/>
                            </a:lnTo>
                            <a:lnTo>
                              <a:pt x="3268" y="3182"/>
                            </a:lnTo>
                            <a:lnTo>
                              <a:pt x="3264" y="3170"/>
                            </a:lnTo>
                            <a:lnTo>
                              <a:pt x="3260" y="3157"/>
                            </a:lnTo>
                            <a:lnTo>
                              <a:pt x="3256" y="3144"/>
                            </a:lnTo>
                            <a:lnTo>
                              <a:pt x="3252" y="3131"/>
                            </a:lnTo>
                            <a:lnTo>
                              <a:pt x="3249" y="3117"/>
                            </a:lnTo>
                            <a:lnTo>
                              <a:pt x="3243" y="3089"/>
                            </a:lnTo>
                            <a:lnTo>
                              <a:pt x="3239" y="3060"/>
                            </a:lnTo>
                            <a:lnTo>
                              <a:pt x="3237" y="3045"/>
                            </a:lnTo>
                            <a:lnTo>
                              <a:pt x="3235" y="3030"/>
                            </a:lnTo>
                            <a:lnTo>
                              <a:pt x="3234" y="3015"/>
                            </a:lnTo>
                            <a:lnTo>
                              <a:pt x="3232" y="2999"/>
                            </a:lnTo>
                            <a:lnTo>
                              <a:pt x="3232" y="2983"/>
                            </a:lnTo>
                            <a:lnTo>
                              <a:pt x="3231" y="2967"/>
                            </a:lnTo>
                            <a:lnTo>
                              <a:pt x="3230" y="2934"/>
                            </a:lnTo>
                            <a:lnTo>
                              <a:pt x="3230" y="2314"/>
                            </a:lnTo>
                            <a:lnTo>
                              <a:pt x="3559" y="2314"/>
                            </a:lnTo>
                            <a:lnTo>
                              <a:pt x="3559" y="2947"/>
                            </a:lnTo>
                            <a:lnTo>
                              <a:pt x="3559" y="2961"/>
                            </a:lnTo>
                            <a:lnTo>
                              <a:pt x="3560" y="2974"/>
                            </a:lnTo>
                            <a:lnTo>
                              <a:pt x="3561" y="2987"/>
                            </a:lnTo>
                            <a:lnTo>
                              <a:pt x="3562" y="3000"/>
                            </a:lnTo>
                            <a:lnTo>
                              <a:pt x="3564" y="3012"/>
                            </a:lnTo>
                            <a:lnTo>
                              <a:pt x="3566" y="3024"/>
                            </a:lnTo>
                            <a:lnTo>
                              <a:pt x="3569" y="3035"/>
                            </a:lnTo>
                            <a:lnTo>
                              <a:pt x="3572" y="3046"/>
                            </a:lnTo>
                            <a:lnTo>
                              <a:pt x="3574" y="3051"/>
                            </a:lnTo>
                            <a:lnTo>
                              <a:pt x="3576" y="3056"/>
                            </a:lnTo>
                            <a:lnTo>
                              <a:pt x="3580" y="3066"/>
                            </a:lnTo>
                            <a:lnTo>
                              <a:pt x="3585" y="3075"/>
                            </a:lnTo>
                            <a:lnTo>
                              <a:pt x="3589" y="3084"/>
                            </a:lnTo>
                            <a:lnTo>
                              <a:pt x="3595" y="3093"/>
                            </a:lnTo>
                            <a:lnTo>
                              <a:pt x="3601" y="3101"/>
                            </a:lnTo>
                            <a:lnTo>
                              <a:pt x="3604" y="3105"/>
                            </a:lnTo>
                            <a:lnTo>
                              <a:pt x="3607" y="3108"/>
                            </a:lnTo>
                            <a:lnTo>
                              <a:pt x="3614" y="3116"/>
                            </a:lnTo>
                            <a:lnTo>
                              <a:pt x="3621" y="3122"/>
                            </a:lnTo>
                            <a:lnTo>
                              <a:pt x="3628" y="3129"/>
                            </a:lnTo>
                            <a:lnTo>
                              <a:pt x="3636" y="3134"/>
                            </a:lnTo>
                            <a:lnTo>
                              <a:pt x="3641" y="3137"/>
                            </a:lnTo>
                            <a:lnTo>
                              <a:pt x="3645" y="3140"/>
                            </a:lnTo>
                            <a:lnTo>
                              <a:pt x="3654" y="3145"/>
                            </a:lnTo>
                            <a:lnTo>
                              <a:pt x="3663" y="3149"/>
                            </a:lnTo>
                            <a:lnTo>
                              <a:pt x="3673" y="3153"/>
                            </a:lnTo>
                            <a:lnTo>
                              <a:pt x="3684" y="3157"/>
                            </a:lnTo>
                            <a:lnTo>
                              <a:pt x="3695" y="3160"/>
                            </a:lnTo>
                            <a:lnTo>
                              <a:pt x="3706" y="3163"/>
                            </a:lnTo>
                            <a:lnTo>
                              <a:pt x="3718" y="3165"/>
                            </a:lnTo>
                            <a:lnTo>
                              <a:pt x="3730" y="3167"/>
                            </a:lnTo>
                            <a:lnTo>
                              <a:pt x="3743" y="3168"/>
                            </a:lnTo>
                            <a:lnTo>
                              <a:pt x="3756" y="3170"/>
                            </a:lnTo>
                            <a:lnTo>
                              <a:pt x="3769" y="3170"/>
                            </a:lnTo>
                            <a:lnTo>
                              <a:pt x="3783" y="3170"/>
                            </a:lnTo>
                            <a:lnTo>
                              <a:pt x="3851" y="3170"/>
                            </a:lnTo>
                            <a:lnTo>
                              <a:pt x="3865" y="3170"/>
                            </a:lnTo>
                            <a:lnTo>
                              <a:pt x="3879" y="3170"/>
                            </a:lnTo>
                            <a:lnTo>
                              <a:pt x="3892" y="3168"/>
                            </a:lnTo>
                            <a:lnTo>
                              <a:pt x="3904" y="3167"/>
                            </a:lnTo>
                            <a:lnTo>
                              <a:pt x="3916" y="3165"/>
                            </a:lnTo>
                            <a:lnTo>
                              <a:pt x="3928" y="3163"/>
                            </a:lnTo>
                            <a:lnTo>
                              <a:pt x="3939" y="3160"/>
                            </a:lnTo>
                            <a:lnTo>
                              <a:pt x="3950" y="3157"/>
                            </a:lnTo>
                            <a:lnTo>
                              <a:pt x="3955" y="3155"/>
                            </a:lnTo>
                            <a:lnTo>
                              <a:pt x="3960" y="3153"/>
                            </a:lnTo>
                            <a:lnTo>
                              <a:pt x="3970" y="3149"/>
                            </a:lnTo>
                            <a:lnTo>
                              <a:pt x="3980" y="3145"/>
                            </a:lnTo>
                            <a:lnTo>
                              <a:pt x="3989" y="3140"/>
                            </a:lnTo>
                            <a:lnTo>
                              <a:pt x="3997" y="3134"/>
                            </a:lnTo>
                            <a:lnTo>
                              <a:pt x="4005" y="3129"/>
                            </a:lnTo>
                            <a:lnTo>
                              <a:pt x="4009" y="3125"/>
                            </a:lnTo>
                            <a:lnTo>
                              <a:pt x="4013" y="3122"/>
                            </a:lnTo>
                            <a:lnTo>
                              <a:pt x="4020" y="3116"/>
                            </a:lnTo>
                            <a:lnTo>
                              <a:pt x="4027" y="3108"/>
                            </a:lnTo>
                            <a:lnTo>
                              <a:pt x="4033" y="3101"/>
                            </a:lnTo>
                            <a:lnTo>
                              <a:pt x="4039" y="3093"/>
                            </a:lnTo>
                            <a:lnTo>
                              <a:pt x="4044" y="3084"/>
                            </a:lnTo>
                            <a:lnTo>
                              <a:pt x="4049" y="3075"/>
                            </a:lnTo>
                            <a:lnTo>
                              <a:pt x="4053" y="3066"/>
                            </a:lnTo>
                            <a:lnTo>
                              <a:pt x="4058" y="3056"/>
                            </a:lnTo>
                            <a:lnTo>
                              <a:pt x="4061" y="3046"/>
                            </a:lnTo>
                            <a:lnTo>
                              <a:pt x="4064" y="3035"/>
                            </a:lnTo>
                            <a:lnTo>
                              <a:pt x="4067" y="3024"/>
                            </a:lnTo>
                            <a:lnTo>
                              <a:pt x="4069" y="3012"/>
                            </a:lnTo>
                            <a:lnTo>
                              <a:pt x="4071" y="3000"/>
                            </a:lnTo>
                            <a:lnTo>
                              <a:pt x="4073" y="2987"/>
                            </a:lnTo>
                            <a:lnTo>
                              <a:pt x="4074" y="2974"/>
                            </a:lnTo>
                            <a:lnTo>
                              <a:pt x="4075" y="2961"/>
                            </a:lnTo>
                            <a:lnTo>
                              <a:pt x="4075" y="2947"/>
                            </a:lnTo>
                            <a:lnTo>
                              <a:pt x="4075" y="2504"/>
                            </a:lnTo>
                            <a:lnTo>
                              <a:pt x="4074" y="2477"/>
                            </a:lnTo>
                            <a:lnTo>
                              <a:pt x="4072" y="2452"/>
                            </a:lnTo>
                            <a:lnTo>
                              <a:pt x="4071" y="2441"/>
                            </a:lnTo>
                            <a:lnTo>
                              <a:pt x="4069" y="2429"/>
                            </a:lnTo>
                            <a:lnTo>
                              <a:pt x="4065" y="2408"/>
                            </a:lnTo>
                            <a:lnTo>
                              <a:pt x="4063" y="2397"/>
                            </a:lnTo>
                            <a:lnTo>
                              <a:pt x="4060" y="2388"/>
                            </a:lnTo>
                            <a:lnTo>
                              <a:pt x="4057" y="2378"/>
                            </a:lnTo>
                            <a:lnTo>
                              <a:pt x="4054" y="2369"/>
                            </a:lnTo>
                            <a:lnTo>
                              <a:pt x="4050" y="2360"/>
                            </a:lnTo>
                            <a:lnTo>
                              <a:pt x="4046" y="2351"/>
                            </a:lnTo>
                            <a:lnTo>
                              <a:pt x="4037" y="2334"/>
                            </a:lnTo>
                            <a:lnTo>
                              <a:pt x="4032" y="2326"/>
                            </a:lnTo>
                            <a:lnTo>
                              <a:pt x="4027" y="2318"/>
                            </a:lnTo>
                            <a:lnTo>
                              <a:pt x="4022" y="2311"/>
                            </a:lnTo>
                            <a:lnTo>
                              <a:pt x="4016" y="2303"/>
                            </a:lnTo>
                            <a:lnTo>
                              <a:pt x="4010" y="2296"/>
                            </a:lnTo>
                            <a:lnTo>
                              <a:pt x="4004" y="2289"/>
                            </a:lnTo>
                            <a:lnTo>
                              <a:pt x="3991" y="2275"/>
                            </a:lnTo>
                            <a:lnTo>
                              <a:pt x="3977" y="2262"/>
                            </a:lnTo>
                            <a:lnTo>
                              <a:pt x="3969" y="2255"/>
                            </a:lnTo>
                            <a:lnTo>
                              <a:pt x="3961" y="2248"/>
                            </a:lnTo>
                            <a:lnTo>
                              <a:pt x="3945" y="2235"/>
                            </a:lnTo>
                            <a:lnTo>
                              <a:pt x="3936" y="2228"/>
                            </a:lnTo>
                            <a:lnTo>
                              <a:pt x="3927" y="2221"/>
                            </a:lnTo>
                            <a:lnTo>
                              <a:pt x="3512" y="1921"/>
                            </a:lnTo>
                            <a:lnTo>
                              <a:pt x="3492" y="1906"/>
                            </a:lnTo>
                            <a:lnTo>
                              <a:pt x="3473" y="1892"/>
                            </a:lnTo>
                            <a:lnTo>
                              <a:pt x="3455" y="1877"/>
                            </a:lnTo>
                            <a:lnTo>
                              <a:pt x="3438" y="1863"/>
                            </a:lnTo>
                            <a:lnTo>
                              <a:pt x="3421" y="1848"/>
                            </a:lnTo>
                            <a:lnTo>
                              <a:pt x="3405" y="1833"/>
                            </a:lnTo>
                            <a:lnTo>
                              <a:pt x="3390" y="1818"/>
                            </a:lnTo>
                            <a:lnTo>
                              <a:pt x="3376" y="1803"/>
                            </a:lnTo>
                            <a:lnTo>
                              <a:pt x="3363" y="1788"/>
                            </a:lnTo>
                            <a:lnTo>
                              <a:pt x="3350" y="1773"/>
                            </a:lnTo>
                            <a:lnTo>
                              <a:pt x="3338" y="1758"/>
                            </a:lnTo>
                            <a:lnTo>
                              <a:pt x="3327" y="1742"/>
                            </a:lnTo>
                            <a:lnTo>
                              <a:pt x="3317" y="1727"/>
                            </a:lnTo>
                            <a:lnTo>
                              <a:pt x="3307" y="1711"/>
                            </a:lnTo>
                            <a:lnTo>
                              <a:pt x="3298" y="1695"/>
                            </a:lnTo>
                            <a:lnTo>
                              <a:pt x="3289" y="1679"/>
                            </a:lnTo>
                            <a:lnTo>
                              <a:pt x="3282" y="1662"/>
                            </a:lnTo>
                            <a:lnTo>
                              <a:pt x="3274" y="1645"/>
                            </a:lnTo>
                            <a:lnTo>
                              <a:pt x="3268" y="1628"/>
                            </a:lnTo>
                            <a:lnTo>
                              <a:pt x="3262" y="1611"/>
                            </a:lnTo>
                            <a:lnTo>
                              <a:pt x="3257" y="1593"/>
                            </a:lnTo>
                            <a:lnTo>
                              <a:pt x="3252" y="1575"/>
                            </a:lnTo>
                            <a:lnTo>
                              <a:pt x="3247" y="1557"/>
                            </a:lnTo>
                            <a:lnTo>
                              <a:pt x="3244" y="1538"/>
                            </a:lnTo>
                            <a:lnTo>
                              <a:pt x="3240" y="1519"/>
                            </a:lnTo>
                            <a:lnTo>
                              <a:pt x="3238" y="1499"/>
                            </a:lnTo>
                            <a:lnTo>
                              <a:pt x="3235" y="1479"/>
                            </a:lnTo>
                            <a:lnTo>
                              <a:pt x="3234" y="1459"/>
                            </a:lnTo>
                            <a:lnTo>
                              <a:pt x="3231" y="1417"/>
                            </a:lnTo>
                            <a:lnTo>
                              <a:pt x="3231" y="1395"/>
                            </a:lnTo>
                            <a:lnTo>
                              <a:pt x="3230" y="1373"/>
                            </a:lnTo>
                            <a:lnTo>
                              <a:pt x="3230" y="1019"/>
                            </a:lnTo>
                            <a:lnTo>
                              <a:pt x="3231" y="985"/>
                            </a:lnTo>
                            <a:lnTo>
                              <a:pt x="3233" y="952"/>
                            </a:lnTo>
                            <a:lnTo>
                              <a:pt x="3234" y="936"/>
                            </a:lnTo>
                            <a:lnTo>
                              <a:pt x="3235" y="920"/>
                            </a:lnTo>
                            <a:lnTo>
                              <a:pt x="3237" y="905"/>
                            </a:lnTo>
                            <a:lnTo>
                              <a:pt x="3239" y="890"/>
                            </a:lnTo>
                            <a:lnTo>
                              <a:pt x="3244" y="860"/>
                            </a:lnTo>
                            <a:lnTo>
                              <a:pt x="3250" y="832"/>
                            </a:lnTo>
                            <a:lnTo>
                              <a:pt x="3256" y="804"/>
                            </a:lnTo>
                            <a:lnTo>
                              <a:pt x="3264" y="778"/>
                            </a:lnTo>
                            <a:lnTo>
                              <a:pt x="3269" y="766"/>
                            </a:lnTo>
                            <a:lnTo>
                              <a:pt x="3273" y="753"/>
                            </a:lnTo>
                            <a:lnTo>
                              <a:pt x="3284" y="729"/>
                            </a:lnTo>
                            <a:lnTo>
                              <a:pt x="3289" y="717"/>
                            </a:lnTo>
                            <a:lnTo>
                              <a:pt x="3295" y="706"/>
                            </a:lnTo>
                            <a:lnTo>
                              <a:pt x="3307" y="683"/>
                            </a:lnTo>
                            <a:lnTo>
                              <a:pt x="3314" y="673"/>
                            </a:lnTo>
                            <a:lnTo>
                              <a:pt x="3320" y="662"/>
                            </a:lnTo>
                            <a:lnTo>
                              <a:pt x="3327" y="652"/>
                            </a:lnTo>
                            <a:lnTo>
                              <a:pt x="3335" y="642"/>
                            </a:lnTo>
                            <a:lnTo>
                              <a:pt x="3342" y="633"/>
                            </a:lnTo>
                            <a:lnTo>
                              <a:pt x="3350" y="624"/>
                            </a:lnTo>
                            <a:lnTo>
                              <a:pt x="3358" y="615"/>
                            </a:lnTo>
                            <a:lnTo>
                              <a:pt x="3367" y="606"/>
                            </a:lnTo>
                            <a:lnTo>
                              <a:pt x="3375" y="598"/>
                            </a:lnTo>
                            <a:lnTo>
                              <a:pt x="3384" y="590"/>
                            </a:lnTo>
                            <a:lnTo>
                              <a:pt x="3394" y="582"/>
                            </a:lnTo>
                            <a:lnTo>
                              <a:pt x="3403" y="574"/>
                            </a:lnTo>
                            <a:lnTo>
                              <a:pt x="3423" y="560"/>
                            </a:lnTo>
                            <a:lnTo>
                              <a:pt x="3444" y="546"/>
                            </a:lnTo>
                            <a:lnTo>
                              <a:pt x="3466" y="534"/>
                            </a:lnTo>
                            <a:lnTo>
                              <a:pt x="3477" y="528"/>
                            </a:lnTo>
                            <a:lnTo>
                              <a:pt x="3489" y="523"/>
                            </a:lnTo>
                            <a:lnTo>
                              <a:pt x="3501" y="518"/>
                            </a:lnTo>
                            <a:lnTo>
                              <a:pt x="3513" y="513"/>
                            </a:lnTo>
                            <a:lnTo>
                              <a:pt x="3525" y="508"/>
                            </a:lnTo>
                            <a:lnTo>
                              <a:pt x="3538" y="504"/>
                            </a:lnTo>
                            <a:lnTo>
                              <a:pt x="3564" y="496"/>
                            </a:lnTo>
                            <a:lnTo>
                              <a:pt x="3591" y="489"/>
                            </a:lnTo>
                            <a:lnTo>
                              <a:pt x="3606" y="486"/>
                            </a:lnTo>
                            <a:lnTo>
                              <a:pt x="3620" y="483"/>
                            </a:lnTo>
                            <a:lnTo>
                              <a:pt x="3649" y="478"/>
                            </a:lnTo>
                            <a:lnTo>
                              <a:pt x="3665" y="476"/>
                            </a:lnTo>
                            <a:lnTo>
                              <a:pt x="3681" y="475"/>
                            </a:lnTo>
                            <a:lnTo>
                              <a:pt x="3713" y="472"/>
                            </a:lnTo>
                            <a:lnTo>
                              <a:pt x="3729" y="471"/>
                            </a:lnTo>
                            <a:lnTo>
                              <a:pt x="3745" y="470"/>
                            </a:lnTo>
                            <a:lnTo>
                              <a:pt x="3779" y="470"/>
                            </a:lnTo>
                            <a:lnTo>
                              <a:pt x="3864" y="470"/>
                            </a:lnTo>
                            <a:lnTo>
                              <a:pt x="3897" y="470"/>
                            </a:lnTo>
                            <a:lnTo>
                              <a:pt x="3913" y="471"/>
                            </a:lnTo>
                            <a:lnTo>
                              <a:pt x="3929" y="472"/>
                            </a:lnTo>
                            <a:lnTo>
                              <a:pt x="3945" y="473"/>
                            </a:lnTo>
                            <a:lnTo>
                              <a:pt x="3961" y="475"/>
                            </a:lnTo>
                            <a:lnTo>
                              <a:pt x="3976" y="476"/>
                            </a:lnTo>
                            <a:lnTo>
                              <a:pt x="3991" y="478"/>
                            </a:lnTo>
                            <a:lnTo>
                              <a:pt x="4020" y="483"/>
                            </a:lnTo>
                            <a:lnTo>
                              <a:pt x="4048" y="489"/>
                            </a:lnTo>
                            <a:lnTo>
                              <a:pt x="4062" y="492"/>
                            </a:lnTo>
                            <a:lnTo>
                              <a:pt x="4075" y="496"/>
                            </a:lnTo>
                            <a:lnTo>
                              <a:pt x="4088" y="500"/>
                            </a:lnTo>
                            <a:lnTo>
                              <a:pt x="4101" y="504"/>
                            </a:lnTo>
                            <a:lnTo>
                              <a:pt x="4113" y="508"/>
                            </a:lnTo>
                            <a:lnTo>
                              <a:pt x="4126" y="513"/>
                            </a:lnTo>
                            <a:lnTo>
                              <a:pt x="4149" y="523"/>
                            </a:lnTo>
                            <a:lnTo>
                              <a:pt x="4172" y="534"/>
                            </a:lnTo>
                            <a:lnTo>
                              <a:pt x="4194" y="546"/>
                            </a:lnTo>
                            <a:lnTo>
                              <a:pt x="4214" y="559"/>
                            </a:lnTo>
                            <a:lnTo>
                              <a:pt x="4224" y="566"/>
                            </a:lnTo>
                            <a:lnTo>
                              <a:pt x="4234" y="573"/>
                            </a:lnTo>
                            <a:lnTo>
                              <a:pt x="4252" y="589"/>
                            </a:lnTo>
                            <a:lnTo>
                              <a:pt x="4261" y="597"/>
                            </a:lnTo>
                            <a:lnTo>
                              <a:pt x="4269" y="605"/>
                            </a:lnTo>
                            <a:lnTo>
                              <a:pt x="4286" y="622"/>
                            </a:lnTo>
                            <a:lnTo>
                              <a:pt x="4301" y="641"/>
                            </a:lnTo>
                            <a:lnTo>
                              <a:pt x="4308" y="651"/>
                            </a:lnTo>
                            <a:lnTo>
                              <a:pt x="4315" y="660"/>
                            </a:lnTo>
                            <a:lnTo>
                              <a:pt x="4322" y="671"/>
                            </a:lnTo>
                            <a:lnTo>
                              <a:pt x="4328" y="681"/>
                            </a:lnTo>
                            <a:lnTo>
                              <a:pt x="4334" y="693"/>
                            </a:lnTo>
                            <a:lnTo>
                              <a:pt x="4340" y="704"/>
                            </a:lnTo>
                            <a:lnTo>
                              <a:pt x="4351" y="726"/>
                            </a:lnTo>
                            <a:lnTo>
                              <a:pt x="4361" y="750"/>
                            </a:lnTo>
                            <a:lnTo>
                              <a:pt x="4365" y="762"/>
                            </a:lnTo>
                            <a:lnTo>
                              <a:pt x="4370" y="775"/>
                            </a:lnTo>
                            <a:lnTo>
                              <a:pt x="4374" y="787"/>
                            </a:lnTo>
                            <a:lnTo>
                              <a:pt x="4378" y="800"/>
                            </a:lnTo>
                            <a:lnTo>
                              <a:pt x="4381" y="814"/>
                            </a:lnTo>
                            <a:lnTo>
                              <a:pt x="4384" y="827"/>
                            </a:lnTo>
                            <a:lnTo>
                              <a:pt x="4390" y="855"/>
                            </a:lnTo>
                            <a:lnTo>
                              <a:pt x="4395" y="884"/>
                            </a:lnTo>
                            <a:lnTo>
                              <a:pt x="4397" y="899"/>
                            </a:lnTo>
                            <a:lnTo>
                              <a:pt x="4398" y="914"/>
                            </a:lnTo>
                            <a:lnTo>
                              <a:pt x="4400" y="929"/>
                            </a:lnTo>
                            <a:lnTo>
                              <a:pt x="4401" y="945"/>
                            </a:lnTo>
                            <a:lnTo>
                              <a:pt x="4402" y="961"/>
                            </a:lnTo>
                            <a:lnTo>
                              <a:pt x="4403" y="977"/>
                            </a:lnTo>
                            <a:lnTo>
                              <a:pt x="4403" y="1010"/>
                            </a:lnTo>
                            <a:lnTo>
                              <a:pt x="4403" y="1541"/>
                            </a:lnTo>
                            <a:lnTo>
                              <a:pt x="4075" y="1541"/>
                            </a:lnTo>
                            <a:lnTo>
                              <a:pt x="4075" y="997"/>
                            </a:lnTo>
                            <a:lnTo>
                              <a:pt x="4075" y="983"/>
                            </a:lnTo>
                            <a:lnTo>
                              <a:pt x="4074" y="970"/>
                            </a:lnTo>
                            <a:lnTo>
                              <a:pt x="4073" y="957"/>
                            </a:lnTo>
                            <a:lnTo>
                              <a:pt x="4071" y="944"/>
                            </a:lnTo>
                            <a:lnTo>
                              <a:pt x="4069" y="932"/>
                            </a:lnTo>
                            <a:lnTo>
                              <a:pt x="4067" y="920"/>
                            </a:lnTo>
                            <a:lnTo>
                              <a:pt x="4064" y="909"/>
                            </a:lnTo>
                            <a:lnTo>
                              <a:pt x="4061" y="898"/>
                            </a:lnTo>
                            <a:lnTo>
                              <a:pt x="4059" y="893"/>
                            </a:lnTo>
                            <a:lnTo>
                              <a:pt x="4058" y="888"/>
                            </a:lnTo>
                            <a:lnTo>
                              <a:pt x="4053" y="878"/>
                            </a:lnTo>
                            <a:lnTo>
                              <a:pt x="4049" y="869"/>
                            </a:lnTo>
                            <a:lnTo>
                              <a:pt x="4044" y="860"/>
                            </a:lnTo>
                            <a:lnTo>
                              <a:pt x="4039" y="852"/>
                            </a:lnTo>
                            <a:lnTo>
                              <a:pt x="4033" y="843"/>
                            </a:lnTo>
                            <a:lnTo>
                              <a:pt x="4030" y="840"/>
                            </a:lnTo>
                            <a:lnTo>
                              <a:pt x="4027" y="836"/>
                            </a:lnTo>
                            <a:lnTo>
                              <a:pt x="4020" y="829"/>
                            </a:lnTo>
                            <a:lnTo>
                              <a:pt x="4013" y="822"/>
                            </a:lnTo>
                            <a:lnTo>
                              <a:pt x="4005" y="816"/>
                            </a:lnTo>
                            <a:lnTo>
                              <a:pt x="3997" y="810"/>
                            </a:lnTo>
                            <a:lnTo>
                              <a:pt x="3993" y="807"/>
                            </a:lnTo>
                            <a:lnTo>
                              <a:pt x="3989" y="805"/>
                            </a:lnTo>
                            <a:lnTo>
                              <a:pt x="3980" y="800"/>
                            </a:lnTo>
                            <a:lnTo>
                              <a:pt x="3970" y="795"/>
                            </a:lnTo>
                            <a:lnTo>
                              <a:pt x="3960" y="791"/>
                            </a:lnTo>
                            <a:lnTo>
                              <a:pt x="3950" y="787"/>
                            </a:lnTo>
                            <a:lnTo>
                              <a:pt x="3939" y="784"/>
                            </a:lnTo>
                            <a:lnTo>
                              <a:pt x="3928" y="782"/>
                            </a:lnTo>
                            <a:lnTo>
                              <a:pt x="3916" y="779"/>
                            </a:lnTo>
                            <a:lnTo>
                              <a:pt x="3904" y="777"/>
                            </a:lnTo>
                            <a:lnTo>
                              <a:pt x="3892" y="776"/>
                            </a:lnTo>
                            <a:lnTo>
                              <a:pt x="3879" y="775"/>
                            </a:lnTo>
                            <a:lnTo>
                              <a:pt x="3865" y="774"/>
                            </a:lnTo>
                            <a:lnTo>
                              <a:pt x="3851" y="774"/>
                            </a:lnTo>
                            <a:lnTo>
                              <a:pt x="3792" y="774"/>
                            </a:lnTo>
                            <a:lnTo>
                              <a:pt x="3778" y="774"/>
                            </a:lnTo>
                            <a:lnTo>
                              <a:pt x="3764" y="775"/>
                            </a:lnTo>
                            <a:lnTo>
                              <a:pt x="3751" y="776"/>
                            </a:lnTo>
                            <a:lnTo>
                              <a:pt x="3739" y="777"/>
                            </a:lnTo>
                            <a:lnTo>
                              <a:pt x="3727" y="779"/>
                            </a:lnTo>
                            <a:lnTo>
                              <a:pt x="3715" y="782"/>
                            </a:lnTo>
                            <a:lnTo>
                              <a:pt x="3704" y="784"/>
                            </a:lnTo>
                            <a:lnTo>
                              <a:pt x="3693" y="787"/>
                            </a:lnTo>
                            <a:lnTo>
                              <a:pt x="3688" y="789"/>
                            </a:lnTo>
                            <a:lnTo>
                              <a:pt x="3683" y="791"/>
                            </a:lnTo>
                            <a:lnTo>
                              <a:pt x="3672" y="795"/>
                            </a:lnTo>
                            <a:lnTo>
                              <a:pt x="3662" y="800"/>
                            </a:lnTo>
                            <a:lnTo>
                              <a:pt x="3653" y="805"/>
                            </a:lnTo>
                            <a:lnTo>
                              <a:pt x="3645" y="810"/>
                            </a:lnTo>
                            <a:lnTo>
                              <a:pt x="3637" y="816"/>
                            </a:lnTo>
                            <a:lnTo>
                              <a:pt x="3633" y="819"/>
                            </a:lnTo>
                            <a:lnTo>
                              <a:pt x="3629" y="822"/>
                            </a:lnTo>
                            <a:lnTo>
                              <a:pt x="3622" y="829"/>
                            </a:lnTo>
                            <a:lnTo>
                              <a:pt x="3615" y="836"/>
                            </a:lnTo>
                            <a:lnTo>
                              <a:pt x="3609" y="843"/>
                            </a:lnTo>
                            <a:lnTo>
                              <a:pt x="3603" y="852"/>
                            </a:lnTo>
                            <a:lnTo>
                              <a:pt x="3598" y="860"/>
                            </a:lnTo>
                            <a:lnTo>
                              <a:pt x="3593" y="869"/>
                            </a:lnTo>
                            <a:lnTo>
                              <a:pt x="3589" y="878"/>
                            </a:lnTo>
                            <a:lnTo>
                              <a:pt x="3584" y="888"/>
                            </a:lnTo>
                            <a:lnTo>
                              <a:pt x="3581" y="898"/>
                            </a:lnTo>
                            <a:lnTo>
                              <a:pt x="3578" y="909"/>
                            </a:lnTo>
                            <a:lnTo>
                              <a:pt x="3575" y="920"/>
                            </a:lnTo>
                            <a:lnTo>
                              <a:pt x="3573" y="932"/>
                            </a:lnTo>
                            <a:lnTo>
                              <a:pt x="3571" y="944"/>
                            </a:lnTo>
                            <a:lnTo>
                              <a:pt x="3569" y="957"/>
                            </a:lnTo>
                            <a:lnTo>
                              <a:pt x="3568" y="970"/>
                            </a:lnTo>
                            <a:lnTo>
                              <a:pt x="3567" y="983"/>
                            </a:lnTo>
                            <a:lnTo>
                              <a:pt x="3567" y="997"/>
                            </a:lnTo>
                            <a:lnTo>
                              <a:pt x="3567" y="1369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83946D" id="Freeform 6" o:spid="_x0000_s1026" style="position:absolute;margin-left:42.55pt;margin-top:42.55pt;width:42.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412,4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" path="m,4100l,3774r551,l1103,3774r551,l2206,3774r551,l3308,3774r552,l4412,3774r,326l3860,4100r-552,l2757,4100r-551,l1654,4100r-551,l551,4100,,4100xm2684,2921r,-582l2684,2324r-1,-15l2682,2294r-2,-14l2678,2267r-3,-13l2672,2241r-3,-12l2665,2218r-5,-11l2655,2196r-6,-10l2643,2177r-6,-9l2630,2160r-7,-8l2615,2144r-9,-7l2597,2131r-9,-6l2578,2119r-11,-5l2556,2110r-11,-4l2533,2102r-13,-3l2507,2096r-13,-2l2480,2093r-15,-2l2450,2091r-15,-1l2176,2090r,527l2176,3145r284,l2474,3145r14,-1l2501,3143r12,-1l2525,3140r12,-3l2548,3135r11,-3l2564,3130r5,-2l2579,3124r10,-5l2598,3114r8,-5l2614,3103r4,-3l2622,3097r7,-7l2636,3083r6,-7l2648,3067r5,-8l2658,3050r4,-9l2667,3031r3,-10l2673,3010r3,-11l2678,2987r2,-12l2682,2962r1,-13l2684,2936r,-15xm2675,1542r,-519l2675,1009r-1,-14l2673,982r-1,-12l2670,957r-2,-11l2665,935r-3,-11l2660,919r-2,-6l2654,904r-4,-10l2645,885r-6,-8l2633,869r-3,-4l2627,861r-7,-7l2613,847r-7,-6l2598,835r-9,-5l2580,825r-9,-5l2561,816r-10,-3l2540,810r-11,-3l2517,804r-12,-1l2492,801r-13,-1l2466,799r-14,l2176,799r,496l2176,1791r250,l2442,1790r15,l2471,1788r14,-1l2499,1785r13,-3l2524,1779r12,-4l2548,1771r11,-4l2569,1762r10,-6l2589,1750r9,-6l2606,1737r8,-8l2622,1721r7,-8l2635,1704r6,-9l2647,1685r5,-11l2656,1663r4,-11l2664,1640r3,-13l2669,1614r3,-13l2673,1587r1,-15l2675,1557r,-15xm1708,645r-1,-18l1706,609r-1,-9l1704,591r-3,-17l1697,557r-5,-17l1686,523r-6,-16l1673,492r-8,-16l1657,461r-10,-14l1637,433r-10,-13l1621,413r-5,-6l1604,394r-12,-11l1579,372r-7,-6l1565,361r-14,-10l1537,342r-15,-9l1507,326r-16,-8l1475,312r-16,-6l1442,302r-17,-4l1416,296r-9,-1l1398,293r-9,-1l1371,291r-18,l1335,291r-18,1l1308,293r-9,2l1282,298r-18,4l1248,306r-17,6l1215,318r-16,8l1184,333r-15,9l1155,351r-14,10l1127,372r-6,5l1115,383r-13,11l1091,407r-12,13l1074,426r-5,7l1059,447r-9,14l1041,476r-8,16l1026,507r-6,16l1014,540r-4,17l1006,574r-2,9l1002,591r-1,9l1000,609r-1,18l998,645r1,19l1000,682r1,10l1002,700r4,18l1010,735r4,17l1020,768r6,16l1033,800r8,15l1050,830r9,15l1069,859r10,13l1085,879r6,6l1102,897r13,12l1127,920r7,5l1141,931r14,10l1169,950r15,8l1199,966r16,7l1231,980r17,5l1264,990r18,4l1290,996r9,1l1308,998r9,1l1335,1001r18,l1371,1001r18,-2l1398,998r9,-1l1425,994r17,-4l1459,985r16,-5l1491,973r16,-7l1522,958r15,-8l1551,941r14,-10l1579,920r6,-5l1592,909r12,-12l1616,885r11,-13l1632,865r5,-6l1647,845r10,-15l1665,815r8,-15l1680,784r6,-16l1692,752r5,-17l1701,718r1,-9l1704,700r1,-8l1706,682r1,-18l1708,645xm3016,2900r,34l3014,2967r-1,16l3012,2999r-2,15l3008,3029r-5,30l2997,3087r-7,27l2982,3141r-4,12l2973,3166r-10,24l2958,3202r-6,11l2940,3235r-7,10l2926,3256r-7,10l2912,3276r-8,9l2897,3294r-9,9l2880,3312r-9,8l2862,3328r-9,8l2844,3344r-20,14l2803,3372r-22,12l2770,3390r-12,5l2746,3400r-12,5l2722,3410r-13,4l2683,3423r-28,7l2641,3433r-14,3l2597,3441r-15,2l2567,3444r-32,3l2519,3448r-17,1l2468,3449r-624,l1844,2852r,-595l1844,1660r,-595l1836,1074r-8,9l1811,1101r-17,17l1776,1134r-19,15l1738,1164r-20,14l1698,1192r-21,12l1656,1216r-22,11l1612,1237r-23,10l1566,1255r-24,8l1519,1270r,544l1519,2359r,544l1519,3449r-337,l1182,2903r,-545l1182,1812r,-544l1161,1262r-20,-7l1121,1248r-20,-8l1082,1231r-20,-9l1044,1212r-19,-10l1007,1191r-17,-12l973,1167r-17,-12l940,1141r-8,-6l924,1128r-16,-15l893,1099r-14,-15l872,1076r-7,-8l852,1052r-13,-17l826,1018r-12,-17l803,983,792,965,782,947r-9,-19l764,909r-9,-20l748,869r-7,-20l733,828r-6,-20l337,808r,493l337,1795r549,l886,2103r-549,l337,2775r,674l,3449,,2710,,1971,,1233,,495r725,l728,482r4,-13l741,443r9,-26l760,392r11,-24l783,344r13,-23l809,298r15,-22l832,265r8,-10l848,244r8,-10l874,214r18,-19l911,176r19,-18l951,141r21,-16l982,117r11,-7l1016,96r11,-7l1039,82r23,-12l1074,64r12,-6l1099,52r12,-5l1136,38r13,-5l1162,29r13,-4l1188,22r27,-7l1242,10r27,-4l1297,3r14,-1l1325,1,1339,r14,l1382,1r28,2l1437,6r14,2l1465,10r27,5l1505,18r13,4l1544,29r26,9l1595,47r25,11l1644,70r24,12l1679,89r12,7l1713,110r22,15l1745,133r11,8l1766,150r10,8l1786,167r10,9l1805,185r9,10l1824,204r9,10l1841,224r9,10l1858,244r8,11l1882,276r15,22l1904,309r7,12l1924,344r6,12l1936,368r11,24l1957,417r9,26l1974,469r7,26l2460,495r34,1l2527,497r16,1l2558,500r16,2l2589,504r29,4l2647,514r27,7l2700,529r13,5l2726,538r24,10l2761,554r12,5l2795,572r10,6l2815,585r10,7l2835,599r10,8l2854,615r9,8l2872,631r8,9l2888,649r8,9l2904,668r14,21l2931,709r13,22l2949,743r6,11l2960,766r5,12l2970,791r4,13l2982,830r7,27l2992,871r3,15l2999,915r2,15l3003,946r3,31l3007,994r,16l3008,1044r,434l3008,1503r-1,23l3006,1549r-2,22l3001,1592r-2,21l2995,1632r-4,20l2987,1670r-5,18l2977,1705r-6,17l2965,1738r-7,16l2951,1768r-8,15l2934,1796r-8,13l2916,1822r-10,12l2896,1845r-11,11l2874,1866r-12,10l2850,1886r-13,8l2824,1903r-13,8l2796,1918r-14,7l2767,1932r-16,6l2767,1944r16,7l2798,1959r14,7l2826,1975r14,8l2853,1992r12,10l2877,2012r12,11l2900,2034r11,11l2921,2058r10,13l2940,2084r8,14l2957,2112r7,15l2971,2143r7,16l2981,2167r3,8l2990,2193r5,18l2999,2229r4,20l3007,2268r3,21l3012,2310r2,22l3015,2355r1,12l3016,2378r,25l3016,2900xm3567,1369r,13l3568,1395r1,13l3570,1420r1,12l3573,1443r2,11l3577,1465r6,20l3586,1495r4,9l3594,1513r4,9l3602,1530r5,8l3617,1554r6,8l3628,1569r13,15l3654,1597r15,14l3686,1624r16,14l3720,1651r409,295l4149,1961r19,14l4186,1990r17,14l4220,2019r15,14l4250,2048r14,15l4277,2078r13,15l4302,2108r11,15l4324,2138r5,8l4333,2153r9,16l4351,2185r8,16l4366,2218r7,17l4379,2252r5,18l4389,2288r5,18l4398,2325r3,19l4404,2364r2,21l4408,2406r2,21l4411,2449r,23l4412,2496r,430l4411,2960r-2,32l4408,3008r-1,16l4405,3039r-2,16l4398,3084r-6,28l4385,3140r-7,26l4373,3179r-5,12l4358,3215r-5,12l4347,3238r-12,22l4328,3271r-6,10l4315,3291r-8,10l4300,3310r-8,10l4284,3328r-9,9l4266,3346r-8,8l4248,3362r-9,7l4219,3384r-21,13l4176,3409r-11,6l4153,3421r-12,5l4129,3431r-12,5l4104,3440r-26,8l4050,3455r-14,3l4022,3461r-29,5l3977,3468r-15,2l3930,3472r-16,1l3898,3474r-34,l3771,3474r-34,l3721,3473r-16,-1l3689,3471r-16,-1l3658,3468r-15,-2l3613,3461r-28,-6l3572,3452r-14,-3l3545,3445r-12,-4l3520,3436r-12,-4l3484,3422r-23,-13l3450,3404r-10,-7l3419,3384r-10,-7l3400,3370r-19,-15l3373,3346r-9,-8l3348,3321r-15,-19l3325,3293r-6,-10l3312,3273r-7,-11l3299,3252r-6,-11l3282,3218r-9,-24l3268,3182r-4,-12l3260,3157r-4,-13l3252,3131r-3,-14l3243,3089r-4,-29l3237,3045r-2,-15l3234,3015r-2,-16l3232,2983r-1,-16l3230,2934r,-620l3559,2314r,633l3559,2961r1,13l3561,2987r1,13l3564,3012r2,12l3569,3035r3,11l3574,3051r2,5l3580,3066r5,9l3589,3084r6,9l3601,3101r3,4l3607,3108r7,8l3621,3122r7,7l3636,3134r5,3l3645,3140r9,5l3663,3149r10,4l3684,3157r11,3l3706,3163r12,2l3730,3167r13,1l3756,3170r13,l3783,3170r68,l3865,3170r14,l3892,3168r12,-1l3916,3165r12,-2l3939,3160r11,-3l3955,3155r5,-2l3970,3149r10,-4l3989,3140r8,-6l4005,3129r4,-4l4013,3122r7,-6l4027,3108r6,-7l4039,3093r5,-9l4049,3075r4,-9l4058,3056r3,-10l4064,3035r3,-11l4069,3012r2,-12l4073,2987r1,-13l4075,2961r,-14l4075,2504r-1,-27l4072,2452r-1,-11l4069,2429r-4,-21l4063,2397r-3,-9l4057,2378r-3,-9l4050,2360r-4,-9l4037,2334r-5,-8l4027,2318r-5,-7l4016,2303r-6,-7l4004,2289r-13,-14l3977,2262r-8,-7l3961,2248r-16,-13l3936,2228r-9,-7l3512,1921r-20,-15l3473,1892r-18,-15l3438,1863r-17,-15l3405,1833r-15,-15l3376,1803r-13,-15l3350,1773r-12,-15l3327,1742r-10,-15l3307,1711r-9,-16l3289,1679r-7,-17l3274,1645r-6,-17l3262,1611r-5,-18l3252,1575r-5,-18l3244,1538r-4,-19l3238,1499r-3,-20l3234,1459r-3,-42l3231,1395r-1,-22l3230,1019r1,-34l3233,952r1,-16l3235,920r2,-15l3239,890r5,-30l3250,832r6,-28l3264,778r5,-12l3273,753r11,-24l3289,717r6,-11l3307,683r7,-10l3320,662r7,-10l3335,642r7,-9l3350,624r8,-9l3367,606r8,-8l3384,590r10,-8l3403,574r20,-14l3444,546r22,-12l3477,528r12,-5l3501,518r12,-5l3525,508r13,-4l3564,496r27,-7l3606,486r14,-3l3649,478r16,-2l3681,475r32,-3l3729,471r16,-1l3779,470r85,l3897,470r16,1l3929,472r16,1l3961,475r15,1l3991,478r29,5l4048,489r14,3l4075,496r13,4l4101,504r12,4l4126,513r23,10l4172,534r22,12l4214,559r10,7l4234,573r18,16l4261,597r8,8l4286,622r15,19l4308,651r7,9l4322,671r6,10l4334,693r6,11l4351,726r10,24l4365,762r5,13l4374,787r4,13l4381,814r3,13l4390,855r5,29l4397,899r1,15l4400,929r1,16l4402,961r1,16l4403,1010r,531l4075,1541r,-544l4075,983r-1,-13l4073,957r-2,-13l4069,932r-2,-12l4064,909r-3,-11l4059,893r-1,-5l4053,878r-4,-9l4044,860r-5,-8l4033,843r-3,-3l4027,836r-7,-7l4013,822r-8,-6l3997,810r-4,-3l3989,805r-9,-5l3970,795r-10,-4l3950,787r-11,-3l3928,782r-12,-3l3904,777r-12,-1l3879,775r-14,-1l3851,774r-59,l3778,774r-14,1l3751,776r-12,1l3727,779r-12,3l3704,784r-11,3l3688,789r-5,2l3672,795r-10,5l3653,805r-8,5l3637,816r-4,3l3629,822r-7,7l3615,836r-6,7l3603,852r-5,8l3593,869r-4,9l3584,888r-3,10l3578,909r-3,11l3573,932r-2,12l3569,957r-1,13l3567,983r,14l3567,1369xe" fillcolor="black [3213]" stroked="f">
              <v:path arrowok="t" o:connecttype="custom" o:connectlocs="67408,503555;321746,265288;266205,256690;319788,381105;328352,360595;322113,106729;301683,98132;316730,214932;327251,191228;198308,50724;171027,35986;137874,45688;122581,72586;130778,105501;157814,122327;189744,115572;208095,88184;364319,387246;345479,412424;306087,423600;199898,150698;134693,152295;102641,127117;41228,258287;100806,33898;132858,7123;175798,737;216047,18423;236844,45197;333490,66076;358569,87078;367989,128222;358936,220582;342298,240601;364686,266147;436620,172928;448854,197860;529596,263568;539628,303607;530330,400388;506597,420775;453258,426425;417046,414757;398329,386141;435764,368455;445428,385281;477603,388966;494730,378772;497299,295746;482619,274499;403467,208177;395270,120976;407015,80078;432828,61900;486411,58462;522256,74305;537670,108571;496810,110291;484454,97149;451790,96658;438088,110291" o:connectangles="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 w:rsidR="00394F08" w:rsidRPr="005521F8">
      <w:tab/>
    </w:r>
    <w:r w:rsidR="00394F08" w:rsidRPr="005521F8">
      <w:tab/>
    </w:r>
  </w:p>
  <w:p w14:paraId="2B587653" w14:textId="3A11F771" w:rsidR="007E61E7" w:rsidRDefault="007E61E7" w:rsidP="00394F08">
    <w:pPr>
      <w:pStyle w:val="Yltunniste"/>
    </w:pPr>
    <w:r>
      <w:tab/>
    </w:r>
    <w:r>
      <w:tab/>
    </w:r>
    <w:sdt>
      <w:sdtPr>
        <w:alias w:val="päiväys"/>
        <w:tag w:val="päiväys"/>
        <w:id w:val="-345561083"/>
        <w:showingPlcHdr/>
        <w:date>
          <w:dateFormat w:val="d.M.yyyy"/>
          <w:lid w:val="fi-FI"/>
          <w:storeMappedDataAs w:val="dateTime"/>
          <w:calendar w:val="gregorian"/>
        </w:date>
      </w:sdtPr>
      <w:sdtContent>
        <w:r w:rsidR="0035440C">
          <w:t xml:space="preserve">     </w:t>
        </w:r>
      </w:sdtContent>
    </w:sdt>
  </w:p>
  <w:p w14:paraId="7BC01F85" w14:textId="4C3E0DAD" w:rsidR="00394F08" w:rsidRPr="005521F8" w:rsidRDefault="007E61E7" w:rsidP="00394F08">
    <w:pPr>
      <w:pStyle w:val="Yltunniste"/>
    </w:pPr>
    <w:r>
      <w:tab/>
    </w:r>
    <w:r>
      <w:tab/>
    </w:r>
    <w:r w:rsidR="00394F08" w:rsidRPr="005521F8">
      <w:fldChar w:fldCharType="begin"/>
    </w:r>
    <w:r w:rsidR="00394F08" w:rsidRPr="005521F8">
      <w:instrText xml:space="preserve"> PAGE   \* MERGEFORMAT </w:instrText>
    </w:r>
    <w:r w:rsidR="00394F08" w:rsidRPr="005521F8">
      <w:fldChar w:fldCharType="separate"/>
    </w:r>
    <w:r w:rsidR="005F7B02">
      <w:rPr>
        <w:noProof/>
      </w:rPr>
      <w:t>1</w:t>
    </w:r>
    <w:r w:rsidR="00394F08" w:rsidRPr="005521F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4AEE" w14:textId="77777777" w:rsidR="003475DF" w:rsidRDefault="003475DF">
    <w:pPr>
      <w:pStyle w:val="Yltunniste"/>
    </w:pPr>
  </w:p>
  <w:p w14:paraId="438355F7" w14:textId="77777777" w:rsidR="003475DF" w:rsidRDefault="003475DF">
    <w:pPr>
      <w:pStyle w:val="Yltunniste"/>
    </w:pPr>
  </w:p>
  <w:p w14:paraId="2085C5D7" w14:textId="77777777" w:rsidR="003475DF" w:rsidRDefault="003475DF">
    <w:pPr>
      <w:pStyle w:val="Yltunniste"/>
    </w:pPr>
  </w:p>
  <w:p w14:paraId="47038C2B" w14:textId="77777777" w:rsidR="003475DF" w:rsidRDefault="003475DF">
    <w:pPr>
      <w:pStyle w:val="Yltunniste"/>
    </w:pPr>
  </w:p>
  <w:p w14:paraId="6E2516E6" w14:textId="77777777" w:rsidR="003475DF" w:rsidRDefault="003475DF">
    <w:pPr>
      <w:pStyle w:val="Yltunniste"/>
    </w:pPr>
  </w:p>
  <w:p w14:paraId="1FEC681F" w14:textId="77777777" w:rsidR="00F43E28" w:rsidRDefault="00F43E28">
    <w:pPr>
      <w:pStyle w:val="Yltunniste"/>
    </w:pPr>
  </w:p>
  <w:p w14:paraId="4B633CC3" w14:textId="77777777" w:rsidR="00F43E28" w:rsidRDefault="00F43E28">
    <w:pPr>
      <w:pStyle w:val="Yltunniste"/>
    </w:pPr>
  </w:p>
  <w:p w14:paraId="391ED3F7" w14:textId="77777777" w:rsidR="00F43E28" w:rsidRDefault="00F43E28">
    <w:pPr>
      <w:pStyle w:val="Yltunniste"/>
    </w:pPr>
  </w:p>
  <w:p w14:paraId="6EB67D60" w14:textId="77777777" w:rsidR="00F43E28" w:rsidRDefault="00F43E28">
    <w:pPr>
      <w:pStyle w:val="Yltunniste"/>
    </w:pPr>
  </w:p>
  <w:p w14:paraId="69F4B320" w14:textId="77777777" w:rsidR="00F43E28" w:rsidRPr="00F43E28" w:rsidRDefault="00F43E2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88A500"/>
    <w:lvl w:ilvl="0">
      <w:start w:val="1"/>
      <w:numFmt w:val="decimal"/>
      <w:pStyle w:val="Numeroituluettelo5"/>
      <w:lvlText w:val="%1.1.1.1.1"/>
      <w:lvlJc w:val="left"/>
      <w:pPr>
        <w:ind w:left="1664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69B0F5C2"/>
    <w:lvl w:ilvl="0">
      <w:start w:val="1"/>
      <w:numFmt w:val="decimal"/>
      <w:pStyle w:val="Numeroituluettelo4"/>
      <w:lvlText w:val="%1.1.1.1"/>
      <w:lvlJc w:val="left"/>
      <w:pPr>
        <w:ind w:left="1664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F60E04AE"/>
    <w:lvl w:ilvl="0">
      <w:start w:val="1"/>
      <w:numFmt w:val="decimal"/>
      <w:pStyle w:val="Numeroituluettelo3"/>
      <w:lvlText w:val="%1.1.1"/>
      <w:lvlJc w:val="left"/>
      <w:pPr>
        <w:ind w:left="1664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37E875C"/>
    <w:lvl w:ilvl="0">
      <w:start w:val="1"/>
      <w:numFmt w:val="decimal"/>
      <w:pStyle w:val="Numeroituluettelo2"/>
      <w:lvlText w:val="%1.1"/>
      <w:lvlJc w:val="left"/>
      <w:pPr>
        <w:ind w:left="166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74E709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2A454"/>
    <w:lvl w:ilvl="0">
      <w:start w:val="1"/>
      <w:numFmt w:val="bullet"/>
      <w:pStyle w:val="Merkittyluettelo4"/>
      <w:lvlText w:val="−"/>
      <w:lvlJc w:val="left"/>
      <w:pPr>
        <w:ind w:left="1209" w:hanging="360"/>
      </w:pPr>
      <w:rPr>
        <w:rFonts w:ascii="Franklin Gothic Book" w:hAnsi="Franklin Gothic Book" w:hint="default"/>
        <w:color w:val="6688AC" w:themeColor="text2"/>
      </w:rPr>
    </w:lvl>
  </w:abstractNum>
  <w:abstractNum w:abstractNumId="6" w15:restartNumberingAfterBreak="0">
    <w:nsid w:val="FFFFFF82"/>
    <w:multiLevelType w:val="singleLevel"/>
    <w:tmpl w:val="7214E4CA"/>
    <w:lvl w:ilvl="0">
      <w:start w:val="1"/>
      <w:numFmt w:val="bullet"/>
      <w:pStyle w:val="Merkittyluettelo3"/>
      <w:lvlText w:val="o"/>
      <w:lvlJc w:val="left"/>
      <w:pPr>
        <w:ind w:left="1040" w:hanging="360"/>
      </w:pPr>
      <w:rPr>
        <w:rFonts w:ascii="Courier New" w:hAnsi="Courier New" w:hint="default"/>
        <w:color w:val="000000" w:themeColor="text1"/>
      </w:rPr>
    </w:lvl>
  </w:abstractNum>
  <w:abstractNum w:abstractNumId="7" w15:restartNumberingAfterBreak="0">
    <w:nsid w:val="FFFFFF83"/>
    <w:multiLevelType w:val="singleLevel"/>
    <w:tmpl w:val="332C83F2"/>
    <w:lvl w:ilvl="0">
      <w:start w:val="1"/>
      <w:numFmt w:val="bullet"/>
      <w:pStyle w:val="Merkittyluettelo2"/>
      <w:lvlText w:val="o"/>
      <w:lvlJc w:val="left"/>
      <w:pPr>
        <w:ind w:left="1948" w:hanging="360"/>
      </w:pPr>
      <w:rPr>
        <w:rFonts w:ascii="Courier New" w:hAnsi="Courier New" w:hint="default"/>
        <w:color w:val="000000" w:themeColor="text1"/>
      </w:rPr>
    </w:lvl>
  </w:abstractNum>
  <w:abstractNum w:abstractNumId="8" w15:restartNumberingAfterBreak="0">
    <w:nsid w:val="FFFFFF88"/>
    <w:multiLevelType w:val="singleLevel"/>
    <w:tmpl w:val="682CCBC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02D24C"/>
    <w:lvl w:ilvl="0">
      <w:start w:val="1"/>
      <w:numFmt w:val="bullet"/>
      <w:pStyle w:val="Merkittyluettelo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</w:rPr>
    </w:lvl>
  </w:abstractNum>
  <w:abstractNum w:abstractNumId="10" w15:restartNumberingAfterBreak="0">
    <w:nsid w:val="036B3C93"/>
    <w:multiLevelType w:val="hybridMultilevel"/>
    <w:tmpl w:val="E01408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072BA3"/>
    <w:multiLevelType w:val="hybridMultilevel"/>
    <w:tmpl w:val="883CD6E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A686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CF7535"/>
    <w:multiLevelType w:val="multilevel"/>
    <w:tmpl w:val="632E3E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3A307CA"/>
    <w:multiLevelType w:val="hybridMultilevel"/>
    <w:tmpl w:val="10920A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5792E"/>
    <w:multiLevelType w:val="hybridMultilevel"/>
    <w:tmpl w:val="335CAEC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B63A8"/>
    <w:multiLevelType w:val="multilevel"/>
    <w:tmpl w:val="516E8076"/>
    <w:lvl w:ilvl="0">
      <w:start w:val="1"/>
      <w:numFmt w:val="decimal"/>
      <w:pStyle w:val="Otsikko1"/>
      <w:suff w:val="space"/>
      <w:lvlText w:val="%1.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.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.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.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.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."/>
      <w:lvlJc w:val="left"/>
      <w:pPr>
        <w:ind w:left="1304" w:hanging="1304"/>
      </w:pPr>
      <w:rPr>
        <w:rFonts w:hint="default"/>
      </w:rPr>
    </w:lvl>
  </w:abstractNum>
  <w:abstractNum w:abstractNumId="17" w15:restartNumberingAfterBreak="0">
    <w:nsid w:val="6B2365F5"/>
    <w:multiLevelType w:val="hybridMultilevel"/>
    <w:tmpl w:val="631E0A60"/>
    <w:lvl w:ilvl="0" w:tplc="85069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C0607"/>
    <w:multiLevelType w:val="multilevel"/>
    <w:tmpl w:val="B834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840417">
    <w:abstractNumId w:val="9"/>
  </w:num>
  <w:num w:numId="2" w16cid:durableId="694309554">
    <w:abstractNumId w:val="7"/>
  </w:num>
  <w:num w:numId="3" w16cid:durableId="1549801290">
    <w:abstractNumId w:val="6"/>
  </w:num>
  <w:num w:numId="4" w16cid:durableId="1356268014">
    <w:abstractNumId w:val="5"/>
  </w:num>
  <w:num w:numId="5" w16cid:durableId="1049722528">
    <w:abstractNumId w:val="4"/>
  </w:num>
  <w:num w:numId="6" w16cid:durableId="530841933">
    <w:abstractNumId w:val="8"/>
  </w:num>
  <w:num w:numId="7" w16cid:durableId="1195381854">
    <w:abstractNumId w:val="3"/>
  </w:num>
  <w:num w:numId="8" w16cid:durableId="1209028235">
    <w:abstractNumId w:val="2"/>
  </w:num>
  <w:num w:numId="9" w16cid:durableId="361638180">
    <w:abstractNumId w:val="1"/>
  </w:num>
  <w:num w:numId="10" w16cid:durableId="958343640">
    <w:abstractNumId w:val="0"/>
  </w:num>
  <w:num w:numId="11" w16cid:durableId="1108043012">
    <w:abstractNumId w:val="12"/>
  </w:num>
  <w:num w:numId="12" w16cid:durableId="32922808">
    <w:abstractNumId w:val="16"/>
  </w:num>
  <w:num w:numId="13" w16cid:durableId="1165558422">
    <w:abstractNumId w:val="17"/>
  </w:num>
  <w:num w:numId="14" w16cid:durableId="1573155369">
    <w:abstractNumId w:val="13"/>
  </w:num>
  <w:num w:numId="15" w16cid:durableId="1736733738">
    <w:abstractNumId w:val="10"/>
  </w:num>
  <w:num w:numId="16" w16cid:durableId="1570264467">
    <w:abstractNumId w:val="14"/>
  </w:num>
  <w:num w:numId="17" w16cid:durableId="58096005">
    <w:abstractNumId w:val="18"/>
  </w:num>
  <w:num w:numId="18" w16cid:durableId="2055353089">
    <w:abstractNumId w:val="11"/>
  </w:num>
  <w:num w:numId="19" w16cid:durableId="13351119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AE"/>
    <w:rsid w:val="00004745"/>
    <w:rsid w:val="000250FE"/>
    <w:rsid w:val="0004437A"/>
    <w:rsid w:val="00057A5E"/>
    <w:rsid w:val="0006231F"/>
    <w:rsid w:val="000761F8"/>
    <w:rsid w:val="00097559"/>
    <w:rsid w:val="00097663"/>
    <w:rsid w:val="000A5A09"/>
    <w:rsid w:val="000B2F57"/>
    <w:rsid w:val="000C3BE1"/>
    <w:rsid w:val="000C4203"/>
    <w:rsid w:val="000D53F1"/>
    <w:rsid w:val="000D7D5A"/>
    <w:rsid w:val="000E11BE"/>
    <w:rsid w:val="000E7243"/>
    <w:rsid w:val="00103968"/>
    <w:rsid w:val="00112B3E"/>
    <w:rsid w:val="001470B9"/>
    <w:rsid w:val="00154320"/>
    <w:rsid w:val="00164F3D"/>
    <w:rsid w:val="00190428"/>
    <w:rsid w:val="0019270C"/>
    <w:rsid w:val="001A058B"/>
    <w:rsid w:val="001B344D"/>
    <w:rsid w:val="001B5F99"/>
    <w:rsid w:val="001C17F2"/>
    <w:rsid w:val="001D2AFE"/>
    <w:rsid w:val="001D3836"/>
    <w:rsid w:val="002139C5"/>
    <w:rsid w:val="00224DAA"/>
    <w:rsid w:val="00245AE5"/>
    <w:rsid w:val="002844EA"/>
    <w:rsid w:val="0029148B"/>
    <w:rsid w:val="002A1FF3"/>
    <w:rsid w:val="002A3AD6"/>
    <w:rsid w:val="002B7267"/>
    <w:rsid w:val="002C1DA0"/>
    <w:rsid w:val="002C2C43"/>
    <w:rsid w:val="002C4B40"/>
    <w:rsid w:val="002E1ABD"/>
    <w:rsid w:val="002E450A"/>
    <w:rsid w:val="002E7A90"/>
    <w:rsid w:val="002F4044"/>
    <w:rsid w:val="00300A7B"/>
    <w:rsid w:val="00304F91"/>
    <w:rsid w:val="00313381"/>
    <w:rsid w:val="0032479E"/>
    <w:rsid w:val="0032620D"/>
    <w:rsid w:val="003329AC"/>
    <w:rsid w:val="00342731"/>
    <w:rsid w:val="003475DF"/>
    <w:rsid w:val="003521DC"/>
    <w:rsid w:val="0035440C"/>
    <w:rsid w:val="003737DC"/>
    <w:rsid w:val="00377736"/>
    <w:rsid w:val="0038799B"/>
    <w:rsid w:val="00393E8F"/>
    <w:rsid w:val="00394F08"/>
    <w:rsid w:val="003A209E"/>
    <w:rsid w:val="003A3CEB"/>
    <w:rsid w:val="003B1B44"/>
    <w:rsid w:val="003B5C65"/>
    <w:rsid w:val="003C1EC3"/>
    <w:rsid w:val="003D0EAE"/>
    <w:rsid w:val="003D5E5E"/>
    <w:rsid w:val="003E1780"/>
    <w:rsid w:val="003F069B"/>
    <w:rsid w:val="004024A3"/>
    <w:rsid w:val="004302A5"/>
    <w:rsid w:val="0043149B"/>
    <w:rsid w:val="00451606"/>
    <w:rsid w:val="00463563"/>
    <w:rsid w:val="004732B4"/>
    <w:rsid w:val="004774B3"/>
    <w:rsid w:val="004B19A5"/>
    <w:rsid w:val="004B1B18"/>
    <w:rsid w:val="004C2FED"/>
    <w:rsid w:val="004D2F19"/>
    <w:rsid w:val="004D34A1"/>
    <w:rsid w:val="004D362B"/>
    <w:rsid w:val="004D5383"/>
    <w:rsid w:val="004D7717"/>
    <w:rsid w:val="004E01D8"/>
    <w:rsid w:val="004E2305"/>
    <w:rsid w:val="004E4281"/>
    <w:rsid w:val="004E517D"/>
    <w:rsid w:val="00507334"/>
    <w:rsid w:val="00526FC9"/>
    <w:rsid w:val="00527FED"/>
    <w:rsid w:val="00532E3C"/>
    <w:rsid w:val="005521F8"/>
    <w:rsid w:val="00552B99"/>
    <w:rsid w:val="005724FE"/>
    <w:rsid w:val="00573957"/>
    <w:rsid w:val="005816A0"/>
    <w:rsid w:val="005902BD"/>
    <w:rsid w:val="00591C31"/>
    <w:rsid w:val="005A0323"/>
    <w:rsid w:val="005A5858"/>
    <w:rsid w:val="005C0CCC"/>
    <w:rsid w:val="005E5A38"/>
    <w:rsid w:val="005F7B02"/>
    <w:rsid w:val="00601030"/>
    <w:rsid w:val="00601D45"/>
    <w:rsid w:val="00604ABB"/>
    <w:rsid w:val="0061767D"/>
    <w:rsid w:val="00620241"/>
    <w:rsid w:val="00645B13"/>
    <w:rsid w:val="006779E1"/>
    <w:rsid w:val="006815E3"/>
    <w:rsid w:val="006A74B1"/>
    <w:rsid w:val="006D6406"/>
    <w:rsid w:val="006E480D"/>
    <w:rsid w:val="006E5EAC"/>
    <w:rsid w:val="006E7750"/>
    <w:rsid w:val="006F7D54"/>
    <w:rsid w:val="00713BA8"/>
    <w:rsid w:val="00734217"/>
    <w:rsid w:val="00756EF3"/>
    <w:rsid w:val="00767C63"/>
    <w:rsid w:val="007814AD"/>
    <w:rsid w:val="00792E59"/>
    <w:rsid w:val="007A0AF2"/>
    <w:rsid w:val="007B5F49"/>
    <w:rsid w:val="007B7FAD"/>
    <w:rsid w:val="007C051E"/>
    <w:rsid w:val="007D0F68"/>
    <w:rsid w:val="007D7916"/>
    <w:rsid w:val="007E1BE9"/>
    <w:rsid w:val="007E23EB"/>
    <w:rsid w:val="007E61E7"/>
    <w:rsid w:val="007F4099"/>
    <w:rsid w:val="007F57C6"/>
    <w:rsid w:val="007F739C"/>
    <w:rsid w:val="00801055"/>
    <w:rsid w:val="00811E80"/>
    <w:rsid w:val="008225BF"/>
    <w:rsid w:val="0083415F"/>
    <w:rsid w:val="008364AB"/>
    <w:rsid w:val="00843D02"/>
    <w:rsid w:val="00846BA4"/>
    <w:rsid w:val="00857FC8"/>
    <w:rsid w:val="00874D09"/>
    <w:rsid w:val="008B1FBF"/>
    <w:rsid w:val="008D4667"/>
    <w:rsid w:val="008E1950"/>
    <w:rsid w:val="008E6F84"/>
    <w:rsid w:val="008F73EF"/>
    <w:rsid w:val="00905211"/>
    <w:rsid w:val="00912765"/>
    <w:rsid w:val="00921302"/>
    <w:rsid w:val="00921F64"/>
    <w:rsid w:val="009225EE"/>
    <w:rsid w:val="009516BB"/>
    <w:rsid w:val="00955447"/>
    <w:rsid w:val="00972A7F"/>
    <w:rsid w:val="00985808"/>
    <w:rsid w:val="009873F5"/>
    <w:rsid w:val="00994D41"/>
    <w:rsid w:val="009A6F3B"/>
    <w:rsid w:val="009A6FF8"/>
    <w:rsid w:val="009B6694"/>
    <w:rsid w:val="009C6F7A"/>
    <w:rsid w:val="009D1F65"/>
    <w:rsid w:val="00A13788"/>
    <w:rsid w:val="00A15615"/>
    <w:rsid w:val="00A306C7"/>
    <w:rsid w:val="00A47F84"/>
    <w:rsid w:val="00A5395E"/>
    <w:rsid w:val="00A60777"/>
    <w:rsid w:val="00A82F83"/>
    <w:rsid w:val="00A94525"/>
    <w:rsid w:val="00AB0AAC"/>
    <w:rsid w:val="00AC16C1"/>
    <w:rsid w:val="00AC6555"/>
    <w:rsid w:val="00AF14AC"/>
    <w:rsid w:val="00AF19AA"/>
    <w:rsid w:val="00AF2162"/>
    <w:rsid w:val="00AF5C0C"/>
    <w:rsid w:val="00B05367"/>
    <w:rsid w:val="00B109C0"/>
    <w:rsid w:val="00B21F89"/>
    <w:rsid w:val="00B26509"/>
    <w:rsid w:val="00B44C90"/>
    <w:rsid w:val="00B511E6"/>
    <w:rsid w:val="00B51F49"/>
    <w:rsid w:val="00B60C87"/>
    <w:rsid w:val="00B726B7"/>
    <w:rsid w:val="00B93C26"/>
    <w:rsid w:val="00B97ABD"/>
    <w:rsid w:val="00BB295F"/>
    <w:rsid w:val="00BB4B1C"/>
    <w:rsid w:val="00BC073A"/>
    <w:rsid w:val="00BD01B2"/>
    <w:rsid w:val="00BD12E0"/>
    <w:rsid w:val="00BD16CA"/>
    <w:rsid w:val="00BE79EE"/>
    <w:rsid w:val="00C0399C"/>
    <w:rsid w:val="00C17B39"/>
    <w:rsid w:val="00C47BE9"/>
    <w:rsid w:val="00C57613"/>
    <w:rsid w:val="00C62D38"/>
    <w:rsid w:val="00C639E1"/>
    <w:rsid w:val="00C70B42"/>
    <w:rsid w:val="00CA2724"/>
    <w:rsid w:val="00CB4C13"/>
    <w:rsid w:val="00CB6662"/>
    <w:rsid w:val="00CC4A9A"/>
    <w:rsid w:val="00CD30BD"/>
    <w:rsid w:val="00CE287B"/>
    <w:rsid w:val="00CE445E"/>
    <w:rsid w:val="00CE7F89"/>
    <w:rsid w:val="00CF250A"/>
    <w:rsid w:val="00CF4B74"/>
    <w:rsid w:val="00D0074E"/>
    <w:rsid w:val="00D253A7"/>
    <w:rsid w:val="00D50638"/>
    <w:rsid w:val="00D70E73"/>
    <w:rsid w:val="00D74CB0"/>
    <w:rsid w:val="00D834F0"/>
    <w:rsid w:val="00DA254A"/>
    <w:rsid w:val="00DA3418"/>
    <w:rsid w:val="00DA488A"/>
    <w:rsid w:val="00DB36BE"/>
    <w:rsid w:val="00DB4AB2"/>
    <w:rsid w:val="00DB4CC6"/>
    <w:rsid w:val="00DB61F4"/>
    <w:rsid w:val="00DE16E2"/>
    <w:rsid w:val="00DF0B91"/>
    <w:rsid w:val="00DF6745"/>
    <w:rsid w:val="00E14F99"/>
    <w:rsid w:val="00E36ACF"/>
    <w:rsid w:val="00E7334C"/>
    <w:rsid w:val="00E842C6"/>
    <w:rsid w:val="00E90473"/>
    <w:rsid w:val="00E95A54"/>
    <w:rsid w:val="00EB02E9"/>
    <w:rsid w:val="00EB11A3"/>
    <w:rsid w:val="00ED3C51"/>
    <w:rsid w:val="00ED7410"/>
    <w:rsid w:val="00EF2B10"/>
    <w:rsid w:val="00F148AB"/>
    <w:rsid w:val="00F265A6"/>
    <w:rsid w:val="00F26686"/>
    <w:rsid w:val="00F410B0"/>
    <w:rsid w:val="00F41138"/>
    <w:rsid w:val="00F43E28"/>
    <w:rsid w:val="00F4626A"/>
    <w:rsid w:val="00F6536E"/>
    <w:rsid w:val="00F664AD"/>
    <w:rsid w:val="00F71E62"/>
    <w:rsid w:val="00F923AC"/>
    <w:rsid w:val="00F95125"/>
    <w:rsid w:val="00FA4D1E"/>
    <w:rsid w:val="00FB049C"/>
    <w:rsid w:val="00FB4321"/>
    <w:rsid w:val="00FB63BD"/>
    <w:rsid w:val="00FC66DA"/>
    <w:rsid w:val="00FD1635"/>
    <w:rsid w:val="00FE362C"/>
    <w:rsid w:val="00FE72DF"/>
    <w:rsid w:val="00FF047B"/>
    <w:rsid w:val="00FF3890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CD306"/>
  <w15:docId w15:val="{CA2FEB5A-670D-9E41-BBBD-BC40C00C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52B99"/>
    <w:pPr>
      <w:spacing w:after="0" w:line="240" w:lineRule="auto"/>
    </w:pPr>
    <w:rPr>
      <w:color w:val="000000" w:themeColor="text1"/>
      <w:sz w:val="20"/>
      <w:lang w:val="fi-FI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0B2F57"/>
    <w:pPr>
      <w:keepNext/>
      <w:keepLines/>
      <w:numPr>
        <w:numId w:val="12"/>
      </w:numPr>
      <w:spacing w:before="360" w:after="200" w:line="280" w:lineRule="atLeast"/>
      <w:ind w:left="0" w:firstLine="0"/>
      <w:outlineLvl w:val="0"/>
    </w:pPr>
    <w:rPr>
      <w:rFonts w:asciiTheme="majorHAnsi" w:eastAsiaTheme="majorEastAsia" w:hAnsiTheme="majorHAnsi" w:cstheme="majorBidi"/>
      <w:bCs/>
      <w:sz w:val="32"/>
      <w:szCs w:val="35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0B2F57"/>
    <w:pPr>
      <w:keepNext/>
      <w:keepLines/>
      <w:numPr>
        <w:ilvl w:val="1"/>
        <w:numId w:val="12"/>
      </w:numPr>
      <w:spacing w:before="360" w:after="200" w:line="280" w:lineRule="atLeast"/>
      <w:ind w:left="0" w:firstLine="0"/>
      <w:outlineLvl w:val="1"/>
    </w:pPr>
    <w:rPr>
      <w:rFonts w:asciiTheme="majorHAnsi" w:eastAsiaTheme="majorEastAsia" w:hAnsiTheme="majorHAnsi" w:cstheme="majorBidi"/>
      <w:bCs/>
      <w:sz w:val="28"/>
      <w:szCs w:val="33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0B2F57"/>
    <w:pPr>
      <w:keepNext/>
      <w:keepLines/>
      <w:numPr>
        <w:ilvl w:val="2"/>
        <w:numId w:val="12"/>
      </w:numPr>
      <w:spacing w:before="360" w:after="200" w:line="280" w:lineRule="atLeast"/>
      <w:ind w:left="0" w:firstLine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0B2F57"/>
    <w:pPr>
      <w:keepNext/>
      <w:keepLines/>
      <w:numPr>
        <w:ilvl w:val="3"/>
        <w:numId w:val="12"/>
      </w:numPr>
      <w:spacing w:before="360" w:after="80" w:line="280" w:lineRule="atLeast"/>
      <w:ind w:left="0" w:firstLine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qFormat/>
    <w:rsid w:val="000B2F57"/>
    <w:pPr>
      <w:keepNext/>
      <w:keepLines/>
      <w:numPr>
        <w:ilvl w:val="4"/>
        <w:numId w:val="12"/>
      </w:numPr>
      <w:spacing w:before="360" w:after="80" w:line="280" w:lineRule="atLeast"/>
      <w:ind w:left="0" w:firstLine="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Sisennettyleipteksti"/>
    <w:link w:val="Otsikko6Char"/>
    <w:uiPriority w:val="9"/>
    <w:semiHidden/>
    <w:unhideWhenUsed/>
    <w:rsid w:val="000B2F57"/>
    <w:pPr>
      <w:keepNext/>
      <w:keepLines/>
      <w:numPr>
        <w:ilvl w:val="5"/>
        <w:numId w:val="12"/>
      </w:numPr>
      <w:spacing w:before="360" w:after="80" w:line="280" w:lineRule="atLeast"/>
      <w:ind w:left="0" w:firstLine="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Sisennettyleipteksti"/>
    <w:link w:val="Otsikko7Char"/>
    <w:uiPriority w:val="9"/>
    <w:semiHidden/>
    <w:unhideWhenUsed/>
    <w:qFormat/>
    <w:rsid w:val="00F26686"/>
    <w:pPr>
      <w:keepNext/>
      <w:keepLines/>
      <w:numPr>
        <w:ilvl w:val="6"/>
        <w:numId w:val="12"/>
      </w:numPr>
      <w:spacing w:before="240" w:after="200" w:line="280" w:lineRule="atLeast"/>
      <w:outlineLvl w:val="6"/>
    </w:pPr>
    <w:rPr>
      <w:rFonts w:asciiTheme="majorHAnsi" w:eastAsiaTheme="majorEastAsia" w:hAnsiTheme="majorHAnsi" w:cstheme="majorBidi"/>
      <w:iCs/>
      <w:color w:val="F99D1C" w:themeColor="accent2"/>
    </w:rPr>
  </w:style>
  <w:style w:type="paragraph" w:styleId="Otsikko8">
    <w:name w:val="heading 8"/>
    <w:basedOn w:val="Normaali"/>
    <w:next w:val="Sisennettyleipteksti"/>
    <w:link w:val="Otsikko8Char"/>
    <w:uiPriority w:val="9"/>
    <w:semiHidden/>
    <w:unhideWhenUsed/>
    <w:qFormat/>
    <w:rsid w:val="00F26686"/>
    <w:pPr>
      <w:keepNext/>
      <w:keepLines/>
      <w:numPr>
        <w:ilvl w:val="7"/>
        <w:numId w:val="12"/>
      </w:numPr>
      <w:spacing w:before="240" w:after="200" w:line="280" w:lineRule="atLeast"/>
      <w:outlineLvl w:val="7"/>
    </w:pPr>
    <w:rPr>
      <w:rFonts w:asciiTheme="majorHAnsi" w:eastAsiaTheme="majorEastAsia" w:hAnsiTheme="majorHAnsi" w:cstheme="majorBidi"/>
      <w:color w:val="F99D1C" w:themeColor="accent2"/>
      <w:szCs w:val="25"/>
    </w:rPr>
  </w:style>
  <w:style w:type="paragraph" w:styleId="Otsikko9">
    <w:name w:val="heading 9"/>
    <w:basedOn w:val="Normaali"/>
    <w:next w:val="Sisennettyleipteksti"/>
    <w:link w:val="Otsikko9Char"/>
    <w:uiPriority w:val="9"/>
    <w:semiHidden/>
    <w:unhideWhenUsed/>
    <w:qFormat/>
    <w:rsid w:val="00F26686"/>
    <w:pPr>
      <w:keepNext/>
      <w:keepLines/>
      <w:numPr>
        <w:ilvl w:val="8"/>
        <w:numId w:val="12"/>
      </w:numPr>
      <w:spacing w:before="240" w:after="200" w:line="280" w:lineRule="atLeast"/>
      <w:outlineLvl w:val="8"/>
    </w:pPr>
    <w:rPr>
      <w:rFonts w:asciiTheme="majorHAnsi" w:eastAsiaTheme="majorEastAsia" w:hAnsiTheme="majorHAnsi" w:cstheme="majorBidi"/>
      <w:iCs/>
      <w:color w:val="F99D1C" w:themeColor="accent2"/>
      <w:szCs w:val="25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B2F57"/>
    <w:rPr>
      <w:rFonts w:asciiTheme="majorHAnsi" w:eastAsiaTheme="majorEastAsia" w:hAnsiTheme="majorHAnsi" w:cstheme="majorBidi"/>
      <w:bCs/>
      <w:color w:val="000000" w:themeColor="text1"/>
      <w:sz w:val="32"/>
      <w:szCs w:val="35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0B2F57"/>
    <w:rPr>
      <w:rFonts w:asciiTheme="majorHAnsi" w:eastAsiaTheme="majorEastAsia" w:hAnsiTheme="majorHAnsi" w:cstheme="majorBidi"/>
      <w:bCs/>
      <w:color w:val="000000" w:themeColor="text1"/>
      <w:sz w:val="28"/>
      <w:szCs w:val="33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0B2F57"/>
    <w:rPr>
      <w:rFonts w:asciiTheme="majorHAnsi" w:eastAsiaTheme="majorEastAsia" w:hAnsiTheme="majorHAnsi" w:cstheme="majorBidi"/>
      <w:bCs/>
      <w:color w:val="000000" w:themeColor="text1"/>
      <w:sz w:val="24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0B2F57"/>
    <w:rPr>
      <w:rFonts w:asciiTheme="majorHAnsi" w:eastAsiaTheme="majorEastAsia" w:hAnsiTheme="majorHAnsi" w:cstheme="majorBidi"/>
      <w:bCs/>
      <w:iCs/>
      <w:color w:val="000000" w:themeColor="text1"/>
      <w:sz w:val="20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0B2F57"/>
    <w:rPr>
      <w:rFonts w:eastAsiaTheme="majorEastAsia" w:cstheme="majorBidi"/>
      <w:color w:val="000000" w:themeColor="text1"/>
      <w:sz w:val="20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B2F57"/>
    <w:rPr>
      <w:rFonts w:eastAsiaTheme="majorEastAsia" w:cstheme="majorBidi"/>
      <w:iCs/>
      <w:color w:val="000000" w:themeColor="text1"/>
      <w:sz w:val="20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26686"/>
    <w:rPr>
      <w:rFonts w:asciiTheme="majorHAnsi" w:eastAsiaTheme="majorEastAsia" w:hAnsiTheme="majorHAnsi" w:cstheme="majorBidi"/>
      <w:iCs/>
      <w:color w:val="F99D1C" w:themeColor="accent2"/>
      <w:sz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26686"/>
    <w:rPr>
      <w:rFonts w:asciiTheme="majorHAnsi" w:eastAsiaTheme="majorEastAsia" w:hAnsiTheme="majorHAnsi" w:cstheme="majorBidi"/>
      <w:iCs/>
      <w:color w:val="F99D1C" w:themeColor="accent2"/>
      <w:sz w:val="20"/>
      <w:szCs w:val="25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26686"/>
    <w:rPr>
      <w:rFonts w:asciiTheme="majorHAnsi" w:eastAsiaTheme="majorEastAsia" w:hAnsiTheme="majorHAnsi" w:cstheme="majorBidi"/>
      <w:color w:val="F99D1C" w:themeColor="accent2"/>
      <w:sz w:val="20"/>
      <w:szCs w:val="25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B109C0"/>
    <w:pPr>
      <w:spacing w:after="240" w:line="216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6"/>
      <w:szCs w:val="66"/>
    </w:rPr>
  </w:style>
  <w:style w:type="character" w:customStyle="1" w:styleId="OtsikkoChar">
    <w:name w:val="Otsikko Char"/>
    <w:basedOn w:val="Kappaleenoletusfontti"/>
    <w:link w:val="Otsikko"/>
    <w:uiPriority w:val="10"/>
    <w:rsid w:val="00B109C0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6"/>
      <w:szCs w:val="66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475DF"/>
    <w:pPr>
      <w:numPr>
        <w:ilvl w:val="1"/>
      </w:numPr>
      <w:spacing w:before="120" w:after="200" w:line="280" w:lineRule="atLeast"/>
      <w:jc w:val="center"/>
    </w:pPr>
    <w:rPr>
      <w:rFonts w:eastAsiaTheme="majorEastAsia" w:cstheme="majorBidi"/>
      <w:iCs/>
      <w:color w:val="FFFFFF" w:themeColor="background1"/>
      <w:spacing w:val="24"/>
      <w:sz w:val="28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3475DF"/>
    <w:rPr>
      <w:rFonts w:eastAsiaTheme="majorEastAsia" w:cstheme="majorBidi"/>
      <w:iCs/>
      <w:color w:val="FFFFFF" w:themeColor="background1"/>
      <w:spacing w:val="24"/>
      <w:sz w:val="28"/>
      <w:szCs w:val="30"/>
      <w:lang w:val="fi-FI"/>
    </w:rPr>
  </w:style>
  <w:style w:type="paragraph" w:styleId="Sisllysluettelonotsikko">
    <w:name w:val="TOC Heading"/>
    <w:basedOn w:val="Normaali"/>
    <w:next w:val="Normaali"/>
    <w:uiPriority w:val="39"/>
    <w:unhideWhenUsed/>
    <w:qFormat/>
    <w:rsid w:val="007E61E7"/>
    <w:pPr>
      <w:spacing w:before="240" w:after="200" w:line="280" w:lineRule="atLeast"/>
    </w:pPr>
    <w:rPr>
      <w:rFonts w:asciiTheme="majorHAnsi" w:hAnsiTheme="majorHAnsi"/>
      <w:b/>
      <w:sz w:val="28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4E4281"/>
    <w:pPr>
      <w:tabs>
        <w:tab w:val="left" w:pos="1304"/>
      </w:tabs>
      <w:spacing w:after="200" w:line="28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4E4281"/>
    <w:rPr>
      <w:color w:val="000000" w:themeColor="text1"/>
      <w:sz w:val="20"/>
      <w:lang w:val="fi-FI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D253A7"/>
    <w:pPr>
      <w:spacing w:after="120" w:line="260" w:lineRule="atLeast"/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D253A7"/>
    <w:rPr>
      <w:color w:val="6688AC" w:themeColor="text2"/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7E61E7"/>
    <w:pPr>
      <w:tabs>
        <w:tab w:val="left" w:pos="5216"/>
        <w:tab w:val="right" w:pos="850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E61E7"/>
    <w:rPr>
      <w:color w:val="000000" w:themeColor="text1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7E61E7"/>
    <w:pPr>
      <w:tabs>
        <w:tab w:val="center" w:pos="4513"/>
        <w:tab w:val="right" w:pos="9026"/>
      </w:tabs>
      <w:spacing w:line="180" w:lineRule="atLeast"/>
      <w:jc w:val="center"/>
    </w:pPr>
    <w:rPr>
      <w:caps/>
      <w:spacing w:val="24"/>
      <w:sz w:val="1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E61E7"/>
    <w:rPr>
      <w:caps/>
      <w:color w:val="000000" w:themeColor="text1"/>
      <w:spacing w:val="24"/>
      <w:sz w:val="11"/>
      <w:lang w:val="fi-FI"/>
    </w:rPr>
  </w:style>
  <w:style w:type="paragraph" w:styleId="Merkittyluettelo">
    <w:name w:val="List Bullet"/>
    <w:basedOn w:val="Normaali"/>
    <w:uiPriority w:val="99"/>
    <w:unhideWhenUsed/>
    <w:qFormat/>
    <w:rsid w:val="00097663"/>
    <w:pPr>
      <w:numPr>
        <w:numId w:val="1"/>
      </w:numPr>
      <w:spacing w:after="80" w:line="280" w:lineRule="atLeast"/>
      <w:ind w:left="340" w:hanging="340"/>
    </w:pPr>
  </w:style>
  <w:style w:type="paragraph" w:styleId="Merkittyluettelo2">
    <w:name w:val="List Bullet 2"/>
    <w:basedOn w:val="Normaali"/>
    <w:uiPriority w:val="99"/>
    <w:unhideWhenUsed/>
    <w:qFormat/>
    <w:rsid w:val="00097663"/>
    <w:pPr>
      <w:numPr>
        <w:numId w:val="2"/>
      </w:numPr>
      <w:spacing w:after="80" w:line="280" w:lineRule="atLeast"/>
      <w:ind w:left="697" w:hanging="357"/>
    </w:pPr>
  </w:style>
  <w:style w:type="paragraph" w:styleId="Merkittyluettelo3">
    <w:name w:val="List Bullet 3"/>
    <w:basedOn w:val="Normaali"/>
    <w:uiPriority w:val="99"/>
    <w:unhideWhenUsed/>
    <w:qFormat/>
    <w:rsid w:val="00097663"/>
    <w:pPr>
      <w:numPr>
        <w:numId w:val="3"/>
      </w:numPr>
      <w:spacing w:after="80" w:line="280" w:lineRule="atLeast"/>
      <w:ind w:left="1020" w:hanging="340"/>
    </w:pPr>
  </w:style>
  <w:style w:type="paragraph" w:styleId="Numeroituluettelo">
    <w:name w:val="List Number"/>
    <w:basedOn w:val="Normaali"/>
    <w:uiPriority w:val="99"/>
    <w:unhideWhenUsed/>
    <w:qFormat/>
    <w:rsid w:val="00097663"/>
    <w:pPr>
      <w:numPr>
        <w:numId w:val="6"/>
      </w:numPr>
      <w:spacing w:after="80" w:line="280" w:lineRule="atLeast"/>
      <w:ind w:left="340" w:hanging="340"/>
    </w:pPr>
  </w:style>
  <w:style w:type="paragraph" w:styleId="Numeroituluettelo2">
    <w:name w:val="List Number 2"/>
    <w:basedOn w:val="Normaali"/>
    <w:uiPriority w:val="99"/>
    <w:unhideWhenUsed/>
    <w:qFormat/>
    <w:rsid w:val="00097663"/>
    <w:pPr>
      <w:numPr>
        <w:numId w:val="7"/>
      </w:numPr>
      <w:spacing w:after="80" w:line="280" w:lineRule="atLeast"/>
      <w:ind w:left="454" w:hanging="454"/>
    </w:pPr>
  </w:style>
  <w:style w:type="paragraph" w:styleId="Numeroituluettelo3">
    <w:name w:val="List Number 3"/>
    <w:basedOn w:val="Normaali"/>
    <w:uiPriority w:val="99"/>
    <w:unhideWhenUsed/>
    <w:rsid w:val="00097663"/>
    <w:pPr>
      <w:numPr>
        <w:numId w:val="8"/>
      </w:numPr>
      <w:spacing w:after="80" w:line="280" w:lineRule="atLeast"/>
      <w:ind w:left="624" w:hanging="624"/>
    </w:pPr>
  </w:style>
  <w:style w:type="paragraph" w:styleId="Numeroituluettelo4">
    <w:name w:val="List Number 4"/>
    <w:basedOn w:val="Normaali"/>
    <w:uiPriority w:val="99"/>
    <w:unhideWhenUsed/>
    <w:rsid w:val="005C0CCC"/>
    <w:pPr>
      <w:numPr>
        <w:numId w:val="9"/>
      </w:numPr>
      <w:spacing w:after="120" w:line="260" w:lineRule="atLeast"/>
      <w:ind w:left="680" w:hanging="680"/>
      <w:contextualSpacing/>
    </w:pPr>
  </w:style>
  <w:style w:type="paragraph" w:styleId="Numeroituluettelo5">
    <w:name w:val="List Number 5"/>
    <w:basedOn w:val="Normaali"/>
    <w:uiPriority w:val="99"/>
    <w:unhideWhenUsed/>
    <w:rsid w:val="005C0CCC"/>
    <w:pPr>
      <w:numPr>
        <w:numId w:val="10"/>
      </w:numPr>
      <w:spacing w:after="120" w:line="260" w:lineRule="atLeast"/>
      <w:ind w:left="340" w:hanging="340"/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E480D"/>
    <w:pPr>
      <w:numPr>
        <w:numId w:val="4"/>
      </w:numPr>
      <w:spacing w:after="40" w:line="260" w:lineRule="atLeast"/>
      <w:ind w:left="2439" w:hanging="284"/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E480D"/>
    <w:pPr>
      <w:numPr>
        <w:numId w:val="5"/>
      </w:numPr>
      <w:spacing w:after="40" w:line="260" w:lineRule="atLeast"/>
      <w:ind w:left="2722" w:hanging="284"/>
      <w:contextualSpacing/>
    </w:pPr>
  </w:style>
  <w:style w:type="paragraph" w:styleId="Kirjekuorenosoite">
    <w:name w:val="envelope address"/>
    <w:basedOn w:val="Normaali"/>
    <w:uiPriority w:val="99"/>
    <w:unhideWhenUsed/>
    <w:rsid w:val="00F26686"/>
    <w:pPr>
      <w:framePr w:w="7920" w:h="1980" w:hRule="exact" w:hSpace="141" w:wrap="auto" w:hAnchor="page" w:xAlign="center" w:yAlign="bottom"/>
    </w:pPr>
    <w:rPr>
      <w:rFonts w:asciiTheme="majorHAnsi" w:eastAsiaTheme="majorEastAsia" w:hAnsiTheme="majorHAnsi" w:cstheme="majorBidi"/>
      <w:szCs w:val="30"/>
    </w:rPr>
  </w:style>
  <w:style w:type="paragraph" w:styleId="Sisluet1">
    <w:name w:val="toc 1"/>
    <w:basedOn w:val="Normaali"/>
    <w:next w:val="Normaali"/>
    <w:autoRedefine/>
    <w:uiPriority w:val="39"/>
    <w:unhideWhenUsed/>
    <w:rsid w:val="007E61E7"/>
    <w:pPr>
      <w:spacing w:before="120" w:after="120"/>
    </w:pPr>
    <w:rPr>
      <w:b/>
      <w:bCs/>
      <w:caps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rsid w:val="007E61E7"/>
    <w:pPr>
      <w:ind w:left="200"/>
    </w:pPr>
    <w:rPr>
      <w:smallCaps/>
      <w:szCs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7E61E7"/>
    <w:pPr>
      <w:ind w:left="400"/>
    </w:pPr>
    <w:rPr>
      <w:i/>
      <w:iCs/>
      <w:szCs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7E61E7"/>
    <w:pPr>
      <w:ind w:left="60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F26686"/>
    <w:pPr>
      <w:ind w:left="80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F26686"/>
    <w:pPr>
      <w:ind w:left="10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F26686"/>
    <w:pPr>
      <w:ind w:left="120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F26686"/>
    <w:pPr>
      <w:ind w:left="140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F26686"/>
    <w:pPr>
      <w:ind w:left="1600"/>
    </w:pPr>
    <w:rPr>
      <w:sz w:val="18"/>
      <w:szCs w:val="18"/>
    </w:rPr>
  </w:style>
  <w:style w:type="paragraph" w:styleId="Jatkoluettelo">
    <w:name w:val="List Continue"/>
    <w:basedOn w:val="Normaali"/>
    <w:uiPriority w:val="99"/>
    <w:semiHidden/>
    <w:unhideWhenUsed/>
    <w:rsid w:val="006E480D"/>
    <w:pPr>
      <w:spacing w:after="120"/>
      <w:ind w:left="1304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E480D"/>
    <w:pPr>
      <w:spacing w:after="120"/>
      <w:ind w:left="1588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E480D"/>
    <w:pPr>
      <w:spacing w:after="120"/>
      <w:ind w:left="1871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E480D"/>
    <w:pPr>
      <w:spacing w:after="120"/>
      <w:ind w:left="2155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E480D"/>
    <w:pPr>
      <w:spacing w:after="120"/>
      <w:ind w:left="2155"/>
      <w:contextualSpacing/>
    </w:pPr>
  </w:style>
  <w:style w:type="paragraph" w:customStyle="1" w:styleId="Heading1nonumber">
    <w:name w:val="Heading 1 (no number)"/>
    <w:basedOn w:val="Otsikko1"/>
    <w:next w:val="Sisennettyleipteksti"/>
    <w:qFormat/>
    <w:rsid w:val="004E4281"/>
    <w:pPr>
      <w:numPr>
        <w:numId w:val="0"/>
      </w:numPr>
    </w:pPr>
    <w:rPr>
      <w:b/>
    </w:rPr>
  </w:style>
  <w:style w:type="paragraph" w:customStyle="1" w:styleId="Taulukkootsikko">
    <w:name w:val="Taulukko otsikko"/>
    <w:basedOn w:val="Normaali"/>
    <w:qFormat/>
    <w:rsid w:val="005C0CCC"/>
    <w:pPr>
      <w:spacing w:line="260" w:lineRule="atLeast"/>
    </w:pPr>
    <w:rPr>
      <w:rFonts w:asciiTheme="majorHAnsi" w:hAnsiTheme="majorHAnsi"/>
      <w:noProof/>
      <w:szCs w:val="22"/>
    </w:rPr>
  </w:style>
  <w:style w:type="paragraph" w:customStyle="1" w:styleId="Taulukkoteksti">
    <w:name w:val="Taulukkoteksti"/>
    <w:basedOn w:val="Normaali"/>
    <w:qFormat/>
    <w:rsid w:val="005C0CCC"/>
    <w:pPr>
      <w:spacing w:line="260" w:lineRule="atLeast"/>
    </w:pPr>
    <w:rPr>
      <w:rFonts w:cstheme="minorHAnsi"/>
      <w:bCs/>
      <w:noProof/>
      <w:szCs w:val="22"/>
    </w:rPr>
  </w:style>
  <w:style w:type="table" w:customStyle="1" w:styleId="FIBScustom">
    <w:name w:val="FIBS custom"/>
    <w:basedOn w:val="Normaalitaulukko"/>
    <w:uiPriority w:val="99"/>
    <w:rsid w:val="004E4281"/>
    <w:pPr>
      <w:spacing w:after="0" w:line="240" w:lineRule="auto"/>
    </w:pPr>
    <w:rPr>
      <w:szCs w:val="22"/>
    </w:rPr>
    <w:tblPr>
      <w:tblStyleRowBandSize w:val="1"/>
      <w:tblInd w:w="0" w:type="nil"/>
      <w:tblBorders>
        <w:top w:val="single" w:sz="4" w:space="0" w:color="DBDCDD" w:themeColor="background2" w:themeTint="66"/>
        <w:left w:val="single" w:sz="4" w:space="0" w:color="DBDCDD" w:themeColor="background2" w:themeTint="66"/>
        <w:bottom w:val="single" w:sz="4" w:space="0" w:color="DBDCDD" w:themeColor="background2" w:themeTint="66"/>
        <w:right w:val="single" w:sz="4" w:space="0" w:color="DBDCDD" w:themeColor="background2" w:themeTint="66"/>
        <w:insideH w:val="single" w:sz="4" w:space="0" w:color="DBDCDD" w:themeColor="background2" w:themeTint="66"/>
        <w:insideV w:val="single" w:sz="4" w:space="0" w:color="DBDCDD" w:themeColor="background2" w:themeTint="66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F2F2F2" w:themeFill="background1" w:themeFillShade="F2"/>
      <w:noWrap/>
    </w:tcPr>
    <w:tblStylePr w:type="firstRow">
      <w:rPr>
        <w:rFonts w:asciiTheme="minorHAnsi" w:hAnsiTheme="minorHAnsi" w:cs="Arial" w:hint="default"/>
        <w:b w:val="0"/>
        <w:color w:val="FFFFFF" w:themeColor="background1"/>
      </w:rPr>
      <w:tblPr/>
      <w:tcPr>
        <w:tcBorders>
          <w:top w:val="single" w:sz="4" w:space="0" w:color="DBDCDD" w:themeColor="background2" w:themeTint="66"/>
          <w:left w:val="single" w:sz="4" w:space="0" w:color="DBDCDD" w:themeColor="background2" w:themeTint="66"/>
          <w:bottom w:val="single" w:sz="4" w:space="0" w:color="DBDCDD" w:themeColor="background2" w:themeTint="66"/>
          <w:right w:val="single" w:sz="4" w:space="0" w:color="DBDCDD" w:themeColor="background2" w:themeTint="66"/>
          <w:insideH w:val="single" w:sz="4" w:space="0" w:color="DBDCDD" w:themeColor="background2" w:themeTint="66"/>
          <w:insideV w:val="single" w:sz="4" w:space="0" w:color="DBDCDD" w:themeColor="background2" w:themeTint="66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2nonumber">
    <w:name w:val="Heading 2 (no number)"/>
    <w:basedOn w:val="Otsikko2"/>
    <w:next w:val="Sisennettyleipteksti"/>
    <w:qFormat/>
    <w:rsid w:val="005C0CCC"/>
    <w:pPr>
      <w:numPr>
        <w:ilvl w:val="0"/>
        <w:numId w:val="0"/>
      </w:numPr>
    </w:pPr>
  </w:style>
  <w:style w:type="paragraph" w:customStyle="1" w:styleId="Heading3nonumber">
    <w:name w:val="Heading 3 (no number)"/>
    <w:basedOn w:val="Otsikko3"/>
    <w:next w:val="Sisennettyleipteksti"/>
    <w:qFormat/>
    <w:rsid w:val="005C0CCC"/>
    <w:pPr>
      <w:numPr>
        <w:ilvl w:val="0"/>
        <w:numId w:val="0"/>
      </w:numPr>
    </w:pPr>
  </w:style>
  <w:style w:type="paragraph" w:customStyle="1" w:styleId="Heading4nonumber">
    <w:name w:val="Heading 4 (no number)"/>
    <w:basedOn w:val="Otsikko4"/>
    <w:next w:val="Sisennettyleipteksti"/>
    <w:qFormat/>
    <w:rsid w:val="005C0CCC"/>
    <w:pPr>
      <w:numPr>
        <w:ilvl w:val="0"/>
        <w:numId w:val="0"/>
      </w:numPr>
    </w:pPr>
    <w:rPr>
      <w:b/>
    </w:rPr>
  </w:style>
  <w:style w:type="paragraph" w:customStyle="1" w:styleId="Heading5nonumber">
    <w:name w:val="Heading 5 (no number)"/>
    <w:basedOn w:val="Otsikko5"/>
    <w:next w:val="Sisennettyleipteksti"/>
    <w:qFormat/>
    <w:rsid w:val="005C0CCC"/>
    <w:pPr>
      <w:numPr>
        <w:ilvl w:val="0"/>
        <w:numId w:val="0"/>
      </w:numPr>
    </w:pPr>
  </w:style>
  <w:style w:type="table" w:styleId="TaulukkoRuudukko">
    <w:name w:val="Table Grid"/>
    <w:basedOn w:val="Normaalitaulukko"/>
    <w:uiPriority w:val="39"/>
    <w:rsid w:val="00E9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94F08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94F08"/>
    <w:rPr>
      <w:rFonts w:ascii="Tahoma" w:hAnsi="Tahoma" w:cs="Angsana New"/>
      <w:sz w:val="16"/>
      <w:szCs w:val="2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4F08"/>
    <w:rPr>
      <w:rFonts w:ascii="Tahoma" w:hAnsi="Tahoma" w:cs="Angsana New"/>
      <w:color w:val="6688AC" w:themeColor="text2"/>
      <w:sz w:val="16"/>
      <w:szCs w:val="20"/>
    </w:rPr>
  </w:style>
  <w:style w:type="character" w:styleId="Voimakas">
    <w:name w:val="Strong"/>
    <w:basedOn w:val="Kappaleenoletusfontti"/>
    <w:uiPriority w:val="22"/>
    <w:qFormat/>
    <w:rsid w:val="007E61E7"/>
    <w:rPr>
      <w:rFonts w:asciiTheme="majorHAnsi" w:hAnsiTheme="majorHAnsi"/>
      <w:b/>
      <w:bCs/>
    </w:rPr>
  </w:style>
  <w:style w:type="paragraph" w:customStyle="1" w:styleId="blanco">
    <w:name w:val="blanco"/>
    <w:basedOn w:val="Normaali"/>
    <w:rsid w:val="00601D45"/>
    <w:rPr>
      <w:sz w:val="2"/>
    </w:rPr>
  </w:style>
  <w:style w:type="character" w:styleId="Hyperlinkki">
    <w:name w:val="Hyperlink"/>
    <w:basedOn w:val="Kappaleenoletusfontti"/>
    <w:uiPriority w:val="99"/>
    <w:unhideWhenUsed/>
    <w:rsid w:val="005521F8"/>
    <w:rPr>
      <w:color w:val="003974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60C87"/>
    <w:rPr>
      <w:color w:val="003974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53F1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83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bsry.fi/" TargetMode="External"/><Relationship Id="rId13" Type="http://schemas.openxmlformats.org/officeDocument/2006/relationships/hyperlink" Target="https://www.fibsry.fi/liity-postituslistall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ibsry.fi/ajankohtaista/ota-kayttoosi-fibsin-webinaari-ja-seminaaritallentee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ibsry.f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bsry.fi/tilaisuud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corporate-responsibility-network-fibs/" TargetMode="External"/><Relationship Id="rId10" Type="http://schemas.openxmlformats.org/officeDocument/2006/relationships/hyperlink" Target="https://www.fibsry.fi/jasenyys/fibsin-jasenet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fibsry.fi/jasenyys/fibs-perus/" TargetMode="External"/><Relationship Id="rId14" Type="http://schemas.openxmlformats.org/officeDocument/2006/relationships/hyperlink" Target="https://www.fibsry.fi/jasenyys/luo-kayttajatunn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nnaleenajokihaara/Library/Group%20Containers/UBF8T346G9.Office/User%20Content.localized/Templates.localized/Word_kirjepohja_FIBS.dotx" TargetMode="External"/></Relationships>
</file>

<file path=word/theme/theme1.xml><?xml version="1.0" encoding="utf-8"?>
<a:theme xmlns:a="http://schemas.openxmlformats.org/drawingml/2006/main" name="Office Theme">
  <a:themeElements>
    <a:clrScheme name="FIBS">
      <a:dk1>
        <a:sysClr val="windowText" lastClr="000000"/>
      </a:dk1>
      <a:lt1>
        <a:sysClr val="window" lastClr="FFFFFF"/>
      </a:lt1>
      <a:dk2>
        <a:srgbClr val="6688AC"/>
      </a:dk2>
      <a:lt2>
        <a:srgbClr val="A7A9AC"/>
      </a:lt2>
      <a:accent1>
        <a:srgbClr val="003974"/>
      </a:accent1>
      <a:accent2>
        <a:srgbClr val="F99D1C"/>
      </a:accent2>
      <a:accent3>
        <a:srgbClr val="A5D7E1"/>
      </a:accent3>
      <a:accent4>
        <a:srgbClr val="69B496"/>
      </a:accent4>
      <a:accent5>
        <a:srgbClr val="E691B9"/>
      </a:accent5>
      <a:accent6>
        <a:srgbClr val="F05A41"/>
      </a:accent6>
      <a:hlink>
        <a:srgbClr val="003974"/>
      </a:hlink>
      <a:folHlink>
        <a:srgbClr val="003974"/>
      </a:folHlink>
    </a:clrScheme>
    <a:fontScheme name="FIB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A6D3-09CD-5A42-A622-C2F6F6E8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Word_kirjepohja_FIBS.dotx</Template>
  <TotalTime>466</TotalTime>
  <Pages>2</Pages>
  <Words>577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FIBS_blanco</vt:lpstr>
      <vt:lpstr>FIBS_blanco</vt:lpstr>
    </vt:vector>
  </TitlesOfParts>
  <Manager>grow</Manager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FIBS_blanco</dc:title>
  <dc:creator>Microsoft Office User</dc:creator>
  <cp:lastModifiedBy>FIBS</cp:lastModifiedBy>
  <cp:revision>47</cp:revision>
  <cp:lastPrinted>2018-01-24T11:52:00Z</cp:lastPrinted>
  <dcterms:created xsi:type="dcterms:W3CDTF">2022-01-11T09:35:00Z</dcterms:created>
  <dcterms:modified xsi:type="dcterms:W3CDTF">2023-09-19T06:32:00Z</dcterms:modified>
</cp:coreProperties>
</file>